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71AA8022"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B77577">
        <w:rPr>
          <w:rFonts w:ascii="Arial" w:hAnsi="Arial" w:cs="Arial"/>
          <w:sz w:val="36"/>
          <w:szCs w:val="36"/>
        </w:rPr>
        <w:t>ART 1120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74F9FD2" w:rsidR="005861E1" w:rsidRPr="00EA25B2" w:rsidRDefault="00B77577">
      <w:pPr>
        <w:pStyle w:val="Title"/>
        <w:rPr>
          <w:rFonts w:ascii="Arial" w:hAnsi="Arial" w:cs="Arial"/>
          <w:sz w:val="36"/>
          <w:szCs w:val="36"/>
        </w:rPr>
      </w:pPr>
      <w:r>
        <w:rPr>
          <w:rFonts w:ascii="Arial" w:hAnsi="Arial" w:cs="Arial"/>
          <w:b w:val="0"/>
          <w:color w:val="auto"/>
          <w:sz w:val="36"/>
          <w:szCs w:val="36"/>
        </w:rPr>
        <w:t>2D Design</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114D2AA" w:rsidR="00770939" w:rsidRPr="00EA25B2" w:rsidRDefault="00B7757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36E28998" w:rsidR="006831E2" w:rsidRDefault="006831E2" w:rsidP="006831E2">
      <w:pPr>
        <w:rPr>
          <w:rFonts w:ascii="Arial" w:hAnsi="Arial" w:cs="Arial"/>
          <w:sz w:val="22"/>
          <w:szCs w:val="22"/>
        </w:rPr>
      </w:pPr>
    </w:p>
    <w:p w14:paraId="4F381A87" w14:textId="77777777" w:rsidR="00B77577" w:rsidRPr="00B77577" w:rsidRDefault="00B77577" w:rsidP="00B77577">
      <w:pPr>
        <w:rPr>
          <w:rFonts w:ascii="Arial" w:hAnsi="Arial" w:cs="Arial"/>
          <w:color w:val="auto"/>
          <w:sz w:val="22"/>
          <w:szCs w:val="22"/>
        </w:rPr>
      </w:pPr>
      <w:r w:rsidRPr="00B77577">
        <w:rPr>
          <w:rFonts w:ascii="Arial" w:hAnsi="Arial" w:cs="Arial"/>
          <w:color w:val="auto"/>
          <w:sz w:val="22"/>
          <w:szCs w:val="22"/>
        </w:rPr>
        <w:t xml:space="preserve">Introduces the elements and principles of design.  Studies two-dimensional formats as they relate to a series of different design problems with an emphasis on formal organization and esthetics. </w:t>
      </w:r>
    </w:p>
    <w:p w14:paraId="365E9917" w14:textId="77777777" w:rsidR="00B77577" w:rsidRPr="00B77577" w:rsidRDefault="00B77577" w:rsidP="00B77577">
      <w:pPr>
        <w:rPr>
          <w:rFonts w:ascii="Arial" w:hAnsi="Arial" w:cs="Arial"/>
          <w:color w:val="auto"/>
          <w:sz w:val="22"/>
          <w:szCs w:val="22"/>
        </w:rPr>
      </w:pPr>
      <w:r w:rsidRPr="00B77577">
        <w:rPr>
          <w:rFonts w:ascii="Arial" w:hAnsi="Arial" w:cs="Arial"/>
          <w:color w:val="auto"/>
          <w:sz w:val="22"/>
          <w:szCs w:val="22"/>
        </w:rPr>
        <w:t>Topics covered:</w:t>
      </w:r>
    </w:p>
    <w:p w14:paraId="6623DE58" w14:textId="77777777" w:rsidR="00B77577" w:rsidRPr="00B77577" w:rsidRDefault="00B77577" w:rsidP="00B77577">
      <w:pPr>
        <w:spacing w:after="0"/>
        <w:ind w:firstLine="720"/>
        <w:rPr>
          <w:rFonts w:ascii="Arial" w:hAnsi="Arial" w:cs="Arial"/>
          <w:color w:val="auto"/>
          <w:sz w:val="22"/>
          <w:szCs w:val="22"/>
        </w:rPr>
      </w:pPr>
      <w:r w:rsidRPr="00B77577">
        <w:rPr>
          <w:rFonts w:ascii="Arial" w:hAnsi="Arial" w:cs="Arial"/>
          <w:color w:val="auto"/>
          <w:sz w:val="22"/>
          <w:szCs w:val="22"/>
        </w:rPr>
        <w:t>Design Process</w:t>
      </w:r>
      <w:r w:rsidRPr="00B77577">
        <w:rPr>
          <w:rFonts w:ascii="Arial" w:hAnsi="Arial" w:cs="Arial"/>
          <w:color w:val="auto"/>
          <w:sz w:val="22"/>
          <w:szCs w:val="22"/>
        </w:rPr>
        <w:tab/>
      </w:r>
      <w:r w:rsidRPr="00B77577">
        <w:rPr>
          <w:rFonts w:ascii="Arial" w:hAnsi="Arial" w:cs="Arial"/>
          <w:color w:val="auto"/>
          <w:sz w:val="22"/>
          <w:szCs w:val="22"/>
        </w:rPr>
        <w:tab/>
      </w:r>
      <w:r w:rsidRPr="00B77577">
        <w:rPr>
          <w:rFonts w:ascii="Arial" w:hAnsi="Arial" w:cs="Arial"/>
          <w:color w:val="auto"/>
          <w:sz w:val="22"/>
          <w:szCs w:val="22"/>
        </w:rPr>
        <w:tab/>
        <w:t>Elements of Unity</w:t>
      </w:r>
    </w:p>
    <w:p w14:paraId="0915D1C1" w14:textId="77777777" w:rsidR="00B77577" w:rsidRPr="00B77577" w:rsidRDefault="00B77577" w:rsidP="00B77577">
      <w:pPr>
        <w:spacing w:after="0"/>
        <w:ind w:firstLine="720"/>
        <w:rPr>
          <w:rFonts w:ascii="Arial" w:hAnsi="Arial" w:cs="Arial"/>
          <w:color w:val="auto"/>
          <w:sz w:val="22"/>
          <w:szCs w:val="22"/>
        </w:rPr>
      </w:pPr>
      <w:r w:rsidRPr="00B77577">
        <w:rPr>
          <w:rFonts w:ascii="Arial" w:hAnsi="Arial" w:cs="Arial"/>
          <w:color w:val="auto"/>
          <w:sz w:val="22"/>
          <w:szCs w:val="22"/>
        </w:rPr>
        <w:t>Figure / Ground Relationships</w:t>
      </w:r>
      <w:r w:rsidRPr="00B77577">
        <w:rPr>
          <w:rFonts w:ascii="Arial" w:hAnsi="Arial" w:cs="Arial"/>
          <w:color w:val="auto"/>
          <w:sz w:val="22"/>
          <w:szCs w:val="22"/>
        </w:rPr>
        <w:tab/>
        <w:t>Emphasis and Focal Point</w:t>
      </w:r>
    </w:p>
    <w:p w14:paraId="251C8F4A" w14:textId="70EDB827" w:rsidR="00B77577" w:rsidRPr="00B77577" w:rsidRDefault="00B77577" w:rsidP="00B77577">
      <w:pPr>
        <w:spacing w:after="0"/>
        <w:ind w:firstLine="720"/>
        <w:rPr>
          <w:rFonts w:ascii="Arial" w:hAnsi="Arial" w:cs="Arial"/>
          <w:color w:val="auto"/>
          <w:sz w:val="22"/>
          <w:szCs w:val="22"/>
        </w:rPr>
      </w:pPr>
      <w:r w:rsidRPr="00B77577">
        <w:rPr>
          <w:rFonts w:ascii="Arial" w:hAnsi="Arial" w:cs="Arial"/>
          <w:color w:val="auto"/>
          <w:sz w:val="22"/>
          <w:szCs w:val="22"/>
        </w:rPr>
        <w:t>Grids, Scale and Proportion</w:t>
      </w:r>
      <w:r w:rsidRPr="00B77577">
        <w:rPr>
          <w:rFonts w:ascii="Arial" w:hAnsi="Arial" w:cs="Arial"/>
          <w:color w:val="auto"/>
          <w:sz w:val="22"/>
          <w:szCs w:val="22"/>
        </w:rPr>
        <w:tab/>
      </w:r>
      <w:r>
        <w:rPr>
          <w:rFonts w:ascii="Arial" w:hAnsi="Arial" w:cs="Arial"/>
          <w:color w:val="auto"/>
          <w:sz w:val="22"/>
          <w:szCs w:val="22"/>
        </w:rPr>
        <w:tab/>
      </w:r>
      <w:r w:rsidRPr="00B77577">
        <w:rPr>
          <w:rFonts w:ascii="Arial" w:hAnsi="Arial" w:cs="Arial"/>
          <w:color w:val="auto"/>
          <w:sz w:val="22"/>
          <w:szCs w:val="22"/>
        </w:rPr>
        <w:t>Balance in Composition</w:t>
      </w:r>
    </w:p>
    <w:p w14:paraId="53B1C9DF" w14:textId="6ABE9252" w:rsidR="00B77577" w:rsidRDefault="00B77577" w:rsidP="00B77577">
      <w:pPr>
        <w:spacing w:after="0"/>
        <w:ind w:firstLine="720"/>
        <w:rPr>
          <w:rFonts w:ascii="Calibri" w:hAnsi="Calibri"/>
          <w:sz w:val="22"/>
          <w:szCs w:val="22"/>
        </w:rPr>
      </w:pPr>
      <w:r w:rsidRPr="00B77577">
        <w:rPr>
          <w:rFonts w:ascii="Arial" w:hAnsi="Arial" w:cs="Arial"/>
          <w:color w:val="auto"/>
          <w:sz w:val="22"/>
          <w:szCs w:val="22"/>
        </w:rPr>
        <w:t>Motion</w:t>
      </w:r>
      <w:r w:rsidRPr="00B77577">
        <w:rPr>
          <w:rFonts w:ascii="Arial" w:hAnsi="Arial" w:cs="Arial"/>
          <w:color w:val="auto"/>
          <w:sz w:val="22"/>
          <w:szCs w:val="22"/>
        </w:rPr>
        <w:tab/>
      </w:r>
      <w:r w:rsidRPr="00B77577">
        <w:rPr>
          <w:rFonts w:ascii="Arial" w:hAnsi="Arial" w:cs="Arial"/>
          <w:color w:val="auto"/>
          <w:sz w:val="22"/>
          <w:szCs w:val="22"/>
        </w:rPr>
        <w:tab/>
      </w:r>
      <w:r w:rsidRPr="00B77577">
        <w:rPr>
          <w:rFonts w:ascii="Arial" w:hAnsi="Arial" w:cs="Arial"/>
          <w:color w:val="auto"/>
          <w:sz w:val="22"/>
          <w:szCs w:val="22"/>
        </w:rPr>
        <w:tab/>
      </w:r>
      <w:r w:rsidRPr="00B77577">
        <w:rPr>
          <w:rFonts w:ascii="Arial" w:hAnsi="Arial" w:cs="Arial"/>
          <w:color w:val="auto"/>
          <w:sz w:val="22"/>
          <w:szCs w:val="22"/>
        </w:rPr>
        <w:tab/>
      </w:r>
      <w:r>
        <w:rPr>
          <w:rFonts w:ascii="Arial" w:hAnsi="Arial" w:cs="Arial"/>
          <w:color w:val="auto"/>
          <w:sz w:val="22"/>
          <w:szCs w:val="22"/>
        </w:rPr>
        <w:tab/>
      </w:r>
      <w:r w:rsidRPr="00B77577">
        <w:rPr>
          <w:rFonts w:ascii="Arial" w:hAnsi="Arial" w:cs="Arial"/>
          <w:color w:val="auto"/>
          <w:sz w:val="22"/>
          <w:szCs w:val="22"/>
        </w:rPr>
        <w:t>Color and Value</w:t>
      </w:r>
    </w:p>
    <w:p w14:paraId="2BC54AC9" w14:textId="77777777" w:rsidR="00B77577" w:rsidRPr="00EA25B2" w:rsidRDefault="00B77577"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6960B5EC" w:rsidR="00704941" w:rsidRPr="00B77577" w:rsidRDefault="00B77577" w:rsidP="004644BA">
      <w:pPr>
        <w:rPr>
          <w:rFonts w:ascii="Arial" w:eastAsiaTheme="majorEastAsia" w:hAnsi="Arial" w:cs="Arial"/>
          <w:b/>
          <w:bCs/>
          <w:color w:val="549E39" w:themeColor="accent1"/>
          <w:sz w:val="22"/>
          <w:szCs w:val="22"/>
        </w:rPr>
      </w:pPr>
      <w:r w:rsidRPr="00B77577">
        <w:rPr>
          <w:rFonts w:ascii="Arial" w:hAnsi="Arial" w:cs="Arial"/>
          <w:color w:val="000000"/>
          <w:sz w:val="22"/>
          <w:szCs w:val="22"/>
          <w:shd w:val="clear" w:color="auto" w:fill="FFFFFF"/>
        </w:rPr>
        <w:t>Core course for all Art and Design majors. Introduces the elements and principles of design. Studies two-dimensional formats as they relate to a series of different design problems. Uses principles such as line, shape, rhythm, contour, value, and contrast in creative assignments.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E03DF36" w14:textId="77777777" w:rsidR="0082531A" w:rsidRDefault="0082531A" w:rsidP="0082531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44CF5E6" w14:textId="77777777" w:rsidR="00B77577" w:rsidRPr="00B77577" w:rsidRDefault="00B77577" w:rsidP="00B77577">
      <w:pPr>
        <w:autoSpaceDE w:val="0"/>
        <w:autoSpaceDN w:val="0"/>
        <w:adjustRightInd w:val="0"/>
        <w:spacing w:after="200"/>
        <w:rPr>
          <w:rFonts w:ascii="Arial" w:eastAsiaTheme="majorEastAsia" w:hAnsi="Arial" w:cs="Arial"/>
          <w:color w:val="auto"/>
          <w:sz w:val="22"/>
          <w:szCs w:val="22"/>
        </w:rPr>
      </w:pPr>
      <w:r w:rsidRPr="00B77577">
        <w:rPr>
          <w:rFonts w:ascii="Arial" w:eastAsiaTheme="majorEastAsia" w:hAnsi="Arial" w:cs="Arial"/>
          <w:color w:val="auto"/>
          <w:sz w:val="22"/>
          <w:szCs w:val="22"/>
        </w:rPr>
        <w:t xml:space="preserve">Upon successful completion, students should be able to: </w:t>
      </w:r>
    </w:p>
    <w:p w14:paraId="77825FF4" w14:textId="77777777" w:rsidR="00B77577" w:rsidRPr="00B77577" w:rsidRDefault="00B77577" w:rsidP="00B77577">
      <w:pPr>
        <w:autoSpaceDE w:val="0"/>
        <w:autoSpaceDN w:val="0"/>
        <w:adjustRightInd w:val="0"/>
        <w:ind w:firstLine="720"/>
        <w:rPr>
          <w:rFonts w:ascii="Arial" w:eastAsiaTheme="majorEastAsia" w:hAnsi="Arial" w:cs="Arial"/>
          <w:color w:val="auto"/>
          <w:sz w:val="22"/>
          <w:szCs w:val="22"/>
        </w:rPr>
      </w:pPr>
      <w:r w:rsidRPr="00B77577">
        <w:rPr>
          <w:rFonts w:ascii="Arial" w:eastAsiaTheme="majorEastAsia" w:hAnsi="Arial" w:cs="Arial"/>
          <w:color w:val="auto"/>
          <w:sz w:val="22"/>
          <w:szCs w:val="22"/>
        </w:rPr>
        <w:t xml:space="preserve">1. </w:t>
      </w:r>
      <w:r w:rsidRPr="00B77577">
        <w:rPr>
          <w:rFonts w:ascii="Arial" w:eastAsiaTheme="majorEastAsia" w:hAnsi="Arial" w:cs="Arial"/>
          <w:color w:val="auto"/>
          <w:sz w:val="22"/>
          <w:szCs w:val="22"/>
        </w:rPr>
        <w:tab/>
        <w:t>Understand the human figure and the human canon.</w:t>
      </w:r>
    </w:p>
    <w:p w14:paraId="5FA806F4" w14:textId="77777777" w:rsidR="00B77577" w:rsidRPr="00B77577" w:rsidRDefault="00B77577" w:rsidP="00B77577">
      <w:pPr>
        <w:autoSpaceDE w:val="0"/>
        <w:autoSpaceDN w:val="0"/>
        <w:adjustRightInd w:val="0"/>
        <w:ind w:firstLine="720"/>
        <w:rPr>
          <w:rFonts w:ascii="Arial" w:eastAsiaTheme="majorEastAsia" w:hAnsi="Arial" w:cs="Arial"/>
          <w:color w:val="auto"/>
          <w:sz w:val="22"/>
          <w:szCs w:val="22"/>
        </w:rPr>
      </w:pPr>
      <w:r w:rsidRPr="00B77577">
        <w:rPr>
          <w:rFonts w:ascii="Arial" w:eastAsiaTheme="majorEastAsia" w:hAnsi="Arial" w:cs="Arial"/>
          <w:color w:val="auto"/>
          <w:sz w:val="22"/>
          <w:szCs w:val="22"/>
        </w:rPr>
        <w:lastRenderedPageBreak/>
        <w:t xml:space="preserve">2. </w:t>
      </w:r>
      <w:r w:rsidRPr="00B77577">
        <w:rPr>
          <w:rFonts w:ascii="Arial" w:eastAsiaTheme="majorEastAsia" w:hAnsi="Arial" w:cs="Arial"/>
          <w:color w:val="auto"/>
          <w:sz w:val="22"/>
          <w:szCs w:val="22"/>
        </w:rPr>
        <w:tab/>
        <w:t>Gesture draw and thumbnail sketch to develop ideas.</w:t>
      </w:r>
    </w:p>
    <w:p w14:paraId="4C1FAD76" w14:textId="77777777" w:rsidR="00B77577" w:rsidRPr="00B77577" w:rsidRDefault="00B77577" w:rsidP="00B77577">
      <w:pPr>
        <w:autoSpaceDE w:val="0"/>
        <w:autoSpaceDN w:val="0"/>
        <w:adjustRightInd w:val="0"/>
        <w:ind w:firstLine="720"/>
        <w:rPr>
          <w:rFonts w:ascii="Arial" w:eastAsiaTheme="majorEastAsia" w:hAnsi="Arial" w:cs="Arial"/>
          <w:color w:val="auto"/>
          <w:sz w:val="22"/>
          <w:szCs w:val="22"/>
        </w:rPr>
      </w:pPr>
      <w:r w:rsidRPr="00B77577">
        <w:rPr>
          <w:rFonts w:ascii="Arial" w:eastAsiaTheme="majorEastAsia" w:hAnsi="Arial" w:cs="Arial"/>
          <w:color w:val="auto"/>
          <w:sz w:val="22"/>
          <w:szCs w:val="22"/>
        </w:rPr>
        <w:t xml:space="preserve">3. </w:t>
      </w:r>
      <w:r w:rsidRPr="00B77577">
        <w:rPr>
          <w:rFonts w:ascii="Arial" w:eastAsiaTheme="majorEastAsia" w:hAnsi="Arial" w:cs="Arial"/>
          <w:color w:val="auto"/>
          <w:sz w:val="22"/>
          <w:szCs w:val="22"/>
        </w:rPr>
        <w:tab/>
        <w:t>Understand linear perspective and accurately show depth.</w:t>
      </w:r>
    </w:p>
    <w:p w14:paraId="764E5424" w14:textId="77777777" w:rsidR="00B77577" w:rsidRPr="00B77577" w:rsidRDefault="00B77577" w:rsidP="00B77577">
      <w:pPr>
        <w:autoSpaceDE w:val="0"/>
        <w:autoSpaceDN w:val="0"/>
        <w:adjustRightInd w:val="0"/>
        <w:ind w:firstLine="720"/>
        <w:rPr>
          <w:rFonts w:ascii="Arial" w:eastAsiaTheme="majorEastAsia" w:hAnsi="Arial" w:cs="Arial"/>
          <w:color w:val="auto"/>
          <w:sz w:val="22"/>
          <w:szCs w:val="22"/>
        </w:rPr>
      </w:pPr>
      <w:r w:rsidRPr="00B77577">
        <w:rPr>
          <w:rFonts w:ascii="Arial" w:eastAsiaTheme="majorEastAsia" w:hAnsi="Arial" w:cs="Arial"/>
          <w:color w:val="auto"/>
          <w:sz w:val="22"/>
          <w:szCs w:val="22"/>
        </w:rPr>
        <w:t>4.</w:t>
      </w:r>
      <w:r w:rsidRPr="00B77577">
        <w:rPr>
          <w:rFonts w:ascii="Arial" w:eastAsiaTheme="majorEastAsia" w:hAnsi="Arial" w:cs="Arial"/>
          <w:color w:val="auto"/>
          <w:sz w:val="22"/>
          <w:szCs w:val="22"/>
        </w:rPr>
        <w:tab/>
        <w:t xml:space="preserve"> Vary edges and create weighted line drawings.</w:t>
      </w:r>
    </w:p>
    <w:p w14:paraId="35FEE5D6" w14:textId="77777777" w:rsidR="00B77577" w:rsidRPr="00B77577" w:rsidRDefault="00B77577" w:rsidP="00B77577">
      <w:pPr>
        <w:autoSpaceDE w:val="0"/>
        <w:autoSpaceDN w:val="0"/>
        <w:adjustRightInd w:val="0"/>
        <w:spacing w:after="0"/>
        <w:ind w:left="1440" w:hanging="720"/>
        <w:rPr>
          <w:rFonts w:ascii="Arial" w:eastAsiaTheme="majorEastAsia" w:hAnsi="Arial" w:cs="Arial"/>
          <w:color w:val="auto"/>
          <w:sz w:val="22"/>
          <w:szCs w:val="22"/>
        </w:rPr>
      </w:pPr>
      <w:r w:rsidRPr="00B77577">
        <w:rPr>
          <w:rFonts w:ascii="Arial" w:eastAsiaTheme="majorEastAsia" w:hAnsi="Arial" w:cs="Arial"/>
          <w:color w:val="auto"/>
          <w:sz w:val="22"/>
          <w:szCs w:val="22"/>
        </w:rPr>
        <w:t xml:space="preserve">5. </w:t>
      </w:r>
      <w:r w:rsidRPr="00B77577">
        <w:rPr>
          <w:rFonts w:ascii="Arial" w:eastAsiaTheme="majorEastAsia" w:hAnsi="Arial" w:cs="Arial"/>
          <w:color w:val="auto"/>
          <w:sz w:val="22"/>
          <w:szCs w:val="22"/>
        </w:rPr>
        <w:tab/>
        <w:t>Show monumentality in shapes such as spheres, cylinders, and cubes. Apply this to the human form and other forms in drawing.</w:t>
      </w:r>
    </w:p>
    <w:p w14:paraId="0EC406DB" w14:textId="77777777" w:rsidR="00B77577" w:rsidRPr="00B77577" w:rsidRDefault="00B77577" w:rsidP="00B77577">
      <w:pPr>
        <w:autoSpaceDE w:val="0"/>
        <w:autoSpaceDN w:val="0"/>
        <w:adjustRightInd w:val="0"/>
        <w:spacing w:after="0"/>
        <w:ind w:left="1440" w:hanging="720"/>
        <w:rPr>
          <w:rFonts w:ascii="Arial" w:eastAsiaTheme="majorEastAsia" w:hAnsi="Arial" w:cs="Arial"/>
          <w:color w:val="auto"/>
          <w:sz w:val="22"/>
          <w:szCs w:val="22"/>
        </w:rPr>
      </w:pPr>
    </w:p>
    <w:p w14:paraId="1147B74F" w14:textId="77777777" w:rsidR="00B77577" w:rsidRPr="00B77577" w:rsidRDefault="00B77577" w:rsidP="00B77577">
      <w:pPr>
        <w:autoSpaceDE w:val="0"/>
        <w:autoSpaceDN w:val="0"/>
        <w:adjustRightInd w:val="0"/>
        <w:ind w:left="1440" w:hanging="720"/>
        <w:rPr>
          <w:rFonts w:ascii="Arial" w:eastAsiaTheme="majorEastAsia" w:hAnsi="Arial" w:cs="Arial"/>
          <w:color w:val="auto"/>
          <w:sz w:val="22"/>
          <w:szCs w:val="22"/>
        </w:rPr>
      </w:pPr>
      <w:r w:rsidRPr="00B77577">
        <w:rPr>
          <w:rFonts w:ascii="Arial" w:eastAsiaTheme="majorEastAsia" w:hAnsi="Arial" w:cs="Arial"/>
          <w:color w:val="auto"/>
          <w:sz w:val="22"/>
          <w:szCs w:val="22"/>
        </w:rPr>
        <w:t xml:space="preserve">6. </w:t>
      </w:r>
      <w:r w:rsidRPr="00B77577">
        <w:rPr>
          <w:rFonts w:ascii="Arial" w:eastAsiaTheme="majorEastAsia" w:hAnsi="Arial" w:cs="Arial"/>
          <w:color w:val="auto"/>
          <w:sz w:val="22"/>
          <w:szCs w:val="22"/>
        </w:rPr>
        <w:tab/>
        <w:t>Develop a wide range of values. Avoid the timidity of just drawing everything lightly. Push the value scale. Chiaroscuro.</w:t>
      </w:r>
    </w:p>
    <w:p w14:paraId="07500A93" w14:textId="77777777" w:rsidR="00B77577" w:rsidRPr="00B77577" w:rsidRDefault="00B77577" w:rsidP="00B77577">
      <w:pPr>
        <w:autoSpaceDE w:val="0"/>
        <w:autoSpaceDN w:val="0"/>
        <w:adjustRightInd w:val="0"/>
        <w:ind w:left="1440" w:hanging="720"/>
        <w:rPr>
          <w:rFonts w:ascii="Arial" w:eastAsiaTheme="majorEastAsia" w:hAnsi="Arial" w:cs="Arial"/>
          <w:color w:val="auto"/>
          <w:sz w:val="22"/>
          <w:szCs w:val="22"/>
        </w:rPr>
      </w:pPr>
      <w:r w:rsidRPr="00B77577">
        <w:rPr>
          <w:rFonts w:ascii="Arial" w:eastAsiaTheme="majorEastAsia" w:hAnsi="Arial" w:cs="Arial"/>
          <w:color w:val="auto"/>
          <w:sz w:val="22"/>
          <w:szCs w:val="22"/>
        </w:rPr>
        <w:t xml:space="preserve">7. </w:t>
      </w:r>
      <w:r w:rsidRPr="00B77577">
        <w:rPr>
          <w:rFonts w:ascii="Arial" w:eastAsiaTheme="majorEastAsia" w:hAnsi="Arial" w:cs="Arial"/>
          <w:color w:val="auto"/>
          <w:sz w:val="22"/>
          <w:szCs w:val="22"/>
        </w:rPr>
        <w:tab/>
        <w:t>Recognize the positive and negative spaces in composition and to maximize the visual impact of each. Also, to learn how negative space can be a drawing tool.</w:t>
      </w:r>
    </w:p>
    <w:p w14:paraId="24B257B6" w14:textId="77777777" w:rsidR="00B77577" w:rsidRPr="00B77577" w:rsidRDefault="00B77577" w:rsidP="00B77577">
      <w:pPr>
        <w:autoSpaceDE w:val="0"/>
        <w:autoSpaceDN w:val="0"/>
        <w:adjustRightInd w:val="0"/>
        <w:ind w:left="1440" w:hanging="720"/>
        <w:rPr>
          <w:rFonts w:ascii="Arial" w:eastAsiaTheme="majorEastAsia" w:hAnsi="Arial" w:cs="Arial"/>
          <w:color w:val="auto"/>
          <w:sz w:val="22"/>
          <w:szCs w:val="22"/>
        </w:rPr>
      </w:pPr>
      <w:r w:rsidRPr="00B77577">
        <w:rPr>
          <w:rFonts w:ascii="Arial" w:eastAsiaTheme="majorEastAsia" w:hAnsi="Arial" w:cs="Arial"/>
          <w:color w:val="auto"/>
          <w:sz w:val="22"/>
          <w:szCs w:val="22"/>
        </w:rPr>
        <w:t xml:space="preserve">8. </w:t>
      </w:r>
      <w:r w:rsidRPr="00B77577">
        <w:rPr>
          <w:rFonts w:ascii="Arial" w:eastAsiaTheme="majorEastAsia" w:hAnsi="Arial" w:cs="Arial"/>
          <w:color w:val="auto"/>
          <w:sz w:val="22"/>
          <w:szCs w:val="22"/>
        </w:rPr>
        <w:tab/>
        <w:t>Develop a series of thumbnail sketches to try out ideas. Have the ability to see the strengths and weakness and combine visual elements for the strongest composition.</w:t>
      </w:r>
    </w:p>
    <w:p w14:paraId="68DB9E55" w14:textId="77777777" w:rsidR="00B77577" w:rsidRPr="00B77577" w:rsidRDefault="00B77577" w:rsidP="00B77577">
      <w:pPr>
        <w:autoSpaceDE w:val="0"/>
        <w:autoSpaceDN w:val="0"/>
        <w:adjustRightInd w:val="0"/>
        <w:ind w:firstLine="720"/>
        <w:rPr>
          <w:rFonts w:ascii="Arial" w:eastAsiaTheme="majorEastAsia" w:hAnsi="Arial" w:cs="Arial"/>
          <w:color w:val="auto"/>
          <w:sz w:val="22"/>
          <w:szCs w:val="22"/>
        </w:rPr>
      </w:pPr>
      <w:r w:rsidRPr="00B77577">
        <w:rPr>
          <w:rFonts w:ascii="Arial" w:eastAsiaTheme="majorEastAsia" w:hAnsi="Arial" w:cs="Arial"/>
          <w:color w:val="auto"/>
          <w:sz w:val="22"/>
          <w:szCs w:val="22"/>
        </w:rPr>
        <w:t xml:space="preserve">9. </w:t>
      </w:r>
      <w:r w:rsidRPr="00B77577">
        <w:rPr>
          <w:rFonts w:ascii="Arial" w:eastAsiaTheme="majorEastAsia" w:hAnsi="Arial" w:cs="Arial"/>
          <w:color w:val="auto"/>
          <w:sz w:val="22"/>
          <w:szCs w:val="22"/>
        </w:rPr>
        <w:tab/>
        <w:t>See the value of color in producing visual impact and emotion in a work of art.</w:t>
      </w:r>
    </w:p>
    <w:p w14:paraId="3D6B6FE1" w14:textId="1FB84405" w:rsidR="00F26331" w:rsidRPr="00B2026E" w:rsidRDefault="00B77577" w:rsidP="00B2026E">
      <w:pPr>
        <w:autoSpaceDE w:val="0"/>
        <w:autoSpaceDN w:val="0"/>
        <w:adjustRightInd w:val="0"/>
        <w:ind w:left="1440" w:hanging="720"/>
        <w:rPr>
          <w:rFonts w:ascii="Arial" w:eastAsiaTheme="majorEastAsia" w:hAnsi="Arial" w:cs="Arial"/>
          <w:color w:val="auto"/>
          <w:sz w:val="22"/>
          <w:szCs w:val="22"/>
        </w:rPr>
      </w:pPr>
      <w:r w:rsidRPr="00B77577">
        <w:rPr>
          <w:rFonts w:ascii="Arial" w:eastAsiaTheme="majorEastAsia" w:hAnsi="Arial" w:cs="Arial"/>
          <w:color w:val="auto"/>
          <w:sz w:val="22"/>
          <w:szCs w:val="22"/>
        </w:rPr>
        <w:t xml:space="preserve">10. </w:t>
      </w:r>
      <w:r w:rsidRPr="00B77577">
        <w:rPr>
          <w:rFonts w:ascii="Arial" w:eastAsiaTheme="majorEastAsia" w:hAnsi="Arial" w:cs="Arial"/>
          <w:color w:val="auto"/>
          <w:sz w:val="22"/>
          <w:szCs w:val="22"/>
        </w:rPr>
        <w:tab/>
        <w:t>Critique their own work and the works of others in a well thought-out, systematic way using the correct vocabulary.</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2F1E975" w14:textId="77777777" w:rsidR="00B77577" w:rsidRPr="00B77577" w:rsidRDefault="00B77577" w:rsidP="00B77577">
      <w:pPr>
        <w:rPr>
          <w:rFonts w:ascii="Arial" w:eastAsiaTheme="majorEastAsia" w:hAnsi="Arial" w:cs="Arial"/>
          <w:sz w:val="22"/>
          <w:szCs w:val="22"/>
        </w:rPr>
      </w:pPr>
      <w:r w:rsidRPr="00B77577">
        <w:rPr>
          <w:rFonts w:ascii="Arial" w:eastAsiaTheme="majorEastAsia" w:hAnsi="Arial" w:cs="Arial"/>
          <w:color w:val="auto"/>
          <w:sz w:val="22"/>
          <w:szCs w:val="22"/>
        </w:rPr>
        <w:t>DESIGN BASICS 8th Edition, by Lauer / Pentak</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7A855DF9" w14:textId="77777777" w:rsidR="00B77577" w:rsidRPr="00B77577" w:rsidRDefault="00B77577" w:rsidP="00B77577">
      <w:pPr>
        <w:rPr>
          <w:rFonts w:ascii="Arial" w:eastAsiaTheme="majorEastAsia" w:hAnsi="Arial" w:cs="Arial"/>
          <w:b/>
          <w:bCs/>
          <w:color w:val="549E39" w:themeColor="accent1"/>
          <w:sz w:val="22"/>
          <w:szCs w:val="22"/>
        </w:rPr>
      </w:pPr>
      <w:r w:rsidRPr="00B77577">
        <w:rPr>
          <w:rFonts w:ascii="Arial" w:eastAsiaTheme="majorEastAsia" w:hAnsi="Arial" w:cs="Arial"/>
          <w:b/>
          <w:bCs/>
          <w:color w:val="549E39" w:themeColor="accent1"/>
          <w:sz w:val="22"/>
          <w:szCs w:val="22"/>
        </w:rPr>
        <w:t>Assignments ~ Projects ~ Portfolios</w:t>
      </w:r>
    </w:p>
    <w:p w14:paraId="697314B6"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xml:space="preserve">•At the beginning of the year, we will discuss the Elements of Art and Principles of Design. </w:t>
      </w:r>
    </w:p>
    <w:p w14:paraId="7EEE82AC"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xml:space="preserve">• Every two weeks there will be a choice of two different media to work with. We want to push risk-taking, exploration, and problem-solving early on in the year as students add depth to their breadth section. Media to be explored will be India ink, acrylic, watercolor, linoleum printmaking, collage, mixed media, scratchboard, colored pencil, graphite, charcoal, oil and chalk pastel, and oil. </w:t>
      </w:r>
    </w:p>
    <w:p w14:paraId="1F180AA8"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xml:space="preserve">• On the date that each project is due, there will be a class critique. The student will first present their work to the class, analyzing and discussing strengths and weaknesses and talking through the artistic problems encountered and their resolution. After that, the class will give constructive criticism and feedback. </w:t>
      </w:r>
    </w:p>
    <w:p w14:paraId="785D8068"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For every finished work, on the day that it is turned in, students will also need to submit an artist’s statement. This will give enough time to refine their writing and their thinking, as they continue to experiment and develop both their skills and their concepts.</w:t>
      </w:r>
    </w:p>
    <w:p w14:paraId="36140A85"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Every week, we will start off class by giving a ten-minute presentation on an individual artist or style of art to give them exposure to some of the Old Masters. One of the best ways to grow as an artist is to be exposed to and learn from works of those who have gone before.  In Addition to creating own works of art using the Old Master’s style, the students will prepare a Power Point presentation to share with the class and write a research paper.</w:t>
      </w:r>
    </w:p>
    <w:p w14:paraId="39E46A28"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xml:space="preserve">• It is expected for students to also complete four additional projects as homework. </w:t>
      </w:r>
    </w:p>
    <w:p w14:paraId="0AC95235"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xml:space="preserve">• Appointments will be made to give one-on-one time with the teacher to discuss goals and plans for completing the portfolio and give individual feedback on progress as an artist and ways to improve. In addition to these scheduled appointments, feedback will be given continuously throughout the year. </w:t>
      </w:r>
    </w:p>
    <w:p w14:paraId="68636E47" w14:textId="77777777" w:rsidR="00B77577" w:rsidRPr="00B77577" w:rsidRDefault="00B77577" w:rsidP="00B77577">
      <w:pPr>
        <w:autoSpaceDE w:val="0"/>
        <w:autoSpaceDN w:val="0"/>
        <w:adjustRightInd w:val="0"/>
        <w:rPr>
          <w:rFonts w:ascii="Arial" w:hAnsi="Arial" w:cs="Arial"/>
          <w:b/>
          <w:i/>
          <w:color w:val="auto"/>
          <w:sz w:val="22"/>
          <w:szCs w:val="22"/>
        </w:rPr>
      </w:pPr>
      <w:r w:rsidRPr="00B77577">
        <w:rPr>
          <w:rFonts w:ascii="Arial" w:hAnsi="Arial" w:cs="Arial"/>
          <w:b/>
          <w:i/>
          <w:color w:val="auto"/>
          <w:sz w:val="22"/>
          <w:szCs w:val="22"/>
        </w:rPr>
        <w:t>By January, the concentration theme should be concrete and ready for work.</w:t>
      </w:r>
      <w:r w:rsidRPr="00B77577">
        <w:rPr>
          <w:rFonts w:ascii="Arial" w:hAnsi="Arial" w:cs="Arial"/>
          <w:b/>
          <w:i/>
          <w:color w:val="auto"/>
          <w:sz w:val="22"/>
          <w:szCs w:val="22"/>
        </w:rPr>
        <w:tab/>
      </w:r>
    </w:p>
    <w:p w14:paraId="498A8E62"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lastRenderedPageBreak/>
        <w:t>• The students should be guided in assessing their portfolio’s greatest strengths. Weaker pieces should be targeted and reworked to make them stronger.</w:t>
      </w:r>
    </w:p>
    <w:p w14:paraId="6385115A"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xml:space="preserve">• Constant meetings with the teacher and other classmates will help solve any problems and answer any questions that arise. </w:t>
      </w:r>
    </w:p>
    <w:p w14:paraId="02F79C0A"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xml:space="preserve">• Students will work on writing artists statements to accompany each work of art. </w:t>
      </w:r>
    </w:p>
    <w:p w14:paraId="7029E626"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xml:space="preserve">• Students will work on organizing their portfolio in a logical way for greatest impact. </w:t>
      </w:r>
    </w:p>
    <w:p w14:paraId="126F3AB1"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xml:space="preserve">•Students must spend extra time and care developing five quality pieces for the portfolio. </w:t>
      </w:r>
    </w:p>
    <w:p w14:paraId="502B5EA8"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•Throughout the year, we will invite artists to come and talk to the class to demonstrate their artwork and critique students’ artwork.  We hope to build a relationship between these artists and the students so that they feel as if they have a mentor they can ask questions. We would like some of these artists to be representatives of UVU so that high school students can have some exposure to the art program and receive feedback in what schools look for in high school artists.  This also gives professors exposure to the high school students.</w:t>
      </w:r>
    </w:p>
    <w:p w14:paraId="2ADB4260"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Throughout the year, at least once per term, students will be required to go to an art gallery and do a write-up of their experience.  Students will have the opportunity to mat and frame some of their artwork, thus familiarizing them with the tools of the trade (mat cutter, mats, hinging, frames, etc.) and how to do it (especially the math of figuring out what dimensions to cut a mat.)</w:t>
      </w:r>
    </w:p>
    <w:p w14:paraId="388E3391"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Although art is a fun and often relaxing activity. Students must maintain a vigorous pace in order to guarantee the completion of a minimum of 29 pieces worthy of display at the High School Show at the Springville Art Museum.</w:t>
      </w:r>
    </w:p>
    <w:p w14:paraId="425D2196"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•Sketchbooks and portfolios will be collected throughout the year.  Take good care of your work, as presentation is an important part of your grade.</w:t>
      </w:r>
    </w:p>
    <w:p w14:paraId="1FE4EC45" w14:textId="77777777" w:rsidR="00B2026E" w:rsidRDefault="00B2026E" w:rsidP="00B77577">
      <w:pPr>
        <w:rPr>
          <w:rFonts w:ascii="Arial" w:eastAsiaTheme="majorEastAsia" w:hAnsi="Arial" w:cs="Arial"/>
          <w:b/>
          <w:bCs/>
          <w:color w:val="549E39" w:themeColor="accent1"/>
          <w:sz w:val="22"/>
          <w:szCs w:val="22"/>
        </w:rPr>
      </w:pPr>
    </w:p>
    <w:p w14:paraId="2E031CA9" w14:textId="7B1641BD" w:rsidR="00B77577" w:rsidRPr="00B77577" w:rsidRDefault="00B77577" w:rsidP="00B77577">
      <w:pPr>
        <w:rPr>
          <w:rFonts w:ascii="Arial" w:eastAsiaTheme="majorEastAsia" w:hAnsi="Arial" w:cs="Arial"/>
          <w:b/>
          <w:bCs/>
          <w:color w:val="549E39" w:themeColor="accent1"/>
          <w:sz w:val="22"/>
          <w:szCs w:val="22"/>
        </w:rPr>
      </w:pPr>
      <w:r w:rsidRPr="00B77577">
        <w:rPr>
          <w:rFonts w:ascii="Arial" w:eastAsiaTheme="majorEastAsia" w:hAnsi="Arial" w:cs="Arial"/>
          <w:b/>
          <w:bCs/>
          <w:color w:val="549E39" w:themeColor="accent1"/>
          <w:sz w:val="22"/>
          <w:szCs w:val="22"/>
        </w:rPr>
        <w:t>Completion of Artwork</w:t>
      </w:r>
    </w:p>
    <w:p w14:paraId="486F459A"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Completion of five works per term in class (one every two weeks). Each work will be finished (slide worthy) and have an accompanying artist statement.</w:t>
      </w:r>
    </w:p>
    <w:p w14:paraId="6FCE0659"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Completion of four works outside of class. These should emphasize experimentation and the personal direction each artist chooses.</w:t>
      </w:r>
    </w:p>
    <w:p w14:paraId="4DD689A1"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Sketchbook constantly utilized. Sketchbook should show development of themes and ideas in artwork and reflect the practice and experimentation. We will also be looking for risk-taking.</w:t>
      </w:r>
    </w:p>
    <w:p w14:paraId="3A6AC4B9"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Other projects, including researching and presenting an Old Masters report.</w:t>
      </w:r>
    </w:p>
    <w:p w14:paraId="2D09C1E1"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Attendance of other art shows and galleries.</w:t>
      </w:r>
    </w:p>
    <w:p w14:paraId="6A5F91F4" w14:textId="77777777" w:rsidR="00B77577" w:rsidRPr="00B77577" w:rsidRDefault="00B77577" w:rsidP="00B77577">
      <w:pPr>
        <w:autoSpaceDE w:val="0"/>
        <w:autoSpaceDN w:val="0"/>
        <w:adjustRightInd w:val="0"/>
        <w:rPr>
          <w:rFonts w:ascii="Arial" w:hAnsi="Arial" w:cs="Arial"/>
          <w:color w:val="auto"/>
          <w:sz w:val="22"/>
          <w:szCs w:val="22"/>
        </w:rPr>
      </w:pPr>
    </w:p>
    <w:p w14:paraId="6F6F26D6" w14:textId="77777777" w:rsidR="00B77577" w:rsidRPr="00B77577" w:rsidRDefault="00B77577" w:rsidP="00B77577">
      <w:pPr>
        <w:rPr>
          <w:rFonts w:ascii="Arial" w:hAnsi="Arial" w:cs="Arial"/>
          <w:color w:val="auto"/>
          <w:sz w:val="22"/>
          <w:szCs w:val="22"/>
        </w:rPr>
      </w:pPr>
      <w:r w:rsidRPr="00B77577">
        <w:rPr>
          <w:rFonts w:ascii="Arial" w:hAnsi="Arial" w:cs="Arial"/>
          <w:color w:val="auto"/>
          <w:sz w:val="22"/>
          <w:szCs w:val="22"/>
        </w:rPr>
        <w:t>Grades for individual assignments are based on the following:</w:t>
      </w:r>
    </w:p>
    <w:p w14:paraId="1631E0D9" w14:textId="77777777" w:rsidR="00B77577" w:rsidRPr="00B77577" w:rsidRDefault="00B77577" w:rsidP="00B77577">
      <w:pPr>
        <w:rPr>
          <w:rFonts w:ascii="Arial" w:hAnsi="Arial" w:cs="Arial"/>
          <w:color w:val="auto"/>
          <w:sz w:val="22"/>
          <w:szCs w:val="22"/>
        </w:rPr>
      </w:pPr>
      <w:r w:rsidRPr="00B77577">
        <w:rPr>
          <w:rFonts w:ascii="Arial" w:hAnsi="Arial" w:cs="Arial"/>
          <w:color w:val="auto"/>
          <w:sz w:val="22"/>
          <w:szCs w:val="22"/>
        </w:rPr>
        <w:t>a) Visual Organization (Design)</w:t>
      </w:r>
    </w:p>
    <w:p w14:paraId="128B971D" w14:textId="77777777" w:rsidR="00B77577" w:rsidRPr="00B77577" w:rsidRDefault="00B77577" w:rsidP="00B77577">
      <w:pPr>
        <w:rPr>
          <w:rFonts w:ascii="Arial" w:hAnsi="Arial" w:cs="Arial"/>
          <w:color w:val="auto"/>
          <w:sz w:val="22"/>
          <w:szCs w:val="22"/>
        </w:rPr>
      </w:pPr>
      <w:r w:rsidRPr="00B77577">
        <w:rPr>
          <w:rFonts w:ascii="Arial" w:hAnsi="Arial" w:cs="Arial"/>
          <w:color w:val="auto"/>
          <w:sz w:val="22"/>
          <w:szCs w:val="22"/>
        </w:rPr>
        <w:t>b) Execution of the assignment and handling of materials (Craft)</w:t>
      </w:r>
    </w:p>
    <w:p w14:paraId="1DE5FA4B" w14:textId="7F5D0F82" w:rsidR="00B77577" w:rsidRPr="00B2026E" w:rsidRDefault="00B77577" w:rsidP="00B77577">
      <w:pPr>
        <w:rPr>
          <w:rFonts w:ascii="Arial" w:hAnsi="Arial" w:cs="Arial"/>
          <w:color w:val="auto"/>
          <w:sz w:val="22"/>
          <w:szCs w:val="22"/>
        </w:rPr>
      </w:pPr>
      <w:r w:rsidRPr="00B77577">
        <w:rPr>
          <w:rFonts w:ascii="Arial" w:hAnsi="Arial" w:cs="Arial"/>
          <w:color w:val="auto"/>
          <w:sz w:val="22"/>
          <w:szCs w:val="22"/>
        </w:rPr>
        <w:t>c) Application of the requirements of assignment</w:t>
      </w:r>
    </w:p>
    <w:p w14:paraId="1ABFCBA4" w14:textId="77777777" w:rsidR="00B77577" w:rsidRPr="00B77577" w:rsidRDefault="00B77577" w:rsidP="00B77577">
      <w:pPr>
        <w:rPr>
          <w:rFonts w:ascii="Arial" w:eastAsiaTheme="majorEastAsia" w:hAnsi="Arial" w:cs="Arial"/>
          <w:b/>
          <w:bCs/>
          <w:color w:val="549E39" w:themeColor="accent1"/>
          <w:sz w:val="22"/>
          <w:szCs w:val="22"/>
        </w:rPr>
      </w:pPr>
      <w:r w:rsidRPr="00B77577">
        <w:rPr>
          <w:rFonts w:ascii="Arial" w:eastAsiaTheme="majorEastAsia" w:hAnsi="Arial" w:cs="Arial"/>
          <w:b/>
          <w:bCs/>
          <w:color w:val="549E39" w:themeColor="accent1"/>
          <w:sz w:val="22"/>
          <w:szCs w:val="22"/>
        </w:rPr>
        <w:t>Participation</w:t>
      </w:r>
    </w:p>
    <w:p w14:paraId="4AF4157D"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Students are expected to attend class on time every day.</w:t>
      </w:r>
    </w:p>
    <w:p w14:paraId="10E93E1F"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Participation in critiques and class discussions is critical.</w:t>
      </w:r>
    </w:p>
    <w:p w14:paraId="5F00D957" w14:textId="77777777" w:rsidR="00B77577"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lastRenderedPageBreak/>
        <w:t>• Good work ethic.  Socialization is important, but when it is impeding a student’s own progress or especially affecting the focus and productivity of others, it is not acceptable.</w:t>
      </w:r>
    </w:p>
    <w:p w14:paraId="4E346582" w14:textId="56FD3F2D" w:rsidR="002470E9" w:rsidRPr="00B77577" w:rsidRDefault="00B77577" w:rsidP="00B77577">
      <w:pPr>
        <w:autoSpaceDE w:val="0"/>
        <w:autoSpaceDN w:val="0"/>
        <w:adjustRightInd w:val="0"/>
        <w:rPr>
          <w:rFonts w:ascii="Arial" w:hAnsi="Arial" w:cs="Arial"/>
          <w:color w:val="auto"/>
          <w:sz w:val="22"/>
          <w:szCs w:val="22"/>
        </w:rPr>
      </w:pPr>
      <w:r w:rsidRPr="00B77577">
        <w:rPr>
          <w:rFonts w:ascii="Arial" w:hAnsi="Arial" w:cs="Arial"/>
          <w:color w:val="auto"/>
          <w:sz w:val="22"/>
          <w:szCs w:val="22"/>
        </w:rPr>
        <w:t>• There should be a feeling of unity, support, and help to be fostered in the classroom. Rude or hurtful remarks have no place in an art studio. Differences between artists’ styles and subjects should be value and respected, not ridiculed.</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6A00660C" w14:textId="77777777" w:rsidR="00B77577" w:rsidRPr="00B77577" w:rsidRDefault="00B77577" w:rsidP="00B77577">
      <w:pPr>
        <w:tabs>
          <w:tab w:val="left" w:pos="-1440"/>
        </w:tabs>
        <w:ind w:left="5040" w:hanging="3600"/>
        <w:rPr>
          <w:rFonts w:ascii="Arial" w:hAnsi="Arial" w:cs="Arial"/>
          <w:color w:val="auto"/>
          <w:sz w:val="22"/>
          <w:szCs w:val="22"/>
        </w:rPr>
      </w:pPr>
      <w:r w:rsidRPr="00B77577">
        <w:rPr>
          <w:rFonts w:ascii="Arial" w:hAnsi="Arial" w:cs="Arial"/>
          <w:color w:val="auto"/>
          <w:sz w:val="22"/>
          <w:szCs w:val="22"/>
        </w:rPr>
        <w:t>A   = 93-100%</w:t>
      </w:r>
      <w:r w:rsidRPr="00B77577">
        <w:rPr>
          <w:rFonts w:ascii="Arial" w:hAnsi="Arial" w:cs="Arial"/>
          <w:color w:val="auto"/>
          <w:sz w:val="22"/>
          <w:szCs w:val="22"/>
        </w:rPr>
        <w:tab/>
        <w:t>C   = 73-76.9%</w:t>
      </w:r>
    </w:p>
    <w:p w14:paraId="2C57D6AB" w14:textId="77777777" w:rsidR="00B77577" w:rsidRPr="00B77577" w:rsidRDefault="00B77577" w:rsidP="00B77577">
      <w:pPr>
        <w:tabs>
          <w:tab w:val="left" w:pos="-1440"/>
        </w:tabs>
        <w:ind w:left="5040" w:hanging="3600"/>
        <w:rPr>
          <w:rFonts w:ascii="Arial" w:hAnsi="Arial" w:cs="Arial"/>
          <w:color w:val="auto"/>
          <w:sz w:val="22"/>
          <w:szCs w:val="22"/>
        </w:rPr>
      </w:pPr>
      <w:r w:rsidRPr="00B77577">
        <w:rPr>
          <w:rFonts w:ascii="Arial" w:hAnsi="Arial" w:cs="Arial"/>
          <w:color w:val="auto"/>
          <w:sz w:val="22"/>
          <w:szCs w:val="22"/>
        </w:rPr>
        <w:t>A-  = 90-92.9%</w:t>
      </w:r>
      <w:r w:rsidRPr="00B77577">
        <w:rPr>
          <w:rFonts w:ascii="Arial" w:hAnsi="Arial" w:cs="Arial"/>
          <w:color w:val="auto"/>
          <w:sz w:val="22"/>
          <w:szCs w:val="22"/>
        </w:rPr>
        <w:tab/>
        <w:t>C-  = 70-72.9%</w:t>
      </w:r>
    </w:p>
    <w:p w14:paraId="40D31EB6" w14:textId="77777777" w:rsidR="00B77577" w:rsidRPr="00B77577" w:rsidRDefault="00B77577" w:rsidP="00B77577">
      <w:pPr>
        <w:tabs>
          <w:tab w:val="left" w:pos="-1440"/>
        </w:tabs>
        <w:ind w:left="5040" w:hanging="3600"/>
        <w:rPr>
          <w:rFonts w:ascii="Arial" w:hAnsi="Arial" w:cs="Arial"/>
          <w:color w:val="auto"/>
          <w:sz w:val="22"/>
          <w:szCs w:val="22"/>
        </w:rPr>
      </w:pPr>
      <w:r w:rsidRPr="00B77577">
        <w:rPr>
          <w:rFonts w:ascii="Arial" w:hAnsi="Arial" w:cs="Arial"/>
          <w:color w:val="auto"/>
          <w:sz w:val="22"/>
          <w:szCs w:val="22"/>
        </w:rPr>
        <w:t>B+ = 87-89.9%</w:t>
      </w:r>
      <w:r w:rsidRPr="00B77577">
        <w:rPr>
          <w:rFonts w:ascii="Arial" w:hAnsi="Arial" w:cs="Arial"/>
          <w:color w:val="auto"/>
          <w:sz w:val="22"/>
          <w:szCs w:val="22"/>
        </w:rPr>
        <w:tab/>
        <w:t>D+ = 67-69.9%</w:t>
      </w:r>
    </w:p>
    <w:p w14:paraId="7E4DF59E" w14:textId="77777777" w:rsidR="00B77577" w:rsidRPr="00B77577" w:rsidRDefault="00B77577" w:rsidP="00B77577">
      <w:pPr>
        <w:tabs>
          <w:tab w:val="left" w:pos="-1440"/>
        </w:tabs>
        <w:ind w:left="5040" w:hanging="3600"/>
        <w:rPr>
          <w:rFonts w:ascii="Arial" w:hAnsi="Arial" w:cs="Arial"/>
          <w:color w:val="auto"/>
          <w:sz w:val="22"/>
          <w:szCs w:val="22"/>
        </w:rPr>
      </w:pPr>
      <w:r w:rsidRPr="00B77577">
        <w:rPr>
          <w:rFonts w:ascii="Arial" w:hAnsi="Arial" w:cs="Arial"/>
          <w:color w:val="auto"/>
          <w:sz w:val="22"/>
          <w:szCs w:val="22"/>
        </w:rPr>
        <w:t>B   = 83-86.9%</w:t>
      </w:r>
      <w:r w:rsidRPr="00B77577">
        <w:rPr>
          <w:rFonts w:ascii="Arial" w:hAnsi="Arial" w:cs="Arial"/>
          <w:color w:val="auto"/>
          <w:sz w:val="22"/>
          <w:szCs w:val="22"/>
        </w:rPr>
        <w:tab/>
        <w:t>D   = 63-66.9%</w:t>
      </w:r>
    </w:p>
    <w:p w14:paraId="0FD4B5DF" w14:textId="77777777" w:rsidR="00B77577" w:rsidRPr="00B77577" w:rsidRDefault="00B77577" w:rsidP="00B77577">
      <w:pPr>
        <w:tabs>
          <w:tab w:val="left" w:pos="-1440"/>
        </w:tabs>
        <w:ind w:left="5040" w:hanging="3600"/>
        <w:rPr>
          <w:rFonts w:ascii="Arial" w:hAnsi="Arial" w:cs="Arial"/>
          <w:color w:val="auto"/>
          <w:sz w:val="22"/>
          <w:szCs w:val="22"/>
        </w:rPr>
      </w:pPr>
      <w:r w:rsidRPr="00B77577">
        <w:rPr>
          <w:rFonts w:ascii="Arial" w:hAnsi="Arial" w:cs="Arial"/>
          <w:color w:val="auto"/>
          <w:sz w:val="22"/>
          <w:szCs w:val="22"/>
        </w:rPr>
        <w:t>B-  = 80-82.9%</w:t>
      </w:r>
      <w:r w:rsidRPr="00B77577">
        <w:rPr>
          <w:rFonts w:ascii="Arial" w:hAnsi="Arial" w:cs="Arial"/>
          <w:color w:val="auto"/>
          <w:sz w:val="22"/>
          <w:szCs w:val="22"/>
        </w:rPr>
        <w:tab/>
        <w:t>D-  = 60-62.9%</w:t>
      </w:r>
    </w:p>
    <w:p w14:paraId="6E51EF12" w14:textId="77777777" w:rsidR="00B77577" w:rsidRPr="00B77577" w:rsidRDefault="00B77577" w:rsidP="00B77577">
      <w:pPr>
        <w:ind w:left="720" w:firstLine="720"/>
        <w:rPr>
          <w:rFonts w:ascii="Arial" w:hAnsi="Arial" w:cs="Arial"/>
          <w:color w:val="auto"/>
          <w:sz w:val="22"/>
          <w:szCs w:val="22"/>
        </w:rPr>
      </w:pPr>
      <w:r w:rsidRPr="00B77577">
        <w:rPr>
          <w:rFonts w:ascii="Arial" w:hAnsi="Arial" w:cs="Arial"/>
          <w:color w:val="auto"/>
          <w:sz w:val="22"/>
          <w:szCs w:val="22"/>
        </w:rPr>
        <w:t>C+ = 77-79.9%</w:t>
      </w:r>
      <w:r w:rsidRPr="00B77577">
        <w:rPr>
          <w:rFonts w:ascii="Arial" w:hAnsi="Arial" w:cs="Arial"/>
          <w:color w:val="auto"/>
          <w:sz w:val="22"/>
          <w:szCs w:val="22"/>
        </w:rPr>
        <w:tab/>
      </w:r>
      <w:r w:rsidRPr="00B77577">
        <w:rPr>
          <w:rFonts w:ascii="Arial" w:hAnsi="Arial" w:cs="Arial"/>
          <w:color w:val="auto"/>
          <w:sz w:val="22"/>
          <w:szCs w:val="22"/>
        </w:rPr>
        <w:tab/>
      </w:r>
      <w:r w:rsidRPr="00B77577">
        <w:rPr>
          <w:rFonts w:ascii="Arial" w:hAnsi="Arial" w:cs="Arial"/>
          <w:color w:val="auto"/>
          <w:sz w:val="22"/>
          <w:szCs w:val="22"/>
        </w:rPr>
        <w:tab/>
      </w:r>
      <w:r w:rsidRPr="00B77577">
        <w:rPr>
          <w:rFonts w:ascii="Arial" w:hAnsi="Arial" w:cs="Arial"/>
          <w:color w:val="auto"/>
          <w:sz w:val="22"/>
          <w:szCs w:val="22"/>
        </w:rPr>
        <w:tab/>
        <w:t>E    = 59.9% and below</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1632743" w14:textId="77777777" w:rsidR="006E0CBB" w:rsidRPr="00EA25B2" w:rsidRDefault="006E0CBB" w:rsidP="006E0CBB">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33E61B18" w14:textId="77777777" w:rsidR="006E0CBB" w:rsidRPr="00EA25B2" w:rsidRDefault="006E0CBB" w:rsidP="006E0CBB">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1DAA34D3" w14:textId="77777777" w:rsidR="006E0CBB" w:rsidRPr="00EA25B2" w:rsidRDefault="006E0CBB" w:rsidP="006E0CB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5B9329C" w14:textId="77777777" w:rsidR="006E0CBB" w:rsidRPr="00EA25B2" w:rsidRDefault="006E0CBB" w:rsidP="006E0CB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CD747BD" w14:textId="77777777" w:rsidR="006E0CBB" w:rsidRPr="00EA25B2" w:rsidRDefault="006E0CBB" w:rsidP="006E0CB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9E7F8EB" w14:textId="77777777" w:rsidR="006E0CBB" w:rsidRPr="00EA25B2" w:rsidRDefault="006E0CBB" w:rsidP="006E0CBB">
      <w:pPr>
        <w:pStyle w:val="NormalWeb"/>
        <w:spacing w:before="0" w:beforeAutospacing="0" w:after="0" w:afterAutospacing="0" w:line="330" w:lineRule="atLeast"/>
        <w:textAlignment w:val="baseline"/>
        <w:rPr>
          <w:rFonts w:ascii="Arial" w:hAnsi="Arial" w:cs="Arial"/>
          <w:color w:val="666666"/>
          <w:spacing w:val="8"/>
          <w:sz w:val="18"/>
          <w:szCs w:val="18"/>
        </w:rPr>
      </w:pPr>
    </w:p>
    <w:p w14:paraId="534558B7" w14:textId="77777777" w:rsidR="006E0CBB" w:rsidRPr="00EA25B2" w:rsidRDefault="006E0CBB" w:rsidP="006E0CBB">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6693C60" w14:textId="77777777" w:rsidR="006E0CBB" w:rsidRPr="00F14835" w:rsidRDefault="006E0CBB" w:rsidP="006E0CB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E3DE4D3" w14:textId="77777777" w:rsidR="006E0CBB" w:rsidRPr="00EA25B2" w:rsidRDefault="006E0CBB" w:rsidP="006E0CBB">
      <w:pPr>
        <w:shd w:val="clear" w:color="auto" w:fill="FFFFFF"/>
        <w:spacing w:after="0"/>
        <w:textAlignment w:val="baseline"/>
        <w:rPr>
          <w:rFonts w:ascii="Arial" w:eastAsia="Times New Roman" w:hAnsi="Arial" w:cs="Arial"/>
          <w:color w:val="auto"/>
          <w:sz w:val="22"/>
          <w:szCs w:val="22"/>
          <w:lang w:eastAsia="en-US"/>
        </w:rPr>
      </w:pPr>
    </w:p>
    <w:p w14:paraId="1780441A" w14:textId="77777777" w:rsidR="006E0CBB" w:rsidRPr="00F14835" w:rsidRDefault="006E0CBB" w:rsidP="006E0CB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2EC15DEE" w14:textId="77777777" w:rsidR="006E0CBB" w:rsidRPr="00EA25B2" w:rsidRDefault="006E0CBB" w:rsidP="006E0CBB">
      <w:pPr>
        <w:shd w:val="clear" w:color="auto" w:fill="FFFFFF"/>
        <w:spacing w:after="0"/>
        <w:textAlignment w:val="baseline"/>
        <w:rPr>
          <w:rFonts w:ascii="Arial" w:eastAsia="Times New Roman" w:hAnsi="Arial" w:cs="Arial"/>
          <w:color w:val="auto"/>
          <w:sz w:val="22"/>
          <w:szCs w:val="22"/>
          <w:lang w:eastAsia="en-US"/>
        </w:rPr>
      </w:pPr>
    </w:p>
    <w:p w14:paraId="4B3D4E0D" w14:textId="77777777" w:rsidR="006E0CBB" w:rsidRPr="00EA25B2" w:rsidRDefault="006E0CBB" w:rsidP="006E0CB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9E8135B" w14:textId="77777777" w:rsidR="006E0CBB" w:rsidRDefault="006E0CBB" w:rsidP="006E0CBB">
      <w:pPr>
        <w:rPr>
          <w:rFonts w:ascii="Arial" w:hAnsi="Arial" w:cs="Arial"/>
          <w:b/>
          <w:color w:val="549E39" w:themeColor="accent1"/>
          <w:sz w:val="22"/>
          <w:szCs w:val="22"/>
        </w:rPr>
      </w:pPr>
    </w:p>
    <w:p w14:paraId="273B3A3D" w14:textId="77777777" w:rsidR="006E0CBB" w:rsidRPr="00DF1766" w:rsidRDefault="006E0CBB" w:rsidP="006E0CB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6360822" w14:textId="77777777" w:rsidR="006E0CBB" w:rsidRDefault="006E0CBB" w:rsidP="006E0CBB">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01E2CF41" w14:textId="77777777" w:rsidR="006E0CBB" w:rsidRPr="00DF1766" w:rsidRDefault="006E0CBB" w:rsidP="006E0CBB">
      <w:pPr>
        <w:widowControl w:val="0"/>
        <w:rPr>
          <w:rFonts w:ascii="Arial" w:hAnsi="Arial" w:cs="Arial"/>
          <w:color w:val="auto"/>
          <w:sz w:val="22"/>
          <w:szCs w:val="22"/>
        </w:rPr>
      </w:pPr>
    </w:p>
    <w:p w14:paraId="7535AE5A" w14:textId="77777777" w:rsidR="006E0CBB" w:rsidRPr="00DF1766" w:rsidRDefault="006E0CBB" w:rsidP="006E0CB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76EA650" w14:textId="77777777" w:rsidR="006E0CBB" w:rsidRPr="00DF1766" w:rsidRDefault="006E0CBB" w:rsidP="006E0CBB">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5AEF1FF4" w14:textId="77777777" w:rsidR="006E0CBB" w:rsidRPr="00DF1766" w:rsidRDefault="006E0CBB" w:rsidP="006E0CBB">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2A9CC21" w14:textId="77777777" w:rsidR="006E0CBB" w:rsidRPr="00DF1766" w:rsidRDefault="006E0CBB" w:rsidP="006E0CBB">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6708C476" w14:textId="77777777" w:rsidR="006E0CBB" w:rsidRPr="002B1F2A" w:rsidRDefault="006E0CBB" w:rsidP="006E0CBB">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665BEBA" w14:textId="77777777" w:rsidR="006E0CBB" w:rsidRPr="002B1F2A" w:rsidRDefault="006E0CBB" w:rsidP="006E0CBB">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1852D9F0" w14:textId="77777777" w:rsidR="006E0CBB" w:rsidRDefault="006E0CBB" w:rsidP="006E0CBB">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D7F8309" w14:textId="77777777" w:rsidR="006E0CBB" w:rsidRDefault="006E0CBB" w:rsidP="006E0CBB">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FD2C89C" w14:textId="77777777" w:rsidR="006E0CBB" w:rsidRDefault="006E0CBB" w:rsidP="006E0CBB">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3466E86E" w14:textId="77777777" w:rsidR="006E0CBB" w:rsidRDefault="006E0CBB" w:rsidP="006E0CBB">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6AEFA30B" w14:textId="77777777" w:rsidR="006E0CBB" w:rsidRDefault="006E0CBB" w:rsidP="006E0CBB">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64ECA18" w14:textId="77777777" w:rsidR="006E0CBB" w:rsidRDefault="006E0CBB" w:rsidP="006E0CBB">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17ABC02E" w14:textId="77777777" w:rsidR="006E0CBB" w:rsidRDefault="006E0CBB" w:rsidP="006E0CBB">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32F866CC" w14:textId="77777777" w:rsidR="006E0CBB" w:rsidRPr="002B1F2A" w:rsidRDefault="006E0CBB" w:rsidP="006E0CBB">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E8C81E3" w14:textId="77777777" w:rsidR="006E0CBB" w:rsidRPr="00EA25B2" w:rsidRDefault="006E0CBB" w:rsidP="006E0CBB">
      <w:pPr>
        <w:pStyle w:val="Default"/>
        <w:rPr>
          <w:rFonts w:ascii="Arial" w:hAnsi="Arial" w:cs="Arial"/>
          <w:sz w:val="22"/>
          <w:szCs w:val="22"/>
        </w:rPr>
      </w:pPr>
    </w:p>
    <w:p w14:paraId="6F5FE33D" w14:textId="77777777" w:rsidR="006E0CBB" w:rsidRPr="00EA25B2" w:rsidRDefault="006E0CBB" w:rsidP="006E0CBB">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4C9D8C14" w14:textId="77777777" w:rsidR="006E0CBB" w:rsidRPr="00EA25B2" w:rsidRDefault="006E0CBB" w:rsidP="006E0CBB">
      <w:pPr>
        <w:pStyle w:val="Default"/>
        <w:rPr>
          <w:rFonts w:ascii="Arial" w:eastAsiaTheme="minorHAnsi" w:hAnsi="Arial" w:cs="Arial"/>
          <w:color w:val="808080" w:themeColor="background1" w:themeShade="80"/>
          <w:sz w:val="22"/>
          <w:szCs w:val="22"/>
          <w:lang w:eastAsia="ja-JP"/>
        </w:rPr>
      </w:pPr>
    </w:p>
    <w:p w14:paraId="5313AAEA" w14:textId="77777777" w:rsidR="006E0CBB" w:rsidRPr="00EA25B2" w:rsidRDefault="006E0CBB" w:rsidP="006E0CBB">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490B012" w14:textId="77777777" w:rsidR="006E0CBB" w:rsidRDefault="006E0CBB" w:rsidP="006E0CBB">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2DBF6CF2" w14:textId="77777777" w:rsidR="006E0CBB" w:rsidRPr="00354203" w:rsidRDefault="006E0CBB" w:rsidP="006E0CBB">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3C3418E" w14:textId="77777777" w:rsidR="006E0CBB" w:rsidRPr="00D551E9" w:rsidRDefault="006E0CBB" w:rsidP="006E0CBB">
      <w:pPr>
        <w:pStyle w:val="Default"/>
        <w:rPr>
          <w:rFonts w:ascii="Arial" w:hAnsi="Arial" w:cs="Arial"/>
          <w:color w:val="auto"/>
          <w:sz w:val="22"/>
          <w:szCs w:val="22"/>
        </w:rPr>
      </w:pPr>
    </w:p>
    <w:p w14:paraId="14B69C8F" w14:textId="77777777" w:rsidR="006E0CBB" w:rsidRDefault="006E0CBB" w:rsidP="006E0CBB">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CA0E7BA" w14:textId="77777777" w:rsidR="006E0CBB" w:rsidRDefault="006E0CBB" w:rsidP="006E0CBB">
      <w:pPr>
        <w:pStyle w:val="Default"/>
        <w:rPr>
          <w:rFonts w:ascii="Arial" w:hAnsi="Arial" w:cs="Arial"/>
          <w:b/>
          <w:bCs/>
          <w:color w:val="549E39" w:themeColor="accent1"/>
          <w:sz w:val="22"/>
          <w:szCs w:val="22"/>
        </w:rPr>
      </w:pPr>
    </w:p>
    <w:p w14:paraId="03E692E1" w14:textId="77777777" w:rsidR="006E0CBB" w:rsidRPr="00D551E9" w:rsidRDefault="006E0CBB" w:rsidP="006E0CBB">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F9D8014" w14:textId="77777777" w:rsidR="006E0CBB" w:rsidRPr="00D551E9" w:rsidRDefault="006E0CBB" w:rsidP="006E0CBB">
      <w:pPr>
        <w:pStyle w:val="Default"/>
        <w:rPr>
          <w:rFonts w:ascii="Arial" w:hAnsi="Arial" w:cs="Arial"/>
          <w:sz w:val="22"/>
          <w:szCs w:val="22"/>
        </w:rPr>
      </w:pPr>
    </w:p>
    <w:p w14:paraId="18475DE7" w14:textId="77777777" w:rsidR="006E0CBB" w:rsidRDefault="006E0CBB" w:rsidP="006E0CB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4EA2A35" w14:textId="77777777" w:rsidR="006E0CBB" w:rsidRDefault="006E0CBB" w:rsidP="006E0CBB">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661EB14" w14:textId="77777777" w:rsidR="006E0CBB" w:rsidRDefault="006E0CBB" w:rsidP="006E0CBB">
      <w:pPr>
        <w:widowControl w:val="0"/>
        <w:rPr>
          <w:rFonts w:ascii="Arial" w:hAnsi="Arial" w:cs="Arial"/>
          <w:b/>
          <w:color w:val="auto"/>
          <w:sz w:val="22"/>
          <w:szCs w:val="22"/>
        </w:rPr>
      </w:pPr>
    </w:p>
    <w:p w14:paraId="15841E1C" w14:textId="77777777" w:rsidR="006E0CBB" w:rsidRPr="00DF1766" w:rsidRDefault="006E0CBB" w:rsidP="006E0CB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0883C25C" w14:textId="77777777" w:rsidR="006E0CBB" w:rsidRPr="00DF1766" w:rsidRDefault="006E0CBB" w:rsidP="006E0CBB">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1C40103" w14:textId="77777777" w:rsidR="006E0CBB" w:rsidRPr="00D551E9" w:rsidRDefault="006E0CBB" w:rsidP="006E0CBB">
      <w:pPr>
        <w:pStyle w:val="Default"/>
        <w:rPr>
          <w:rFonts w:ascii="Arial" w:hAnsi="Arial" w:cs="Arial"/>
          <w:sz w:val="22"/>
          <w:szCs w:val="22"/>
        </w:rPr>
      </w:pPr>
    </w:p>
    <w:p w14:paraId="1767B5C5" w14:textId="77777777" w:rsidR="006E0CBB" w:rsidRPr="00354203" w:rsidRDefault="006E0CBB" w:rsidP="006E0CB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00B50CB4" w14:textId="77777777" w:rsidR="006E0CBB" w:rsidRPr="00D551E9" w:rsidRDefault="006E0CBB" w:rsidP="006E0CBB">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3CB50977" w14:textId="77777777" w:rsidR="006E0CBB" w:rsidRPr="00D551E9" w:rsidRDefault="006E0CBB" w:rsidP="006E0CBB">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0838FD4A" w14:textId="77777777" w:rsidR="006E0CBB" w:rsidRPr="00D551E9" w:rsidRDefault="006E0CBB" w:rsidP="006E0CBB">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0D59C3C5" w14:textId="77777777" w:rsidR="006E0CBB" w:rsidRDefault="006E0CBB" w:rsidP="006E0CBB">
      <w:pPr>
        <w:pBdr>
          <w:top w:val="nil"/>
          <w:left w:val="nil"/>
          <w:bottom w:val="nil"/>
          <w:right w:val="nil"/>
          <w:between w:val="nil"/>
        </w:pBdr>
        <w:rPr>
          <w:rFonts w:ascii="Arial" w:eastAsia="Calibri" w:hAnsi="Arial" w:cs="Arial"/>
          <w:b/>
          <w:color w:val="549E39" w:themeColor="accent1"/>
          <w:sz w:val="22"/>
          <w:szCs w:val="22"/>
        </w:rPr>
      </w:pPr>
    </w:p>
    <w:p w14:paraId="47B825C5" w14:textId="77777777" w:rsidR="006E0CBB" w:rsidRPr="00DF1766" w:rsidRDefault="006E0CBB" w:rsidP="006E0CBB">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E8DE229" w14:textId="77777777" w:rsidR="006E0CBB" w:rsidRPr="00DF1766" w:rsidRDefault="006E0CBB" w:rsidP="006E0CBB">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42A38CE" w14:textId="77777777" w:rsidR="006E0CBB" w:rsidRPr="00EA25B2" w:rsidRDefault="006E0CBB" w:rsidP="006E0CBB">
      <w:pPr>
        <w:pStyle w:val="Heading3"/>
        <w:rPr>
          <w:rFonts w:ascii="Arial" w:hAnsi="Arial" w:cs="Arial"/>
          <w:b/>
          <w:bCs/>
          <w:color w:val="549E39" w:themeColor="accent1"/>
          <w:sz w:val="20"/>
          <w:szCs w:val="20"/>
        </w:rPr>
      </w:pPr>
    </w:p>
    <w:p w14:paraId="02D1FEB2" w14:textId="77777777" w:rsidR="006E0CBB" w:rsidRPr="00EA25B2" w:rsidRDefault="006E0CBB" w:rsidP="006E0CBB">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4D24AD8F" w14:textId="77777777" w:rsidR="006E0CBB" w:rsidRPr="00EA25B2" w:rsidRDefault="006E0CBB" w:rsidP="006E0CBB">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32317F4" w14:textId="77777777" w:rsidR="006E0CBB" w:rsidRDefault="006E0CBB" w:rsidP="006E0CBB">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45A9D51" w14:textId="77777777" w:rsidR="006E0CBB" w:rsidRPr="00DF1766" w:rsidRDefault="006E0CBB" w:rsidP="006E0CBB">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31428E8B" w:rsidR="00B6590A" w:rsidRPr="00EA25B2" w:rsidRDefault="00B6590A" w:rsidP="006E0CBB">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1B40" w14:textId="77777777" w:rsidR="00DF7211" w:rsidRDefault="00DF7211">
      <w:pPr>
        <w:spacing w:after="0"/>
      </w:pPr>
      <w:r>
        <w:separator/>
      </w:r>
    </w:p>
  </w:endnote>
  <w:endnote w:type="continuationSeparator" w:id="0">
    <w:p w14:paraId="6716376F" w14:textId="77777777" w:rsidR="00DF7211" w:rsidRDefault="00DF7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9065" w14:textId="77777777" w:rsidR="00DF7211" w:rsidRDefault="00DF7211">
      <w:pPr>
        <w:spacing w:after="0"/>
      </w:pPr>
      <w:r>
        <w:separator/>
      </w:r>
    </w:p>
  </w:footnote>
  <w:footnote w:type="continuationSeparator" w:id="0">
    <w:p w14:paraId="5AD039DE" w14:textId="77777777" w:rsidR="00DF7211" w:rsidRDefault="00DF72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F238C"/>
    <w:rsid w:val="0035334F"/>
    <w:rsid w:val="0037056D"/>
    <w:rsid w:val="00371051"/>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31BD1"/>
    <w:rsid w:val="00640FB2"/>
    <w:rsid w:val="006831E2"/>
    <w:rsid w:val="006A613B"/>
    <w:rsid w:val="006E0CBB"/>
    <w:rsid w:val="006E1AC8"/>
    <w:rsid w:val="006F30B3"/>
    <w:rsid w:val="00704941"/>
    <w:rsid w:val="00762F1D"/>
    <w:rsid w:val="00770939"/>
    <w:rsid w:val="007E4222"/>
    <w:rsid w:val="00820148"/>
    <w:rsid w:val="0082531A"/>
    <w:rsid w:val="00872E98"/>
    <w:rsid w:val="008A7519"/>
    <w:rsid w:val="009C5F61"/>
    <w:rsid w:val="009F1377"/>
    <w:rsid w:val="009F70A0"/>
    <w:rsid w:val="00A02607"/>
    <w:rsid w:val="00A26B5F"/>
    <w:rsid w:val="00A368A6"/>
    <w:rsid w:val="00A52EF5"/>
    <w:rsid w:val="00A90565"/>
    <w:rsid w:val="00A976E3"/>
    <w:rsid w:val="00B2026E"/>
    <w:rsid w:val="00B5768B"/>
    <w:rsid w:val="00B6590A"/>
    <w:rsid w:val="00B77577"/>
    <w:rsid w:val="00B86749"/>
    <w:rsid w:val="00B9785D"/>
    <w:rsid w:val="00BF681B"/>
    <w:rsid w:val="00C471AE"/>
    <w:rsid w:val="00C82A4E"/>
    <w:rsid w:val="00C858DF"/>
    <w:rsid w:val="00CB3E2C"/>
    <w:rsid w:val="00D24A03"/>
    <w:rsid w:val="00D9327F"/>
    <w:rsid w:val="00DA1972"/>
    <w:rsid w:val="00DA66B7"/>
    <w:rsid w:val="00DF7211"/>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429">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78130235">
      <w:bodyDiv w:val="1"/>
      <w:marLeft w:val="0"/>
      <w:marRight w:val="0"/>
      <w:marTop w:val="0"/>
      <w:marBottom w:val="0"/>
      <w:divBdr>
        <w:top w:val="none" w:sz="0" w:space="0" w:color="auto"/>
        <w:left w:val="none" w:sz="0" w:space="0" w:color="auto"/>
        <w:bottom w:val="none" w:sz="0" w:space="0" w:color="auto"/>
        <w:right w:val="none" w:sz="0" w:space="0" w:color="auto"/>
      </w:divBdr>
    </w:div>
    <w:div w:id="230041589">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46099080">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53564809">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4</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2018-06-04T16:58:00Z</dcterms:created>
  <dcterms:modified xsi:type="dcterms:W3CDTF">2018-06-14T17:14:00Z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