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5A990A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027252">
        <w:rPr>
          <w:rFonts w:ascii="Arial" w:hAnsi="Arial" w:cs="Arial"/>
          <w:sz w:val="36"/>
          <w:szCs w:val="36"/>
        </w:rPr>
        <w:t>ART 1400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47C5DF6" w:rsidR="005861E1" w:rsidRPr="00EA25B2" w:rsidRDefault="00027252">
      <w:pPr>
        <w:pStyle w:val="Title"/>
        <w:rPr>
          <w:rFonts w:ascii="Arial" w:hAnsi="Arial" w:cs="Arial"/>
          <w:sz w:val="36"/>
          <w:szCs w:val="36"/>
        </w:rPr>
      </w:pPr>
      <w:r>
        <w:rPr>
          <w:rFonts w:ascii="Arial" w:hAnsi="Arial" w:cs="Arial"/>
          <w:b w:val="0"/>
          <w:color w:val="auto"/>
          <w:sz w:val="36"/>
          <w:szCs w:val="36"/>
        </w:rPr>
        <w:t>Graphic Computer Applications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16CA27ED" w:rsidR="00770939" w:rsidRPr="00EA25B2" w:rsidRDefault="00027252"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578190A" w14:textId="77777777" w:rsidR="00B86BCE" w:rsidRDefault="00B86BCE" w:rsidP="004644BA">
      <w:pPr>
        <w:rPr>
          <w:rFonts w:ascii="Arial" w:hAnsi="Arial" w:cs="Arial"/>
          <w:color w:val="000000"/>
          <w:sz w:val="22"/>
          <w:szCs w:val="22"/>
          <w:shd w:val="clear" w:color="auto" w:fill="FFFFFF"/>
        </w:rPr>
      </w:pPr>
      <w:r w:rsidRPr="00B86BCE">
        <w:rPr>
          <w:rFonts w:ascii="Arial" w:hAnsi="Arial" w:cs="Arial"/>
          <w:color w:val="000000"/>
          <w:sz w:val="22"/>
          <w:szCs w:val="22"/>
          <w:shd w:val="clear" w:color="auto" w:fill="FFFFFF"/>
        </w:rPr>
        <w:t>Introduces concepts and software related to visual communication and the creation and reproduction of art. Teaches how to create and modify digital images using Adobe Photoshop. Also teaches basic design skills using Adobe Illustrator. Teaches basic page layout skills using InDesign. Covers basic software used in visual communications.</w:t>
      </w:r>
    </w:p>
    <w:p w14:paraId="6CBBF022" w14:textId="30F155DF"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A48BC17" w14:textId="77777777" w:rsidR="00126E22" w:rsidRDefault="00126E22" w:rsidP="00126E22">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5F52E8E"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 xml:space="preserve">The primary objective of this course is to introduce students to the potential of the computer as a creative tool. Class will be conducted through both discussion and hands-on computer work. Through a variety of projects, students will become familiar with how to create and manipulate art and/or photography two dimensionally using vector (Adobe Illustrator / InDesign) and raster (Adobe Photoshop) based computer software. The basic software experience should not only prepare students for creating artwork in your program focus but also act as a springboard to other programs, even three-dimensional computer art and animation. </w:t>
      </w:r>
    </w:p>
    <w:p w14:paraId="6A07DE9E"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When critiquing and grading work, emphasis will be given to creativity, craft, and principle of design in all assignments. All work should be of such quality that it could be included in portfolios for advancement in the art program.</w:t>
      </w:r>
    </w:p>
    <w:p w14:paraId="4AF435DB"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u w:val="single"/>
        </w:rPr>
        <w:lastRenderedPageBreak/>
        <w:t>Commentary</w:t>
      </w:r>
      <w:r w:rsidRPr="00B86BCE">
        <w:rPr>
          <w:rFonts w:ascii="Arial" w:hAnsi="Arial" w:cs="Arial"/>
          <w:color w:val="auto"/>
          <w:sz w:val="22"/>
          <w:szCs w:val="22"/>
        </w:rPr>
        <w:t xml:space="preserve">: Regardless of the computer skills attained, design/creativity is always the priority. No matter how technically proficient an image may seem, if it lacks excellence in design or if the concept is poor, it will fail as a good solution. </w:t>
      </w:r>
    </w:p>
    <w:p w14:paraId="3D6B6FE1" w14:textId="701B5B96" w:rsidR="00F26331"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There is a great deal to learn in a limited time. Students will be instructed in the core elements of several software applications. However, instruction will be general and brief. Anything more than a cursory understanding of the application will come only through personal effort beyond the minimal course requirements.</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928E662" w14:textId="77777777" w:rsidR="00B86BCE" w:rsidRPr="00B86BCE" w:rsidRDefault="00B86BCE" w:rsidP="00B86BCE">
      <w:pPr>
        <w:rPr>
          <w:rFonts w:ascii="Arial" w:hAnsi="Arial" w:cs="Arial"/>
          <w:color w:val="auto"/>
          <w:sz w:val="22"/>
          <w:szCs w:val="22"/>
        </w:rPr>
      </w:pPr>
      <w:r w:rsidRPr="00B86BCE">
        <w:rPr>
          <w:rFonts w:ascii="Arial" w:hAnsi="Arial" w:cs="Arial"/>
          <w:color w:val="auto"/>
          <w:sz w:val="22"/>
          <w:szCs w:val="22"/>
        </w:rPr>
        <w:t>Student’s grades are composed of participation points earned in class and homework assignments.</w:t>
      </w:r>
    </w:p>
    <w:p w14:paraId="111B3557" w14:textId="53DAE3E6"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u w:val="single"/>
        </w:rPr>
        <w:t>Alphabet</w:t>
      </w:r>
      <w:r w:rsidRPr="00B86BCE">
        <w:rPr>
          <w:rFonts w:ascii="Tahoma" w:hAnsi="Tahoma" w:cs="Tahoma"/>
          <w:color w:val="auto"/>
          <w:sz w:val="22"/>
          <w:szCs w:val="22"/>
          <w:u w:val="single"/>
        </w:rPr>
        <w:t> </w:t>
      </w:r>
      <w:r w:rsidRPr="00B86BCE">
        <w:rPr>
          <w:rFonts w:ascii="Arial" w:hAnsi="Arial" w:cs="Arial"/>
          <w:color w:val="auto"/>
          <w:sz w:val="22"/>
          <w:szCs w:val="22"/>
          <w:u w:val="single"/>
        </w:rPr>
        <w:t xml:space="preserve">Using only the pen tool, color, swatches and stroke </w:t>
      </w:r>
      <w:proofErr w:type="spellStart"/>
      <w:r w:rsidRPr="00B86BCE">
        <w:rPr>
          <w:rFonts w:ascii="Arial" w:hAnsi="Arial" w:cs="Arial"/>
          <w:color w:val="auto"/>
          <w:sz w:val="22"/>
          <w:szCs w:val="22"/>
          <w:u w:val="single"/>
        </w:rPr>
        <w:t>palattes</w:t>
      </w:r>
      <w:proofErr w:type="spellEnd"/>
      <w:r w:rsidRPr="00B86BCE">
        <w:rPr>
          <w:rFonts w:ascii="Arial" w:hAnsi="Arial" w:cs="Arial"/>
          <w:color w:val="auto"/>
          <w:sz w:val="22"/>
          <w:szCs w:val="22"/>
          <w:u w:val="single"/>
        </w:rPr>
        <w:t xml:space="preserve"> from Illustrator</w:t>
      </w:r>
      <w:r w:rsidRPr="00B86BCE">
        <w:rPr>
          <w:rFonts w:ascii="Arial" w:hAnsi="Arial" w:cs="Arial"/>
          <w:color w:val="auto"/>
          <w:sz w:val="22"/>
          <w:szCs w:val="22"/>
        </w:rPr>
        <w:t>: You are to draw your full name and the upper and lower-case alphabets as vector shapes. Each letter must be uniquely drawn and not copied. You must have a total of five fill colors among all the letters (please do not use gradients) and each letter must have a .5-point black outline. I will be grading on craft and smoothness of shapes.</w:t>
      </w:r>
    </w:p>
    <w:p w14:paraId="5BDA081F" w14:textId="51DC18CC"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u w:val="single"/>
        </w:rPr>
        <w:t>Paint by Numbers</w:t>
      </w:r>
      <w:r w:rsidRPr="00B86BCE">
        <w:rPr>
          <w:rFonts w:ascii="Tahoma" w:hAnsi="Tahoma" w:cs="Tahoma"/>
          <w:color w:val="auto"/>
          <w:sz w:val="22"/>
          <w:szCs w:val="22"/>
          <w:u w:val="single"/>
        </w:rPr>
        <w:t> </w:t>
      </w:r>
      <w:r w:rsidRPr="00B86BCE">
        <w:rPr>
          <w:rFonts w:ascii="Arial" w:hAnsi="Arial" w:cs="Arial"/>
          <w:color w:val="auto"/>
          <w:sz w:val="22"/>
          <w:szCs w:val="22"/>
          <w:u w:val="single"/>
        </w:rPr>
        <w:t>In Illustrator</w:t>
      </w:r>
      <w:r w:rsidRPr="00B86BCE">
        <w:rPr>
          <w:rFonts w:ascii="Arial" w:hAnsi="Arial" w:cs="Arial"/>
          <w:color w:val="auto"/>
          <w:sz w:val="22"/>
          <w:szCs w:val="22"/>
        </w:rPr>
        <w:t xml:space="preserve">: You are to reinterpret a landscape from a photograph that YOU have taken. The final image must include both manmade and organic elements. This image will be stylized and abstracted given the nature of drawing in a </w:t>
      </w:r>
      <w:proofErr w:type="gramStart"/>
      <w:r w:rsidRPr="00B86BCE">
        <w:rPr>
          <w:rFonts w:ascii="Arial" w:hAnsi="Arial" w:cs="Arial"/>
          <w:color w:val="auto"/>
          <w:sz w:val="22"/>
          <w:szCs w:val="22"/>
        </w:rPr>
        <w:t>vector based</w:t>
      </w:r>
      <w:proofErr w:type="gramEnd"/>
      <w:r w:rsidRPr="00B86BCE">
        <w:rPr>
          <w:rFonts w:ascii="Arial" w:hAnsi="Arial" w:cs="Arial"/>
          <w:color w:val="auto"/>
          <w:sz w:val="22"/>
          <w:szCs w:val="22"/>
        </w:rPr>
        <w:t xml:space="preserve"> program, but it must still be recognizable. You may use any of the drawing tools in the software application. Do not use the live paint or any outlining means. Grading will be determined by recognizability, visual interest and effective use of tools. Colors should be appropriate to the subject matter.</w:t>
      </w:r>
    </w:p>
    <w:p w14:paraId="56766BF8"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u w:val="single"/>
        </w:rPr>
        <w:t>Photo Corrections</w:t>
      </w:r>
      <w:r w:rsidRPr="00B86BCE">
        <w:rPr>
          <w:rFonts w:ascii="Tahoma" w:hAnsi="Tahoma" w:cs="Tahoma"/>
          <w:color w:val="auto"/>
          <w:sz w:val="22"/>
          <w:szCs w:val="22"/>
          <w:u w:val="single"/>
        </w:rPr>
        <w:t> </w:t>
      </w:r>
      <w:r w:rsidRPr="00B86BCE">
        <w:rPr>
          <w:rFonts w:ascii="Arial" w:hAnsi="Arial" w:cs="Arial"/>
          <w:color w:val="auto"/>
          <w:sz w:val="22"/>
          <w:szCs w:val="22"/>
          <w:u w:val="single"/>
        </w:rPr>
        <w:t>In Photoshop</w:t>
      </w:r>
      <w:r w:rsidRPr="00B86BCE">
        <w:rPr>
          <w:rFonts w:ascii="Arial" w:hAnsi="Arial" w:cs="Arial"/>
          <w:color w:val="auto"/>
          <w:sz w:val="22"/>
          <w:szCs w:val="22"/>
        </w:rPr>
        <w:t>: You are to repair, color correct and edit an existing photo. You may use all the tools available to you. Scan the photo then print a before and after version of the image. Minimum size is 4X6 inches. Grading will be based on quality of work. Photos need not be well designed but an attractive photo is much nicer to look at.</w:t>
      </w:r>
    </w:p>
    <w:p w14:paraId="1818F9B7"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u w:val="single"/>
        </w:rPr>
        <w:t>Smoke and Mirrors</w:t>
      </w:r>
      <w:r w:rsidRPr="00B86BCE">
        <w:rPr>
          <w:rFonts w:ascii="Tahoma" w:hAnsi="Tahoma" w:cs="Tahoma"/>
          <w:color w:val="auto"/>
          <w:sz w:val="22"/>
          <w:szCs w:val="22"/>
          <w:u w:val="single"/>
        </w:rPr>
        <w:t> </w:t>
      </w:r>
      <w:r w:rsidRPr="00B86BCE">
        <w:rPr>
          <w:rFonts w:ascii="Arial" w:hAnsi="Arial" w:cs="Arial"/>
          <w:color w:val="auto"/>
          <w:sz w:val="22"/>
          <w:szCs w:val="22"/>
          <w:u w:val="single"/>
        </w:rPr>
        <w:t>In Photoshop</w:t>
      </w:r>
      <w:r w:rsidRPr="00B86BCE">
        <w:rPr>
          <w:rFonts w:ascii="Arial" w:hAnsi="Arial" w:cs="Arial"/>
          <w:color w:val="auto"/>
          <w:sz w:val="22"/>
          <w:szCs w:val="22"/>
        </w:rPr>
        <w:t>: You will combine two or more individual photographs that could work together into a single image. Consider context, color, lighting and resolution as you select your images. Finish size is 8X10 and must be mounted on a single piece of black matte board.</w:t>
      </w:r>
    </w:p>
    <w:p w14:paraId="1130952F" w14:textId="77777777" w:rsidR="00B86BCE" w:rsidRPr="00B86BCE" w:rsidRDefault="00B86BCE" w:rsidP="00B86BCE">
      <w:pPr>
        <w:rPr>
          <w:rFonts w:ascii="Arial" w:hAnsi="Arial" w:cs="Arial"/>
          <w:color w:val="auto"/>
          <w:sz w:val="22"/>
          <w:szCs w:val="22"/>
        </w:rPr>
      </w:pPr>
      <w:r w:rsidRPr="00B86BCE">
        <w:rPr>
          <w:rFonts w:ascii="Arial" w:hAnsi="Arial" w:cs="Arial"/>
          <w:color w:val="auto"/>
          <w:sz w:val="22"/>
          <w:szCs w:val="22"/>
          <w:u w:val="single"/>
        </w:rPr>
        <w:t>Magazine Copy</w:t>
      </w:r>
      <w:r w:rsidRPr="00B86BCE">
        <w:rPr>
          <w:rFonts w:ascii="Tahoma" w:hAnsi="Tahoma" w:cs="Tahoma"/>
          <w:color w:val="auto"/>
          <w:sz w:val="22"/>
          <w:szCs w:val="22"/>
          <w:u w:val="single"/>
        </w:rPr>
        <w:t> </w:t>
      </w:r>
      <w:r w:rsidRPr="00B86BCE">
        <w:rPr>
          <w:rFonts w:ascii="Arial" w:hAnsi="Arial" w:cs="Arial"/>
          <w:color w:val="auto"/>
          <w:sz w:val="22"/>
          <w:szCs w:val="22"/>
          <w:u w:val="single"/>
        </w:rPr>
        <w:t>Using InDesign</w:t>
      </w:r>
      <w:r w:rsidRPr="00B86BCE">
        <w:rPr>
          <w:rFonts w:ascii="Arial" w:hAnsi="Arial" w:cs="Arial"/>
          <w:color w:val="auto"/>
          <w:sz w:val="22"/>
          <w:szCs w:val="22"/>
        </w:rPr>
        <w:t>: You are to duplicate two pages from a magazine. It must have type and graphic elements. This will be graded on how close of a match you have made.</w:t>
      </w:r>
    </w:p>
    <w:p w14:paraId="0FD7EC4B" w14:textId="77777777" w:rsidR="00B86BCE" w:rsidRPr="00B86BCE" w:rsidRDefault="00B86BCE" w:rsidP="00B86BCE">
      <w:pPr>
        <w:rPr>
          <w:rFonts w:ascii="Arial" w:hAnsi="Arial" w:cs="Arial"/>
          <w:color w:val="auto"/>
          <w:sz w:val="22"/>
          <w:szCs w:val="22"/>
        </w:rPr>
      </w:pPr>
      <w:r w:rsidRPr="00B86BCE">
        <w:rPr>
          <w:rFonts w:ascii="Arial" w:hAnsi="Arial" w:cs="Arial"/>
          <w:color w:val="auto"/>
          <w:sz w:val="22"/>
          <w:szCs w:val="22"/>
        </w:rPr>
        <w:t xml:space="preserve">Participation Points:  Students will receive points for every day they are in class </w:t>
      </w:r>
      <w:r w:rsidRPr="00B86BCE">
        <w:rPr>
          <w:rFonts w:ascii="Arial" w:hAnsi="Arial" w:cs="Arial"/>
          <w:color w:val="auto"/>
          <w:sz w:val="22"/>
          <w:szCs w:val="22"/>
          <w:u w:val="single"/>
        </w:rPr>
        <w:t>on time</w:t>
      </w:r>
      <w:r w:rsidRPr="00B86BCE">
        <w:rPr>
          <w:rFonts w:ascii="Arial" w:hAnsi="Arial" w:cs="Arial"/>
          <w:color w:val="auto"/>
          <w:sz w:val="22"/>
          <w:szCs w:val="22"/>
        </w:rPr>
        <w:t xml:space="preserve"> and fully participate in the class discussion.</w:t>
      </w:r>
    </w:p>
    <w:p w14:paraId="69909FE8"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Because the information covered in class is a basis for personal exploration, it is vital that students attend every class. Please make every effort to be in class on time. Projects other than those pertaining directly to this class may not be worked on during class time.</w:t>
      </w:r>
    </w:p>
    <w:p w14:paraId="6C537CFE"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Projects will be due at a specific date and time. Work will be presented and critiqued during class whether completed or not. Late projects will automatically lose 30% of the total points. Late projects not in by the beginning of the next class period will not be accepted.</w:t>
      </w:r>
    </w:p>
    <w:p w14:paraId="417290B1" w14:textId="00E64B22" w:rsidR="00B86BCE" w:rsidRPr="00B86BCE" w:rsidRDefault="00B86BCE" w:rsidP="00B86BCE">
      <w:pPr>
        <w:rPr>
          <w:rFonts w:ascii="Arial" w:hAnsi="Arial" w:cs="Arial"/>
          <w:color w:val="auto"/>
          <w:sz w:val="22"/>
          <w:szCs w:val="22"/>
        </w:rPr>
      </w:pPr>
      <w:r w:rsidRPr="00B86BCE">
        <w:rPr>
          <w:rFonts w:ascii="Arial" w:hAnsi="Arial" w:cs="Arial"/>
          <w:color w:val="auto"/>
          <w:sz w:val="22"/>
          <w:szCs w:val="22"/>
        </w:rPr>
        <w:lastRenderedPageBreak/>
        <w:t xml:space="preserve">In preparation for additional education, and ultimately a profession, it is of primary importance that your work be as good as possible. </w:t>
      </w:r>
      <w:proofErr w:type="gramStart"/>
      <w:r w:rsidRPr="00B86BCE">
        <w:rPr>
          <w:rFonts w:ascii="Arial" w:hAnsi="Arial" w:cs="Arial"/>
          <w:color w:val="auto"/>
          <w:sz w:val="22"/>
          <w:szCs w:val="22"/>
        </w:rPr>
        <w:t>That being said, any</w:t>
      </w:r>
      <w:proofErr w:type="gramEnd"/>
      <w:r w:rsidRPr="00B86BCE">
        <w:rPr>
          <w:rFonts w:ascii="Arial" w:hAnsi="Arial" w:cs="Arial"/>
          <w:color w:val="auto"/>
          <w:sz w:val="22"/>
          <w:szCs w:val="22"/>
        </w:rPr>
        <w:t xml:space="preserve"> project that has been submitted on time may be redone for a better grade at any point in the term. It may be improved or solved in an entirely different manner as long as it still fulfills the assignment. </w:t>
      </w:r>
    </w:p>
    <w:p w14:paraId="6325A460" w14:textId="77777777" w:rsidR="00B86BCE" w:rsidRPr="00B86BCE" w:rsidRDefault="00B86BCE" w:rsidP="00B86BCE">
      <w:pPr>
        <w:rPr>
          <w:rFonts w:ascii="Arial" w:hAnsi="Arial" w:cs="Arial"/>
          <w:color w:val="auto"/>
          <w:sz w:val="22"/>
          <w:szCs w:val="22"/>
        </w:rPr>
      </w:pPr>
      <w:r w:rsidRPr="00B86BCE">
        <w:rPr>
          <w:rFonts w:ascii="Arial" w:hAnsi="Arial" w:cs="Arial"/>
          <w:color w:val="auto"/>
          <w:sz w:val="22"/>
          <w:szCs w:val="22"/>
        </w:rPr>
        <w:t>A late project may be redone but the final grade will be no more than 70%. If redoes are done poorly, I reserve the right to assign a lower grade. Do not waste my time with mediocrity. Projects should be reworked based on the critique comments until they are as strong as possible. Doing this is a very important way to improve your skills, focus your creativity, and resolve visual problems. It is also the reality of the creative industry.</w:t>
      </w:r>
    </w:p>
    <w:p w14:paraId="361FDB0E"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When grading projects, the instructor’s personal experience, professional judgment and aesthetic preferences influence the response. When reviewing student projects, the following will be considered:</w:t>
      </w:r>
    </w:p>
    <w:p w14:paraId="7F237C4D" w14:textId="52040FFD"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 xml:space="preserve">1. Creativity: Ordinary solutions are not only dull, but they are also not competitive. They neither challenge nor improve the student’s ability. Solutions should be exciting, innovative and interesting. </w:t>
      </w:r>
    </w:p>
    <w:p w14:paraId="0F649C79"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 xml:space="preserve">2. Design/Composition: Regardless of your discipline, skillful and creative use of design principles and elements are essential to communication with an audience. While most viewers cannot identify what may be right or wrong with an image, they sense when they are comfortable or uncomfortable. Design is as important as content in the process of communication. </w:t>
      </w:r>
    </w:p>
    <w:p w14:paraId="21D3833C" w14:textId="77777777" w:rsidR="00B86BCE"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3. Craft: Skill with media is necessary to success. A good idea fails to communicate if worked poorly. I realize most of you have limited media experience, especially with the computer, and will take that into account. Work that we do in class is designed to develop some degree of comfort with the medium.</w:t>
      </w:r>
      <w:r w:rsidRPr="00B86BCE">
        <w:rPr>
          <w:rFonts w:ascii="Tahoma" w:hAnsi="Tahoma" w:cs="Tahoma"/>
          <w:color w:val="auto"/>
          <w:sz w:val="22"/>
          <w:szCs w:val="22"/>
        </w:rPr>
        <w:t> </w:t>
      </w:r>
      <w:r w:rsidRPr="00B86BCE">
        <w:rPr>
          <w:rFonts w:ascii="Arial" w:hAnsi="Arial" w:cs="Arial"/>
          <w:color w:val="auto"/>
          <w:sz w:val="22"/>
          <w:szCs w:val="22"/>
        </w:rPr>
        <w:t xml:space="preserve"> </w:t>
      </w:r>
    </w:p>
    <w:p w14:paraId="4E346582" w14:textId="03B0351C" w:rsidR="002470E9" w:rsidRPr="00B86BCE" w:rsidRDefault="00B86BCE" w:rsidP="00B86BCE">
      <w:pPr>
        <w:widowControl w:val="0"/>
        <w:autoSpaceDE w:val="0"/>
        <w:autoSpaceDN w:val="0"/>
        <w:adjustRightInd w:val="0"/>
        <w:spacing w:after="240"/>
        <w:rPr>
          <w:rFonts w:ascii="Arial" w:hAnsi="Arial" w:cs="Arial"/>
          <w:color w:val="auto"/>
          <w:sz w:val="22"/>
          <w:szCs w:val="22"/>
        </w:rPr>
      </w:pPr>
      <w:r w:rsidRPr="00B86BCE">
        <w:rPr>
          <w:rFonts w:ascii="Arial" w:hAnsi="Arial" w:cs="Arial"/>
          <w:color w:val="auto"/>
          <w:sz w:val="22"/>
          <w:szCs w:val="22"/>
        </w:rPr>
        <w:t>4. Appropriateness: All projects have goals and rules that need to be accomplished. It is expected that these will be met through your solutions: The industry requires this.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0FD10D6C" w14:textId="56EC5F3F" w:rsidR="00B86BCE" w:rsidRPr="00B86BCE" w:rsidRDefault="00B86BCE" w:rsidP="00B86BC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Pr="00B86BCE">
        <w:rPr>
          <w:rFonts w:ascii="Arial" w:hAnsi="Arial" w:cs="Arial"/>
          <w:color w:val="auto"/>
          <w:sz w:val="22"/>
          <w:szCs w:val="22"/>
        </w:rPr>
        <w:t>A   = 100-94</w:t>
      </w:r>
      <w:r w:rsidRPr="00B86BCE">
        <w:rPr>
          <w:rFonts w:ascii="Arial" w:hAnsi="Arial" w:cs="Arial"/>
          <w:color w:val="auto"/>
          <w:sz w:val="22"/>
          <w:szCs w:val="22"/>
        </w:rPr>
        <w:tab/>
      </w:r>
      <w:r w:rsidRPr="00B86BCE">
        <w:rPr>
          <w:rFonts w:ascii="Arial" w:hAnsi="Arial" w:cs="Arial"/>
          <w:color w:val="auto"/>
          <w:sz w:val="22"/>
          <w:szCs w:val="22"/>
        </w:rPr>
        <w:tab/>
        <w:t>B - = 82-80</w:t>
      </w:r>
      <w:r w:rsidRPr="00B86BCE">
        <w:rPr>
          <w:rFonts w:ascii="Arial" w:hAnsi="Arial" w:cs="Arial"/>
          <w:color w:val="auto"/>
          <w:sz w:val="22"/>
          <w:szCs w:val="22"/>
        </w:rPr>
        <w:tab/>
      </w:r>
      <w:r w:rsidRPr="00B86BCE">
        <w:rPr>
          <w:rFonts w:ascii="Arial" w:hAnsi="Arial" w:cs="Arial"/>
          <w:color w:val="auto"/>
          <w:sz w:val="22"/>
          <w:szCs w:val="22"/>
        </w:rPr>
        <w:tab/>
        <w:t>D+ = 69-67</w:t>
      </w:r>
    </w:p>
    <w:p w14:paraId="61FC9DBB" w14:textId="77777777" w:rsidR="00B86BCE" w:rsidRPr="00B86BCE" w:rsidRDefault="00B86BCE" w:rsidP="00B86BC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B86BCE">
        <w:rPr>
          <w:rFonts w:ascii="Arial" w:hAnsi="Arial" w:cs="Arial"/>
          <w:color w:val="auto"/>
          <w:sz w:val="22"/>
          <w:szCs w:val="22"/>
        </w:rPr>
        <w:tab/>
      </w:r>
      <w:r w:rsidRPr="00B86BCE">
        <w:rPr>
          <w:rFonts w:ascii="Arial" w:hAnsi="Arial" w:cs="Arial"/>
          <w:color w:val="auto"/>
          <w:sz w:val="22"/>
          <w:szCs w:val="22"/>
        </w:rPr>
        <w:tab/>
        <w:t>A - = 93-90</w:t>
      </w:r>
      <w:r w:rsidRPr="00B86BCE">
        <w:rPr>
          <w:rFonts w:ascii="Arial" w:hAnsi="Arial" w:cs="Arial"/>
          <w:color w:val="auto"/>
          <w:sz w:val="22"/>
          <w:szCs w:val="22"/>
        </w:rPr>
        <w:tab/>
      </w:r>
      <w:r w:rsidRPr="00B86BCE">
        <w:rPr>
          <w:rFonts w:ascii="Arial" w:hAnsi="Arial" w:cs="Arial"/>
          <w:color w:val="auto"/>
          <w:sz w:val="22"/>
          <w:szCs w:val="22"/>
        </w:rPr>
        <w:tab/>
        <w:t>C+ = 79-77</w:t>
      </w:r>
      <w:r w:rsidRPr="00B86BCE">
        <w:rPr>
          <w:rFonts w:ascii="Arial" w:hAnsi="Arial" w:cs="Arial"/>
          <w:color w:val="auto"/>
          <w:sz w:val="22"/>
          <w:szCs w:val="22"/>
        </w:rPr>
        <w:tab/>
      </w:r>
      <w:r w:rsidRPr="00B86BCE">
        <w:rPr>
          <w:rFonts w:ascii="Arial" w:hAnsi="Arial" w:cs="Arial"/>
          <w:color w:val="auto"/>
          <w:sz w:val="22"/>
          <w:szCs w:val="22"/>
        </w:rPr>
        <w:tab/>
        <w:t>D   = 66-63</w:t>
      </w:r>
    </w:p>
    <w:p w14:paraId="333C034C" w14:textId="77777777" w:rsidR="00B86BCE" w:rsidRPr="00B86BCE" w:rsidRDefault="00B86BCE" w:rsidP="00B86BC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B86BCE">
        <w:rPr>
          <w:rFonts w:ascii="Arial" w:hAnsi="Arial" w:cs="Arial"/>
          <w:color w:val="auto"/>
          <w:sz w:val="22"/>
          <w:szCs w:val="22"/>
        </w:rPr>
        <w:tab/>
      </w:r>
      <w:r w:rsidRPr="00B86BCE">
        <w:rPr>
          <w:rFonts w:ascii="Arial" w:hAnsi="Arial" w:cs="Arial"/>
          <w:color w:val="auto"/>
          <w:sz w:val="22"/>
          <w:szCs w:val="22"/>
        </w:rPr>
        <w:tab/>
        <w:t>B+ = 89-87</w:t>
      </w:r>
      <w:r w:rsidRPr="00B86BCE">
        <w:rPr>
          <w:rFonts w:ascii="Arial" w:hAnsi="Arial" w:cs="Arial"/>
          <w:color w:val="auto"/>
          <w:sz w:val="22"/>
          <w:szCs w:val="22"/>
        </w:rPr>
        <w:tab/>
      </w:r>
      <w:r w:rsidRPr="00B86BCE">
        <w:rPr>
          <w:rFonts w:ascii="Arial" w:hAnsi="Arial" w:cs="Arial"/>
          <w:color w:val="auto"/>
          <w:sz w:val="22"/>
          <w:szCs w:val="22"/>
        </w:rPr>
        <w:tab/>
        <w:t>C   = 76-73</w:t>
      </w:r>
      <w:r w:rsidRPr="00B86BCE">
        <w:rPr>
          <w:rFonts w:ascii="Arial" w:hAnsi="Arial" w:cs="Arial"/>
          <w:color w:val="auto"/>
          <w:sz w:val="22"/>
          <w:szCs w:val="22"/>
        </w:rPr>
        <w:tab/>
      </w:r>
      <w:r w:rsidRPr="00B86BCE">
        <w:rPr>
          <w:rFonts w:ascii="Arial" w:hAnsi="Arial" w:cs="Arial"/>
          <w:color w:val="auto"/>
          <w:sz w:val="22"/>
          <w:szCs w:val="22"/>
        </w:rPr>
        <w:tab/>
        <w:t>D - = 62-60</w:t>
      </w:r>
    </w:p>
    <w:p w14:paraId="205757D3" w14:textId="77777777" w:rsidR="00B86BCE" w:rsidRPr="00B86BCE" w:rsidRDefault="00B86BCE" w:rsidP="00B86BCE">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B86BCE">
        <w:rPr>
          <w:rFonts w:ascii="Arial" w:hAnsi="Arial" w:cs="Arial"/>
          <w:color w:val="auto"/>
          <w:sz w:val="22"/>
          <w:szCs w:val="22"/>
        </w:rPr>
        <w:tab/>
      </w:r>
      <w:r w:rsidRPr="00B86BCE">
        <w:rPr>
          <w:rFonts w:ascii="Arial" w:hAnsi="Arial" w:cs="Arial"/>
          <w:color w:val="auto"/>
          <w:sz w:val="22"/>
          <w:szCs w:val="22"/>
        </w:rPr>
        <w:tab/>
        <w:t>B   = 86-83</w:t>
      </w:r>
      <w:r w:rsidRPr="00B86BCE">
        <w:rPr>
          <w:rFonts w:ascii="Arial" w:hAnsi="Arial" w:cs="Arial"/>
          <w:color w:val="auto"/>
          <w:sz w:val="22"/>
          <w:szCs w:val="22"/>
        </w:rPr>
        <w:tab/>
      </w:r>
      <w:r w:rsidRPr="00B86BCE">
        <w:rPr>
          <w:rFonts w:ascii="Arial" w:hAnsi="Arial" w:cs="Arial"/>
          <w:color w:val="auto"/>
          <w:sz w:val="22"/>
          <w:szCs w:val="22"/>
        </w:rPr>
        <w:tab/>
        <w:t>C - = 72-70</w:t>
      </w:r>
      <w:r w:rsidRPr="00B86BCE">
        <w:rPr>
          <w:rFonts w:ascii="Arial" w:hAnsi="Arial" w:cs="Arial"/>
          <w:color w:val="auto"/>
          <w:sz w:val="22"/>
          <w:szCs w:val="22"/>
        </w:rPr>
        <w:tab/>
      </w:r>
      <w:r w:rsidRPr="00B86BCE">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D4AC58C" w14:textId="77777777" w:rsidR="003A3487" w:rsidRPr="00EA25B2" w:rsidRDefault="003A3487" w:rsidP="003A3487">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38897A28" w14:textId="77777777" w:rsidR="003A3487" w:rsidRPr="00EA25B2" w:rsidRDefault="003A3487" w:rsidP="003A3487">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D201266" w14:textId="77777777" w:rsidR="003A3487" w:rsidRPr="00EA25B2" w:rsidRDefault="003A3487" w:rsidP="003A34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26E7992" w14:textId="77777777" w:rsidR="003A3487" w:rsidRPr="00EA25B2" w:rsidRDefault="003A3487" w:rsidP="003A34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33A9775" w14:textId="77777777" w:rsidR="003A3487" w:rsidRPr="00EA25B2" w:rsidRDefault="003A3487" w:rsidP="003A3487">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9D10691" w14:textId="77777777" w:rsidR="003A3487" w:rsidRPr="00EA25B2" w:rsidRDefault="003A3487" w:rsidP="003A3487">
      <w:pPr>
        <w:pStyle w:val="NormalWeb"/>
        <w:spacing w:before="0" w:beforeAutospacing="0" w:after="0" w:afterAutospacing="0" w:line="330" w:lineRule="atLeast"/>
        <w:textAlignment w:val="baseline"/>
        <w:rPr>
          <w:rFonts w:ascii="Arial" w:hAnsi="Arial" w:cs="Arial"/>
          <w:color w:val="666666"/>
          <w:spacing w:val="8"/>
          <w:sz w:val="18"/>
          <w:szCs w:val="18"/>
        </w:rPr>
      </w:pPr>
    </w:p>
    <w:p w14:paraId="62F5E92E" w14:textId="77777777" w:rsidR="003A3487" w:rsidRPr="00EA25B2" w:rsidRDefault="003A3487" w:rsidP="003A3487">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EFF67E6" w14:textId="77777777" w:rsidR="003A3487" w:rsidRPr="00F14835" w:rsidRDefault="003A3487" w:rsidP="003A34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741A264" w14:textId="77777777" w:rsidR="003A3487" w:rsidRPr="00EA25B2" w:rsidRDefault="003A3487" w:rsidP="003A3487">
      <w:pPr>
        <w:shd w:val="clear" w:color="auto" w:fill="FFFFFF"/>
        <w:spacing w:after="0"/>
        <w:textAlignment w:val="baseline"/>
        <w:rPr>
          <w:rFonts w:ascii="Arial" w:eastAsia="Times New Roman" w:hAnsi="Arial" w:cs="Arial"/>
          <w:color w:val="auto"/>
          <w:sz w:val="22"/>
          <w:szCs w:val="22"/>
          <w:lang w:eastAsia="en-US"/>
        </w:rPr>
      </w:pPr>
    </w:p>
    <w:p w14:paraId="2BFFCD3E" w14:textId="77777777" w:rsidR="003A3487" w:rsidRPr="00F14835" w:rsidRDefault="003A3487" w:rsidP="003A34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F718131" w14:textId="77777777" w:rsidR="003A3487" w:rsidRPr="00EA25B2" w:rsidRDefault="003A3487" w:rsidP="003A3487">
      <w:pPr>
        <w:shd w:val="clear" w:color="auto" w:fill="FFFFFF"/>
        <w:spacing w:after="0"/>
        <w:textAlignment w:val="baseline"/>
        <w:rPr>
          <w:rFonts w:ascii="Arial" w:eastAsia="Times New Roman" w:hAnsi="Arial" w:cs="Arial"/>
          <w:color w:val="auto"/>
          <w:sz w:val="22"/>
          <w:szCs w:val="22"/>
          <w:lang w:eastAsia="en-US"/>
        </w:rPr>
      </w:pPr>
    </w:p>
    <w:p w14:paraId="1075FB16" w14:textId="77777777" w:rsidR="003A3487" w:rsidRPr="00EA25B2" w:rsidRDefault="003A3487" w:rsidP="003A3487">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192E3D02" w14:textId="77777777" w:rsidR="003A3487" w:rsidRDefault="003A3487" w:rsidP="003A3487">
      <w:pPr>
        <w:rPr>
          <w:rFonts w:ascii="Arial" w:hAnsi="Arial" w:cs="Arial"/>
          <w:b/>
          <w:color w:val="549E39" w:themeColor="accent1"/>
          <w:sz w:val="22"/>
          <w:szCs w:val="22"/>
        </w:rPr>
      </w:pPr>
    </w:p>
    <w:p w14:paraId="1DE72A2E" w14:textId="77777777" w:rsidR="003A3487" w:rsidRPr="00DF1766" w:rsidRDefault="003A3487" w:rsidP="003A34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849DFE2" w14:textId="77777777" w:rsidR="003A3487" w:rsidRDefault="003A3487" w:rsidP="003A3487">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51EAB48" w14:textId="77777777" w:rsidR="003A3487" w:rsidRPr="00DF1766" w:rsidRDefault="003A3487" w:rsidP="003A3487">
      <w:pPr>
        <w:widowControl w:val="0"/>
        <w:rPr>
          <w:rFonts w:ascii="Arial" w:hAnsi="Arial" w:cs="Arial"/>
          <w:color w:val="auto"/>
          <w:sz w:val="22"/>
          <w:szCs w:val="22"/>
        </w:rPr>
      </w:pPr>
    </w:p>
    <w:p w14:paraId="149DBC41" w14:textId="77777777" w:rsidR="003A3487" w:rsidRPr="00DF1766" w:rsidRDefault="003A3487" w:rsidP="003A34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24BCDF4" w14:textId="77777777" w:rsidR="003A3487" w:rsidRPr="00DF1766" w:rsidRDefault="003A3487" w:rsidP="003A3487">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128AFEE" w14:textId="77777777" w:rsidR="003A3487" w:rsidRPr="00DF1766" w:rsidRDefault="003A3487" w:rsidP="003A3487">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0F21057" w14:textId="77777777" w:rsidR="003A3487" w:rsidRPr="00DF1766" w:rsidRDefault="003A3487" w:rsidP="003A3487">
      <w:pPr>
        <w:widowControl w:val="0"/>
        <w:rPr>
          <w:rFonts w:ascii="Arial" w:hAnsi="Arial" w:cs="Arial"/>
          <w:color w:val="auto"/>
          <w:sz w:val="22"/>
          <w:szCs w:val="22"/>
        </w:rPr>
      </w:pPr>
      <w:r w:rsidRPr="00DF1766">
        <w:rPr>
          <w:rFonts w:ascii="Arial" w:hAnsi="Arial" w:cs="Arial"/>
          <w:color w:val="auto"/>
          <w:sz w:val="22"/>
          <w:szCs w:val="22"/>
        </w:rPr>
        <w:lastRenderedPageBreak/>
        <w:t>Withdrawing from a course may impact your financial aid status. For more information, see: UVU Financial Aid.</w:t>
      </w:r>
    </w:p>
    <w:p w14:paraId="616979AC" w14:textId="77777777" w:rsidR="003A3487" w:rsidRPr="002B1F2A" w:rsidRDefault="003A3487" w:rsidP="003A3487">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66DB1CD" w14:textId="77777777" w:rsidR="003A3487" w:rsidRPr="002B1F2A" w:rsidRDefault="003A3487" w:rsidP="003A3487">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94ABD25" w14:textId="77777777" w:rsidR="003A3487" w:rsidRDefault="003A3487" w:rsidP="003A3487">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23470CB6" w14:textId="77777777" w:rsidR="003A3487" w:rsidRDefault="003A3487" w:rsidP="003A3487">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7BF548A" w14:textId="77777777" w:rsidR="003A3487" w:rsidRDefault="003A3487" w:rsidP="003A3487">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21B3BB5" w14:textId="77777777" w:rsidR="003A3487" w:rsidRDefault="003A3487" w:rsidP="003A3487">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69CE2EBF" w14:textId="77777777" w:rsidR="003A3487" w:rsidRDefault="003A3487" w:rsidP="003A3487">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5E444BC" w14:textId="77777777" w:rsidR="003A3487" w:rsidRDefault="003A3487" w:rsidP="003A3487">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12DA7A1" w14:textId="77777777" w:rsidR="003A3487" w:rsidRDefault="003A3487" w:rsidP="003A3487">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F84A255" w14:textId="77777777" w:rsidR="003A3487" w:rsidRPr="002B1F2A" w:rsidRDefault="003A3487" w:rsidP="003A3487">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E545E5C" w14:textId="77777777" w:rsidR="003A3487" w:rsidRPr="00EA25B2" w:rsidRDefault="003A3487" w:rsidP="003A3487">
      <w:pPr>
        <w:pStyle w:val="Default"/>
        <w:rPr>
          <w:rFonts w:ascii="Arial" w:hAnsi="Arial" w:cs="Arial"/>
          <w:sz w:val="22"/>
          <w:szCs w:val="22"/>
        </w:rPr>
      </w:pPr>
    </w:p>
    <w:p w14:paraId="35B4D434" w14:textId="77777777" w:rsidR="003A3487" w:rsidRPr="00EA25B2" w:rsidRDefault="003A3487" w:rsidP="003A3487">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53D8E34" w14:textId="77777777" w:rsidR="003A3487" w:rsidRPr="00EA25B2" w:rsidRDefault="003A3487" w:rsidP="003A3487">
      <w:pPr>
        <w:pStyle w:val="Default"/>
        <w:rPr>
          <w:rFonts w:ascii="Arial" w:eastAsiaTheme="minorHAnsi" w:hAnsi="Arial" w:cs="Arial"/>
          <w:color w:val="808080" w:themeColor="background1" w:themeShade="80"/>
          <w:sz w:val="22"/>
          <w:szCs w:val="22"/>
          <w:lang w:eastAsia="ja-JP"/>
        </w:rPr>
      </w:pPr>
    </w:p>
    <w:p w14:paraId="55854D63" w14:textId="77777777" w:rsidR="003A3487" w:rsidRPr="00EA25B2" w:rsidRDefault="003A3487" w:rsidP="003A3487">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5F6A966" w14:textId="77777777" w:rsidR="003A3487" w:rsidRDefault="003A3487" w:rsidP="003A3487">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2CDB77A" w14:textId="77777777" w:rsidR="003A3487" w:rsidRPr="00354203" w:rsidRDefault="003A3487" w:rsidP="003A3487">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9047BE3" w14:textId="77777777" w:rsidR="003A3487" w:rsidRPr="00D551E9" w:rsidRDefault="003A3487" w:rsidP="003A3487">
      <w:pPr>
        <w:pStyle w:val="Default"/>
        <w:rPr>
          <w:rFonts w:ascii="Arial" w:hAnsi="Arial" w:cs="Arial"/>
          <w:color w:val="auto"/>
          <w:sz w:val="22"/>
          <w:szCs w:val="22"/>
        </w:rPr>
      </w:pPr>
    </w:p>
    <w:p w14:paraId="3C11B8FD" w14:textId="77777777" w:rsidR="003A3487" w:rsidRDefault="003A3487" w:rsidP="003A3487">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EF28FC4" w14:textId="77777777" w:rsidR="003A3487" w:rsidRDefault="003A3487" w:rsidP="003A3487">
      <w:pPr>
        <w:pStyle w:val="Default"/>
        <w:rPr>
          <w:rFonts w:ascii="Arial" w:hAnsi="Arial" w:cs="Arial"/>
          <w:b/>
          <w:bCs/>
          <w:color w:val="549E39" w:themeColor="accent1"/>
          <w:sz w:val="22"/>
          <w:szCs w:val="22"/>
        </w:rPr>
      </w:pPr>
    </w:p>
    <w:p w14:paraId="0A81FB1E" w14:textId="77777777" w:rsidR="003A3487" w:rsidRPr="00D551E9" w:rsidRDefault="003A3487" w:rsidP="003A3487">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78B681E" w14:textId="77777777" w:rsidR="003A3487" w:rsidRPr="00D551E9" w:rsidRDefault="003A3487" w:rsidP="003A3487">
      <w:pPr>
        <w:pStyle w:val="Default"/>
        <w:rPr>
          <w:rFonts w:ascii="Arial" w:hAnsi="Arial" w:cs="Arial"/>
          <w:sz w:val="22"/>
          <w:szCs w:val="22"/>
        </w:rPr>
      </w:pPr>
    </w:p>
    <w:p w14:paraId="7A2625E7" w14:textId="77777777" w:rsidR="003A3487" w:rsidRDefault="003A3487" w:rsidP="003A348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4891B69" w14:textId="77777777" w:rsidR="003A3487" w:rsidRDefault="003A3487" w:rsidP="003A3487">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AED54CD" w14:textId="77777777" w:rsidR="003A3487" w:rsidRDefault="003A3487" w:rsidP="003A3487">
      <w:pPr>
        <w:widowControl w:val="0"/>
        <w:rPr>
          <w:rFonts w:ascii="Arial" w:hAnsi="Arial" w:cs="Arial"/>
          <w:b/>
          <w:color w:val="auto"/>
          <w:sz w:val="22"/>
          <w:szCs w:val="22"/>
        </w:rPr>
      </w:pPr>
    </w:p>
    <w:p w14:paraId="3DDB0527" w14:textId="77777777" w:rsidR="003A3487" w:rsidRPr="00DF1766" w:rsidRDefault="003A3487" w:rsidP="003A3487">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6618A5A" w14:textId="77777777" w:rsidR="003A3487" w:rsidRPr="00DF1766" w:rsidRDefault="003A3487" w:rsidP="003A3487">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70568BA" w14:textId="77777777" w:rsidR="003A3487" w:rsidRPr="00D551E9" w:rsidRDefault="003A3487" w:rsidP="003A3487">
      <w:pPr>
        <w:pStyle w:val="Default"/>
        <w:rPr>
          <w:rFonts w:ascii="Arial" w:hAnsi="Arial" w:cs="Arial"/>
          <w:sz w:val="22"/>
          <w:szCs w:val="22"/>
        </w:rPr>
      </w:pPr>
    </w:p>
    <w:p w14:paraId="658F6CBA" w14:textId="77777777" w:rsidR="003A3487" w:rsidRPr="00354203" w:rsidRDefault="003A3487" w:rsidP="003A3487">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A4B0E83" w14:textId="77777777" w:rsidR="003A3487" w:rsidRPr="00D551E9" w:rsidRDefault="003A3487" w:rsidP="003A348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C78837E" w14:textId="77777777" w:rsidR="003A3487" w:rsidRPr="00D551E9" w:rsidRDefault="003A3487" w:rsidP="003A348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765952AF" w14:textId="77777777" w:rsidR="003A3487" w:rsidRPr="00D551E9" w:rsidRDefault="003A3487" w:rsidP="003A3487">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BC60294" w14:textId="77777777" w:rsidR="003A3487" w:rsidRDefault="003A3487" w:rsidP="003A3487">
      <w:pPr>
        <w:pBdr>
          <w:top w:val="nil"/>
          <w:left w:val="nil"/>
          <w:bottom w:val="nil"/>
          <w:right w:val="nil"/>
          <w:between w:val="nil"/>
        </w:pBdr>
        <w:rPr>
          <w:rFonts w:ascii="Arial" w:eastAsia="Calibri" w:hAnsi="Arial" w:cs="Arial"/>
          <w:b/>
          <w:color w:val="549E39" w:themeColor="accent1"/>
          <w:sz w:val="22"/>
          <w:szCs w:val="22"/>
        </w:rPr>
      </w:pPr>
    </w:p>
    <w:p w14:paraId="565DBD1C" w14:textId="77777777" w:rsidR="003A3487" w:rsidRPr="00DF1766" w:rsidRDefault="003A3487" w:rsidP="003A3487">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52CB0BD" w14:textId="77777777" w:rsidR="003A3487" w:rsidRPr="00DF1766" w:rsidRDefault="003A3487" w:rsidP="003A3487">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E852D21" w14:textId="77777777" w:rsidR="003A3487" w:rsidRPr="00EA25B2" w:rsidRDefault="003A3487" w:rsidP="003A3487">
      <w:pPr>
        <w:pStyle w:val="Heading3"/>
        <w:rPr>
          <w:rFonts w:ascii="Arial" w:hAnsi="Arial" w:cs="Arial"/>
          <w:b/>
          <w:bCs/>
          <w:color w:val="549E39" w:themeColor="accent1"/>
          <w:sz w:val="20"/>
          <w:szCs w:val="20"/>
        </w:rPr>
      </w:pPr>
    </w:p>
    <w:p w14:paraId="56214F76" w14:textId="77777777" w:rsidR="003A3487" w:rsidRPr="00EA25B2" w:rsidRDefault="003A3487" w:rsidP="003A3487">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6F2411A" w14:textId="77777777" w:rsidR="003A3487" w:rsidRPr="00EA25B2" w:rsidRDefault="003A3487" w:rsidP="003A3487">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6B8571E" w14:textId="77777777" w:rsidR="003A3487" w:rsidRDefault="003A3487" w:rsidP="003A3487">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8F2D71E" w14:textId="77777777" w:rsidR="003A3487" w:rsidRPr="00DF1766" w:rsidRDefault="003A3487" w:rsidP="003A3487">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30862561" w:rsidR="00B6590A" w:rsidRPr="00EA25B2" w:rsidRDefault="00B6590A" w:rsidP="003A3487">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B2E6" w14:textId="77777777" w:rsidR="008D291D" w:rsidRDefault="008D291D">
      <w:pPr>
        <w:spacing w:after="0"/>
      </w:pPr>
      <w:r>
        <w:separator/>
      </w:r>
    </w:p>
  </w:endnote>
  <w:endnote w:type="continuationSeparator" w:id="0">
    <w:p w14:paraId="63024FE8" w14:textId="77777777" w:rsidR="008D291D" w:rsidRDefault="008D2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E2B8" w14:textId="77777777" w:rsidR="008D291D" w:rsidRDefault="008D291D">
      <w:pPr>
        <w:spacing w:after="0"/>
      </w:pPr>
      <w:r>
        <w:separator/>
      </w:r>
    </w:p>
  </w:footnote>
  <w:footnote w:type="continuationSeparator" w:id="0">
    <w:p w14:paraId="08168DA0" w14:textId="77777777" w:rsidR="008D291D" w:rsidRDefault="008D29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27252"/>
    <w:rsid w:val="00035E18"/>
    <w:rsid w:val="0009472F"/>
    <w:rsid w:val="000A307C"/>
    <w:rsid w:val="000B5D22"/>
    <w:rsid w:val="000C54B8"/>
    <w:rsid w:val="000E6603"/>
    <w:rsid w:val="00100709"/>
    <w:rsid w:val="00126E22"/>
    <w:rsid w:val="00156D5C"/>
    <w:rsid w:val="00194998"/>
    <w:rsid w:val="001E090C"/>
    <w:rsid w:val="002470E9"/>
    <w:rsid w:val="002620CF"/>
    <w:rsid w:val="002A2500"/>
    <w:rsid w:val="002F238C"/>
    <w:rsid w:val="0035334F"/>
    <w:rsid w:val="0037056D"/>
    <w:rsid w:val="00376A96"/>
    <w:rsid w:val="00383A7C"/>
    <w:rsid w:val="00386123"/>
    <w:rsid w:val="003A3487"/>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E1AC8"/>
    <w:rsid w:val="006F30B3"/>
    <w:rsid w:val="00704941"/>
    <w:rsid w:val="00762F1D"/>
    <w:rsid w:val="00770939"/>
    <w:rsid w:val="007E4222"/>
    <w:rsid w:val="00820148"/>
    <w:rsid w:val="00872E98"/>
    <w:rsid w:val="008A1C4C"/>
    <w:rsid w:val="008A7519"/>
    <w:rsid w:val="008D291D"/>
    <w:rsid w:val="009C5F61"/>
    <w:rsid w:val="009F1377"/>
    <w:rsid w:val="009F70A0"/>
    <w:rsid w:val="00A02607"/>
    <w:rsid w:val="00A26B5F"/>
    <w:rsid w:val="00A368A6"/>
    <w:rsid w:val="00A52EF5"/>
    <w:rsid w:val="00A90565"/>
    <w:rsid w:val="00A976E3"/>
    <w:rsid w:val="00B5768B"/>
    <w:rsid w:val="00B6590A"/>
    <w:rsid w:val="00B86749"/>
    <w:rsid w:val="00B86BCE"/>
    <w:rsid w:val="00B9785D"/>
    <w:rsid w:val="00BF681B"/>
    <w:rsid w:val="00C471AE"/>
    <w:rsid w:val="00C82A4E"/>
    <w:rsid w:val="00C858DF"/>
    <w:rsid w:val="00CB3E2C"/>
    <w:rsid w:val="00D24A03"/>
    <w:rsid w:val="00D51023"/>
    <w:rsid w:val="00D9327F"/>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0370717">
      <w:bodyDiv w:val="1"/>
      <w:marLeft w:val="0"/>
      <w:marRight w:val="0"/>
      <w:marTop w:val="0"/>
      <w:marBottom w:val="0"/>
      <w:divBdr>
        <w:top w:val="none" w:sz="0" w:space="0" w:color="auto"/>
        <w:left w:val="none" w:sz="0" w:space="0" w:color="auto"/>
        <w:bottom w:val="none" w:sz="0" w:space="0" w:color="auto"/>
        <w:right w:val="none" w:sz="0" w:space="0" w:color="auto"/>
      </w:divBdr>
    </w:div>
    <w:div w:id="1153986988">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101292889">
      <w:bodyDiv w:val="1"/>
      <w:marLeft w:val="0"/>
      <w:marRight w:val="0"/>
      <w:marTop w:val="0"/>
      <w:marBottom w:val="0"/>
      <w:divBdr>
        <w:top w:val="none" w:sz="0" w:space="0" w:color="auto"/>
        <w:left w:val="none" w:sz="0" w:space="0" w:color="auto"/>
        <w:bottom w:val="none" w:sz="0" w:space="0" w:color="auto"/>
        <w:right w:val="none" w:sz="0" w:space="0" w:color="auto"/>
      </w:divBdr>
    </w:div>
    <w:div w:id="21384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6</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2018-06-04T17:02:00Z</dcterms:created>
  <dcterms:modified xsi:type="dcterms:W3CDTF">2018-06-14T17:14:00Z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