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748879C"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E95FAA">
        <w:rPr>
          <w:rFonts w:ascii="Arial" w:hAnsi="Arial" w:cs="Arial"/>
          <w:sz w:val="36"/>
          <w:szCs w:val="36"/>
        </w:rPr>
        <w:t>CMGT 1190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D4EF19F" w:rsidR="005861E1" w:rsidRPr="00EA25B2" w:rsidRDefault="00E95FAA">
      <w:pPr>
        <w:pStyle w:val="Title"/>
        <w:rPr>
          <w:rFonts w:ascii="Arial" w:hAnsi="Arial" w:cs="Arial"/>
          <w:sz w:val="36"/>
          <w:szCs w:val="36"/>
        </w:rPr>
      </w:pPr>
      <w:r>
        <w:rPr>
          <w:rFonts w:ascii="Arial" w:hAnsi="Arial" w:cs="Arial"/>
          <w:b w:val="0"/>
          <w:color w:val="auto"/>
          <w:sz w:val="36"/>
          <w:szCs w:val="36"/>
        </w:rPr>
        <w:t>Concrete and Framing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3C1B5E41" w:rsidR="00770939" w:rsidRPr="00EA25B2" w:rsidRDefault="00E95FA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1315B02" w:rsidR="00704941" w:rsidRPr="00E95FAA" w:rsidRDefault="00E95FAA" w:rsidP="004644BA">
      <w:pPr>
        <w:rPr>
          <w:rFonts w:ascii="Arial" w:eastAsiaTheme="majorEastAsia" w:hAnsi="Arial" w:cs="Arial"/>
          <w:b/>
          <w:bCs/>
          <w:color w:val="549E39" w:themeColor="accent1"/>
          <w:sz w:val="22"/>
          <w:szCs w:val="22"/>
        </w:rPr>
      </w:pPr>
      <w:r w:rsidRPr="00E95FAA">
        <w:rPr>
          <w:rFonts w:ascii="Arial" w:hAnsi="Arial" w:cs="Arial"/>
          <w:color w:val="000000"/>
          <w:sz w:val="22"/>
          <w:szCs w:val="22"/>
          <w:shd w:val="clear" w:color="auto" w:fill="FFFFFF"/>
        </w:rPr>
        <w:t>Offers learning experience in concrete and framing applied construction methods.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249E9524" w14:textId="77777777" w:rsidR="00AC5A85" w:rsidRDefault="00AC5A85" w:rsidP="00AC5A85">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681959E0" w14:textId="235D24AF"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Our goal, as a class, is to build a home from the ground up.  While attending this class you will acquire a variety of skills that will not only help you to complete this project but will be useful throughout your lifetime.</w:t>
      </w:r>
    </w:p>
    <w:p w14:paraId="2F99C6E2"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 xml:space="preserve">An instructional course that prepares individuals to layout, fabricate, erect, install, and repair wooden structures and fixtures; using hand and power tools.  Includes instruction in common systems in carpentry, construction materials, hand &amp; power tools, and blue print reading.  A Project will be constructed by the students, in the lab portion of the class, and completed for occupancy by the end of the school year.  This course will cover </w:t>
      </w:r>
      <w:proofErr w:type="gramStart"/>
      <w:r w:rsidRPr="00E95FAA">
        <w:rPr>
          <w:rFonts w:ascii="Arial" w:hAnsi="Arial" w:cs="Arial"/>
          <w:color w:val="auto"/>
          <w:sz w:val="22"/>
          <w:szCs w:val="22"/>
        </w:rPr>
        <w:t>a time period</w:t>
      </w:r>
      <w:proofErr w:type="gramEnd"/>
      <w:r w:rsidRPr="00E95FAA">
        <w:rPr>
          <w:rFonts w:ascii="Arial" w:hAnsi="Arial" w:cs="Arial"/>
          <w:color w:val="auto"/>
          <w:sz w:val="22"/>
          <w:szCs w:val="22"/>
        </w:rPr>
        <w:t xml:space="preserve"> of 16 weeks.</w:t>
      </w:r>
    </w:p>
    <w:p w14:paraId="396FA425" w14:textId="77777777" w:rsidR="00E95FAA" w:rsidRPr="00E95FAA" w:rsidRDefault="00E95FAA" w:rsidP="00E95FAA">
      <w:pPr>
        <w:rPr>
          <w:rFonts w:ascii="Arial" w:hAnsi="Arial" w:cs="Arial"/>
          <w:color w:val="auto"/>
          <w:sz w:val="22"/>
          <w:szCs w:val="22"/>
          <w:u w:val="single"/>
        </w:rPr>
      </w:pPr>
      <w:r w:rsidRPr="00E95FAA">
        <w:rPr>
          <w:rFonts w:ascii="Arial" w:hAnsi="Arial" w:cs="Arial"/>
          <w:color w:val="auto"/>
          <w:sz w:val="22"/>
          <w:szCs w:val="22"/>
          <w:u w:val="single"/>
        </w:rPr>
        <w:t>Student Outcomes:</w:t>
      </w:r>
    </w:p>
    <w:p w14:paraId="0AF8E354"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a) An ability to analyze the local and global impact of project life-cycle and sustainability.</w:t>
      </w:r>
    </w:p>
    <w:p w14:paraId="0935D6B9"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b) Recognition of the need for health and safety, accident prevention, and regulatory compliance.</w:t>
      </w:r>
    </w:p>
    <w:p w14:paraId="717B3C70"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lastRenderedPageBreak/>
        <w:t>c) An ability to apply knowledge of law, contract documents administration, and dispute prevention and resolution.</w:t>
      </w:r>
    </w:p>
    <w:p w14:paraId="1FCA8E99"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d) An understanding of materials, labor and methods of construction.</w:t>
      </w:r>
    </w:p>
    <w:p w14:paraId="38CD4B70"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e) An ability to apply knowledge finance and accounting principles.</w:t>
      </w:r>
    </w:p>
    <w:p w14:paraId="36D3E8F2"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f) An ability to use and apply current technical concepts and practices in planning and scheduling.</w:t>
      </w:r>
    </w:p>
    <w:p w14:paraId="7A9C5CE9"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g) An ability to design, implement, and evaluate construction cost management including plan reading, quantity take offs and estimating.</w:t>
      </w:r>
    </w:p>
    <w:p w14:paraId="1B6DF8A2" w14:textId="77777777" w:rsidR="00E95FAA" w:rsidRPr="00E95FAA" w:rsidRDefault="00E95FAA" w:rsidP="00E95FAA">
      <w:pPr>
        <w:widowControl w:val="0"/>
        <w:autoSpaceDE w:val="0"/>
        <w:autoSpaceDN w:val="0"/>
        <w:adjustRightInd w:val="0"/>
        <w:rPr>
          <w:rFonts w:ascii="Arial" w:hAnsi="Arial" w:cs="Arial"/>
          <w:color w:val="auto"/>
          <w:sz w:val="22"/>
          <w:szCs w:val="22"/>
        </w:rPr>
      </w:pPr>
      <w:r w:rsidRPr="00E95FAA">
        <w:rPr>
          <w:rFonts w:ascii="Arial" w:hAnsi="Arial" w:cs="Arial"/>
          <w:color w:val="auto"/>
          <w:sz w:val="22"/>
          <w:szCs w:val="22"/>
        </w:rPr>
        <w:t>August-October: Estimating, Blueprint Reading, Concrete Work, Framing</w:t>
      </w:r>
    </w:p>
    <w:p w14:paraId="64E82BE0" w14:textId="77777777" w:rsidR="00E95FAA" w:rsidRPr="00E95FAA" w:rsidRDefault="00E95FAA" w:rsidP="00E95FAA">
      <w:pPr>
        <w:widowControl w:val="0"/>
        <w:autoSpaceDE w:val="0"/>
        <w:autoSpaceDN w:val="0"/>
        <w:adjustRightInd w:val="0"/>
        <w:rPr>
          <w:rFonts w:ascii="Arial" w:hAnsi="Arial" w:cs="Arial"/>
          <w:color w:val="auto"/>
          <w:sz w:val="22"/>
          <w:szCs w:val="22"/>
        </w:rPr>
      </w:pPr>
      <w:r w:rsidRPr="00E95FAA">
        <w:rPr>
          <w:rFonts w:ascii="Arial" w:hAnsi="Arial" w:cs="Arial"/>
          <w:color w:val="auto"/>
          <w:sz w:val="22"/>
          <w:szCs w:val="22"/>
        </w:rPr>
        <w:t>November-January: Roofing, Masonry, 4 short lectures on the basics of electrical, plumbing, HVAC &amp;   Drywall</w:t>
      </w:r>
    </w:p>
    <w:p w14:paraId="39E82617" w14:textId="77777777" w:rsidR="00E95FAA" w:rsidRPr="00E95FAA" w:rsidRDefault="00E95FAA" w:rsidP="00E95FAA">
      <w:pPr>
        <w:widowControl w:val="0"/>
        <w:autoSpaceDE w:val="0"/>
        <w:autoSpaceDN w:val="0"/>
        <w:adjustRightInd w:val="0"/>
        <w:rPr>
          <w:rFonts w:ascii="Arial" w:hAnsi="Arial" w:cs="Arial"/>
          <w:color w:val="auto"/>
          <w:sz w:val="22"/>
          <w:szCs w:val="22"/>
        </w:rPr>
      </w:pPr>
      <w:r w:rsidRPr="00E95FAA">
        <w:rPr>
          <w:rFonts w:ascii="Arial" w:hAnsi="Arial" w:cs="Arial"/>
          <w:color w:val="auto"/>
          <w:sz w:val="22"/>
          <w:szCs w:val="22"/>
        </w:rPr>
        <w:t>January-March: Flooring, Finish Carpentry</w:t>
      </w:r>
    </w:p>
    <w:p w14:paraId="3D6B6FE1" w14:textId="24111739" w:rsidR="00F26331" w:rsidRPr="00C773C8" w:rsidRDefault="00E95FAA" w:rsidP="00C773C8">
      <w:pPr>
        <w:widowControl w:val="0"/>
        <w:autoSpaceDE w:val="0"/>
        <w:autoSpaceDN w:val="0"/>
        <w:adjustRightInd w:val="0"/>
        <w:rPr>
          <w:rFonts w:ascii="Arial" w:hAnsi="Arial" w:cs="Arial"/>
          <w:color w:val="auto"/>
          <w:sz w:val="22"/>
          <w:szCs w:val="22"/>
        </w:rPr>
      </w:pPr>
      <w:r w:rsidRPr="00E95FAA">
        <w:rPr>
          <w:rFonts w:ascii="Arial" w:hAnsi="Arial" w:cs="Arial"/>
          <w:color w:val="auto"/>
          <w:sz w:val="22"/>
          <w:szCs w:val="22"/>
        </w:rPr>
        <w:t>March-May: Painting, Concrete Flatwork, Cabinet Installation, Quality Control</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9D7CC1B"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TEXT: Construction Materials, Methods, and Techniques by William. Spencer</w:t>
      </w:r>
    </w:p>
    <w:p w14:paraId="3CBED785" w14:textId="4F60F0DC" w:rsidR="00F26331" w:rsidRPr="00E95FAA" w:rsidRDefault="00E95FAA" w:rsidP="00A52EF5">
      <w:pPr>
        <w:rPr>
          <w:rFonts w:ascii="Arial" w:hAnsi="Arial" w:cs="Arial"/>
          <w:color w:val="auto"/>
          <w:sz w:val="22"/>
          <w:szCs w:val="22"/>
        </w:rPr>
      </w:pPr>
      <w:r w:rsidRPr="00E95FAA">
        <w:rPr>
          <w:rFonts w:ascii="Arial" w:hAnsi="Arial" w:cs="Arial"/>
          <w:color w:val="auto"/>
          <w:sz w:val="22"/>
          <w:szCs w:val="22"/>
        </w:rPr>
        <w:t>You are required to purchase/bring a tool belt, tape measure, hammer, speed square, safety glasses, chalk line, and pencil to class.  You will be unable to participate in class activities without these items.</w:t>
      </w:r>
    </w:p>
    <w:p w14:paraId="34F4A8C0" w14:textId="77777777" w:rsidR="00C773C8" w:rsidRDefault="00C773C8" w:rsidP="00A52EF5">
      <w:pPr>
        <w:rPr>
          <w:rFonts w:ascii="Arial" w:eastAsiaTheme="majorEastAsia" w:hAnsi="Arial" w:cs="Arial"/>
          <w:b/>
          <w:bCs/>
          <w:color w:val="404040" w:themeColor="text1" w:themeTint="BF"/>
          <w:sz w:val="28"/>
          <w:szCs w:val="28"/>
        </w:rPr>
      </w:pPr>
    </w:p>
    <w:p w14:paraId="005EE196" w14:textId="3EB4B0EF"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4D168C26"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Assignments will be given on a regular basis.  These assignments will be mostly hands on.  However, some terminology and blueprint reading must be acquired by study.  These terms and skills will be used throughout the school year.</w:t>
      </w:r>
    </w:p>
    <w:p w14:paraId="69B0BCAA" w14:textId="1E1BB991" w:rsidR="00E95FAA" w:rsidRPr="00E95FAA" w:rsidRDefault="00E95FAA" w:rsidP="00E95FAA">
      <w:pPr>
        <w:autoSpaceDE w:val="0"/>
        <w:autoSpaceDN w:val="0"/>
        <w:adjustRightInd w:val="0"/>
        <w:rPr>
          <w:rFonts w:ascii="Arial" w:hAnsi="Arial" w:cs="Arial"/>
          <w:color w:val="auto"/>
          <w:sz w:val="22"/>
          <w:szCs w:val="22"/>
        </w:rPr>
      </w:pPr>
      <w:r w:rsidRPr="00E95FAA">
        <w:rPr>
          <w:rFonts w:ascii="Arial" w:hAnsi="Arial" w:cs="Arial"/>
          <w:color w:val="auto"/>
          <w:sz w:val="22"/>
          <w:szCs w:val="22"/>
        </w:rPr>
        <w:t>Tests and quizzes are based on terms, blueprint reading and assignments.  These tests and quizzes will be given at random.  Tests, quizzes and assignments will make up 67% of your grade.  Because tests are based mostly on demonstration, students will be required to learn procedures and terminology and perform tasks based that which they have learned.</w:t>
      </w:r>
    </w:p>
    <w:p w14:paraId="7EBD8F4D" w14:textId="32D327F5" w:rsidR="00E95FAA" w:rsidRPr="00E95FAA" w:rsidRDefault="00E95FAA" w:rsidP="00E95FAA">
      <w:pPr>
        <w:rPr>
          <w:rFonts w:ascii="Arial" w:eastAsiaTheme="majorEastAsia" w:hAnsi="Arial" w:cs="Arial"/>
          <w:b/>
          <w:bCs/>
          <w:color w:val="549E39" w:themeColor="accent1"/>
          <w:sz w:val="22"/>
          <w:szCs w:val="22"/>
        </w:rPr>
      </w:pPr>
      <w:r w:rsidRPr="00E95FAA">
        <w:rPr>
          <w:rFonts w:ascii="Arial" w:eastAsiaTheme="majorEastAsia" w:hAnsi="Arial" w:cs="Arial"/>
          <w:b/>
          <w:bCs/>
          <w:color w:val="549E39" w:themeColor="accent1"/>
          <w:sz w:val="22"/>
          <w:szCs w:val="22"/>
        </w:rPr>
        <w:t>Attendance and Participation</w:t>
      </w:r>
    </w:p>
    <w:p w14:paraId="492F7BAD"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Regular attendance and participation is an absolute for the successful completion of this course.</w:t>
      </w:r>
    </w:p>
    <w:p w14:paraId="3DA87BAE" w14:textId="77777777" w:rsidR="00E95FAA" w:rsidRPr="00E95FAA" w:rsidRDefault="00E95FAA" w:rsidP="00E95FAA">
      <w:pPr>
        <w:widowControl w:val="0"/>
        <w:autoSpaceDE w:val="0"/>
        <w:autoSpaceDN w:val="0"/>
        <w:adjustRightInd w:val="0"/>
        <w:rPr>
          <w:rFonts w:ascii="Arial" w:hAnsi="Arial" w:cs="Arial"/>
          <w:color w:val="auto"/>
          <w:sz w:val="22"/>
          <w:szCs w:val="22"/>
        </w:rPr>
      </w:pPr>
      <w:r w:rsidRPr="00E95FAA">
        <w:rPr>
          <w:rFonts w:ascii="Arial" w:hAnsi="Arial" w:cs="Arial"/>
          <w:color w:val="auto"/>
          <w:sz w:val="22"/>
          <w:szCs w:val="22"/>
        </w:rPr>
        <w:t>Safety:</w:t>
      </w:r>
      <w:r w:rsidRPr="00E95FAA">
        <w:rPr>
          <w:rFonts w:ascii="Arial" w:hAnsi="Arial" w:cs="Arial"/>
          <w:color w:val="auto"/>
          <w:sz w:val="22"/>
          <w:szCs w:val="22"/>
        </w:rPr>
        <w:tab/>
        <w:t xml:space="preserve">No horseplay will be tolerated!  Be Cautious!  Be Alert!  It only takes one mistake to disable someone for life.  </w:t>
      </w:r>
    </w:p>
    <w:p w14:paraId="039DA844" w14:textId="77777777" w:rsidR="00E95FAA" w:rsidRPr="00E95FAA" w:rsidRDefault="00E95FAA" w:rsidP="00E95FAA">
      <w:pPr>
        <w:widowControl w:val="0"/>
        <w:autoSpaceDE w:val="0"/>
        <w:autoSpaceDN w:val="0"/>
        <w:adjustRightInd w:val="0"/>
        <w:rPr>
          <w:rFonts w:ascii="Arial" w:hAnsi="Arial" w:cs="Arial"/>
          <w:color w:val="auto"/>
          <w:sz w:val="22"/>
          <w:szCs w:val="22"/>
        </w:rPr>
      </w:pPr>
      <w:r w:rsidRPr="00E95FAA">
        <w:rPr>
          <w:rFonts w:ascii="Arial" w:hAnsi="Arial" w:cs="Arial"/>
          <w:color w:val="auto"/>
          <w:sz w:val="22"/>
          <w:szCs w:val="22"/>
        </w:rPr>
        <w:t xml:space="preserve">Attendance:  Scores cannot be </w:t>
      </w:r>
      <w:proofErr w:type="gramStart"/>
      <w:r w:rsidRPr="00E95FAA">
        <w:rPr>
          <w:rFonts w:ascii="Arial" w:hAnsi="Arial" w:cs="Arial"/>
          <w:color w:val="auto"/>
          <w:sz w:val="22"/>
          <w:szCs w:val="22"/>
        </w:rPr>
        <w:t>given, unless</w:t>
      </w:r>
      <w:proofErr w:type="gramEnd"/>
      <w:r w:rsidRPr="00E95FAA">
        <w:rPr>
          <w:rFonts w:ascii="Arial" w:hAnsi="Arial" w:cs="Arial"/>
          <w:color w:val="auto"/>
          <w:sz w:val="22"/>
          <w:szCs w:val="22"/>
        </w:rPr>
        <w:t xml:space="preserve"> you attend class.  You are tardy if you are more than ten minutes late.  If you receive a tardy you will have a low score.  Absences also result in a low score.</w:t>
      </w:r>
    </w:p>
    <w:p w14:paraId="524CFB50" w14:textId="77777777" w:rsidR="00E95FAA" w:rsidRPr="00E95FAA" w:rsidRDefault="00E95FAA" w:rsidP="00E95FAA">
      <w:pPr>
        <w:widowControl w:val="0"/>
        <w:autoSpaceDE w:val="0"/>
        <w:autoSpaceDN w:val="0"/>
        <w:adjustRightInd w:val="0"/>
        <w:rPr>
          <w:rFonts w:ascii="Arial" w:hAnsi="Arial" w:cs="Arial"/>
          <w:color w:val="auto"/>
          <w:sz w:val="22"/>
          <w:szCs w:val="22"/>
        </w:rPr>
      </w:pPr>
      <w:r w:rsidRPr="00E95FAA">
        <w:rPr>
          <w:rFonts w:ascii="Arial" w:hAnsi="Arial" w:cs="Arial"/>
          <w:color w:val="auto"/>
          <w:sz w:val="22"/>
          <w:szCs w:val="22"/>
        </w:rPr>
        <w:t xml:space="preserve">Patience:  Most skills will not be acquired in one class period.  Practice makes perfect.  Be patient with yourself, your classmates and your instructor. </w:t>
      </w:r>
    </w:p>
    <w:p w14:paraId="6E521842" w14:textId="77777777" w:rsidR="00E95FAA" w:rsidRPr="00E95FAA" w:rsidRDefault="00E95FAA" w:rsidP="00E95FAA">
      <w:pPr>
        <w:rPr>
          <w:rFonts w:ascii="Arial" w:hAnsi="Arial" w:cs="Arial"/>
          <w:color w:val="auto"/>
          <w:sz w:val="22"/>
          <w:szCs w:val="22"/>
        </w:rPr>
      </w:pPr>
      <w:r w:rsidRPr="00E95FAA">
        <w:rPr>
          <w:rFonts w:ascii="Arial" w:hAnsi="Arial" w:cs="Arial"/>
          <w:color w:val="auto"/>
          <w:sz w:val="22"/>
          <w:szCs w:val="22"/>
        </w:rPr>
        <w:t>Respect:  Not only are we here to build a home, we are here to build character.  No inappropriate language, gestures, or connotations will be tolerated.  Any illegal substance abuse will require suspension/dismissal from class.  Be respectful of your peers while in this class.</w:t>
      </w:r>
    </w:p>
    <w:p w14:paraId="4E346582" w14:textId="28AABF40" w:rsidR="002470E9" w:rsidRDefault="002470E9" w:rsidP="006831E2">
      <w:pPr>
        <w:rPr>
          <w:rFonts w:ascii="Arial" w:eastAsiaTheme="majorEastAsia" w:hAnsi="Arial" w:cs="Arial"/>
          <w:b/>
          <w:bCs/>
          <w:color w:val="549E39" w:themeColor="accent1"/>
          <w:sz w:val="22"/>
          <w:szCs w:val="22"/>
        </w:rPr>
      </w:pPr>
    </w:p>
    <w:p w14:paraId="3977D058" w14:textId="77777777" w:rsidR="00E95FAA" w:rsidRPr="00EA25B2" w:rsidRDefault="00E95FAA"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3B9358B8" w14:textId="77777777" w:rsidR="00784261" w:rsidRPr="00EA25B2" w:rsidRDefault="00784261" w:rsidP="00784261">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1EBF5DB8" w14:textId="77777777" w:rsidR="00784261" w:rsidRPr="00EA25B2" w:rsidRDefault="00784261" w:rsidP="0078426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2E7B0B46" w14:textId="77777777" w:rsidR="00784261" w:rsidRPr="00EA25B2" w:rsidRDefault="00784261" w:rsidP="007842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416C5572" w14:textId="77777777" w:rsidR="00784261" w:rsidRPr="00EA25B2" w:rsidRDefault="00784261" w:rsidP="007842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416C828" w14:textId="77777777" w:rsidR="00784261" w:rsidRPr="00EA25B2" w:rsidRDefault="00784261" w:rsidP="0078426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909AD41" w14:textId="77777777" w:rsidR="00784261" w:rsidRPr="00EA25B2" w:rsidRDefault="00784261" w:rsidP="00784261">
      <w:pPr>
        <w:pStyle w:val="NormalWeb"/>
        <w:spacing w:before="0" w:beforeAutospacing="0" w:after="0" w:afterAutospacing="0" w:line="330" w:lineRule="atLeast"/>
        <w:textAlignment w:val="baseline"/>
        <w:rPr>
          <w:rFonts w:ascii="Arial" w:hAnsi="Arial" w:cs="Arial"/>
          <w:color w:val="666666"/>
          <w:spacing w:val="8"/>
          <w:sz w:val="18"/>
          <w:szCs w:val="18"/>
        </w:rPr>
      </w:pPr>
    </w:p>
    <w:p w14:paraId="734860DD" w14:textId="77777777" w:rsidR="00784261" w:rsidRPr="00EA25B2" w:rsidRDefault="00784261" w:rsidP="0078426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AB8FEB7" w14:textId="77777777" w:rsidR="00784261" w:rsidRPr="00F14835" w:rsidRDefault="00784261" w:rsidP="007842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61072D8" w14:textId="77777777" w:rsidR="00784261" w:rsidRPr="00EA25B2" w:rsidRDefault="00784261" w:rsidP="00784261">
      <w:pPr>
        <w:shd w:val="clear" w:color="auto" w:fill="FFFFFF"/>
        <w:spacing w:after="0"/>
        <w:textAlignment w:val="baseline"/>
        <w:rPr>
          <w:rFonts w:ascii="Arial" w:eastAsia="Times New Roman" w:hAnsi="Arial" w:cs="Arial"/>
          <w:color w:val="auto"/>
          <w:sz w:val="22"/>
          <w:szCs w:val="22"/>
          <w:lang w:eastAsia="en-US"/>
        </w:rPr>
      </w:pPr>
    </w:p>
    <w:p w14:paraId="2012A36F" w14:textId="77777777" w:rsidR="00784261" w:rsidRPr="00F14835" w:rsidRDefault="00784261" w:rsidP="007842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614A06F" w14:textId="77777777" w:rsidR="00784261" w:rsidRPr="00EA25B2" w:rsidRDefault="00784261" w:rsidP="00784261">
      <w:pPr>
        <w:shd w:val="clear" w:color="auto" w:fill="FFFFFF"/>
        <w:spacing w:after="0"/>
        <w:textAlignment w:val="baseline"/>
        <w:rPr>
          <w:rFonts w:ascii="Arial" w:eastAsia="Times New Roman" w:hAnsi="Arial" w:cs="Arial"/>
          <w:color w:val="auto"/>
          <w:sz w:val="22"/>
          <w:szCs w:val="22"/>
          <w:lang w:eastAsia="en-US"/>
        </w:rPr>
      </w:pPr>
    </w:p>
    <w:p w14:paraId="605B8442" w14:textId="77777777" w:rsidR="00784261" w:rsidRPr="00EA25B2" w:rsidRDefault="00784261" w:rsidP="0078426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lastRenderedPageBreak/>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31EDD230" w14:textId="77777777" w:rsidR="00784261" w:rsidRDefault="00784261" w:rsidP="00784261">
      <w:pPr>
        <w:rPr>
          <w:rFonts w:ascii="Arial" w:hAnsi="Arial" w:cs="Arial"/>
          <w:b/>
          <w:color w:val="549E39" w:themeColor="accent1"/>
          <w:sz w:val="22"/>
          <w:szCs w:val="22"/>
        </w:rPr>
      </w:pPr>
    </w:p>
    <w:p w14:paraId="0BA538BB" w14:textId="77777777" w:rsidR="00784261" w:rsidRPr="00DF1766" w:rsidRDefault="00784261" w:rsidP="007842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5C7E27BD" w14:textId="77777777" w:rsidR="00784261" w:rsidRDefault="00784261" w:rsidP="0078426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6EC75446" w14:textId="77777777" w:rsidR="00784261" w:rsidRPr="00DF1766" w:rsidRDefault="00784261" w:rsidP="00784261">
      <w:pPr>
        <w:widowControl w:val="0"/>
        <w:rPr>
          <w:rFonts w:ascii="Arial" w:hAnsi="Arial" w:cs="Arial"/>
          <w:color w:val="auto"/>
          <w:sz w:val="22"/>
          <w:szCs w:val="22"/>
        </w:rPr>
      </w:pPr>
    </w:p>
    <w:p w14:paraId="6FF900BB" w14:textId="77777777" w:rsidR="00784261" w:rsidRPr="00DF1766" w:rsidRDefault="00784261" w:rsidP="007842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E9DF727" w14:textId="77777777" w:rsidR="00784261" w:rsidRPr="00DF1766" w:rsidRDefault="00784261" w:rsidP="0078426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4D1F5854" w14:textId="77777777" w:rsidR="00784261" w:rsidRPr="00DF1766" w:rsidRDefault="00784261" w:rsidP="00784261">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68C5B18" w14:textId="77777777" w:rsidR="00784261" w:rsidRPr="00DF1766" w:rsidRDefault="00784261" w:rsidP="00784261">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18F73A0" w14:textId="77777777" w:rsidR="00784261" w:rsidRPr="002B1F2A" w:rsidRDefault="00784261" w:rsidP="0078426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75374AD" w14:textId="77777777" w:rsidR="00784261" w:rsidRPr="002B1F2A" w:rsidRDefault="00784261" w:rsidP="0078426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7AFE97C" w14:textId="77777777" w:rsidR="00784261" w:rsidRDefault="00784261" w:rsidP="00784261">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29D35AD" w14:textId="77777777" w:rsidR="00784261" w:rsidRDefault="00784261" w:rsidP="0078426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42122D0" w14:textId="77777777" w:rsidR="00784261" w:rsidRDefault="00784261" w:rsidP="0078426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46414DCB" w14:textId="77777777" w:rsidR="00784261" w:rsidRDefault="00784261" w:rsidP="00784261">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252427B" w14:textId="77777777" w:rsidR="00784261" w:rsidRDefault="00784261" w:rsidP="0078426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8CD4B71" w14:textId="77777777" w:rsidR="00784261" w:rsidRDefault="00784261" w:rsidP="0078426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6D3F0F6" w14:textId="77777777" w:rsidR="00784261" w:rsidRDefault="00784261" w:rsidP="0078426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7BCFEF12" w14:textId="77777777" w:rsidR="00784261" w:rsidRPr="002B1F2A" w:rsidRDefault="00784261" w:rsidP="00784261">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3138058" w14:textId="77777777" w:rsidR="00784261" w:rsidRPr="00EA25B2" w:rsidRDefault="00784261" w:rsidP="00784261">
      <w:pPr>
        <w:pStyle w:val="Default"/>
        <w:rPr>
          <w:rFonts w:ascii="Arial" w:hAnsi="Arial" w:cs="Arial"/>
          <w:sz w:val="22"/>
          <w:szCs w:val="22"/>
        </w:rPr>
      </w:pPr>
    </w:p>
    <w:p w14:paraId="4E2FA515" w14:textId="77777777" w:rsidR="00784261" w:rsidRPr="00EA25B2" w:rsidRDefault="00784261" w:rsidP="0078426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14DCECE0" w14:textId="77777777" w:rsidR="00784261" w:rsidRPr="00EA25B2" w:rsidRDefault="00784261" w:rsidP="00784261">
      <w:pPr>
        <w:pStyle w:val="Default"/>
        <w:rPr>
          <w:rFonts w:ascii="Arial" w:eastAsiaTheme="minorHAnsi" w:hAnsi="Arial" w:cs="Arial"/>
          <w:color w:val="808080" w:themeColor="background1" w:themeShade="80"/>
          <w:sz w:val="22"/>
          <w:szCs w:val="22"/>
          <w:lang w:eastAsia="ja-JP"/>
        </w:rPr>
      </w:pPr>
    </w:p>
    <w:p w14:paraId="7A780378" w14:textId="77777777" w:rsidR="00784261" w:rsidRPr="00EA25B2" w:rsidRDefault="00784261" w:rsidP="0078426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92A1857" w14:textId="77777777" w:rsidR="00784261" w:rsidRDefault="00784261" w:rsidP="00784261">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0EF4A44A" w14:textId="77777777" w:rsidR="00784261" w:rsidRPr="00354203" w:rsidRDefault="00784261" w:rsidP="00784261">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5A4F66D3" w14:textId="77777777" w:rsidR="00784261" w:rsidRPr="00D551E9" w:rsidRDefault="00784261" w:rsidP="00784261">
      <w:pPr>
        <w:pStyle w:val="Default"/>
        <w:rPr>
          <w:rFonts w:ascii="Arial" w:hAnsi="Arial" w:cs="Arial"/>
          <w:color w:val="auto"/>
          <w:sz w:val="22"/>
          <w:szCs w:val="22"/>
        </w:rPr>
      </w:pPr>
    </w:p>
    <w:p w14:paraId="3328927B" w14:textId="77777777" w:rsidR="00784261" w:rsidRDefault="00784261" w:rsidP="0078426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36884CC1" w14:textId="77777777" w:rsidR="00784261" w:rsidRDefault="00784261" w:rsidP="00784261">
      <w:pPr>
        <w:pStyle w:val="Default"/>
        <w:rPr>
          <w:rFonts w:ascii="Arial" w:hAnsi="Arial" w:cs="Arial"/>
          <w:b/>
          <w:bCs/>
          <w:color w:val="549E39" w:themeColor="accent1"/>
          <w:sz w:val="22"/>
          <w:szCs w:val="22"/>
        </w:rPr>
      </w:pPr>
    </w:p>
    <w:p w14:paraId="25F55A50" w14:textId="77777777" w:rsidR="00784261" w:rsidRPr="00D551E9" w:rsidRDefault="00784261" w:rsidP="0078426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50966C81" w14:textId="77777777" w:rsidR="00784261" w:rsidRPr="00D551E9" w:rsidRDefault="00784261" w:rsidP="00784261">
      <w:pPr>
        <w:pStyle w:val="Default"/>
        <w:rPr>
          <w:rFonts w:ascii="Arial" w:hAnsi="Arial" w:cs="Arial"/>
          <w:sz w:val="22"/>
          <w:szCs w:val="22"/>
        </w:rPr>
      </w:pPr>
    </w:p>
    <w:p w14:paraId="35CD689B" w14:textId="77777777" w:rsidR="00784261" w:rsidRDefault="00784261" w:rsidP="0078426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432D0B0" w14:textId="77777777" w:rsidR="00784261" w:rsidRDefault="00784261" w:rsidP="0078426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C7CA343" w14:textId="77777777" w:rsidR="00784261" w:rsidRDefault="00784261" w:rsidP="00784261">
      <w:pPr>
        <w:widowControl w:val="0"/>
        <w:rPr>
          <w:rFonts w:ascii="Arial" w:hAnsi="Arial" w:cs="Arial"/>
          <w:b/>
          <w:color w:val="auto"/>
          <w:sz w:val="22"/>
          <w:szCs w:val="22"/>
        </w:rPr>
      </w:pPr>
    </w:p>
    <w:p w14:paraId="64902B70" w14:textId="77777777" w:rsidR="00784261" w:rsidRPr="00DF1766" w:rsidRDefault="00784261" w:rsidP="0078426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09DF4953" w14:textId="77777777" w:rsidR="00784261" w:rsidRPr="00DF1766" w:rsidRDefault="00784261" w:rsidP="00784261">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560C9C44" w14:textId="77777777" w:rsidR="00784261" w:rsidRPr="00D551E9" w:rsidRDefault="00784261" w:rsidP="00784261">
      <w:pPr>
        <w:pStyle w:val="Default"/>
        <w:rPr>
          <w:rFonts w:ascii="Arial" w:hAnsi="Arial" w:cs="Arial"/>
          <w:sz w:val="22"/>
          <w:szCs w:val="22"/>
        </w:rPr>
      </w:pPr>
    </w:p>
    <w:p w14:paraId="3CD3AF80" w14:textId="77777777" w:rsidR="00784261" w:rsidRPr="00354203" w:rsidRDefault="00784261" w:rsidP="0078426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20009054" w14:textId="77777777" w:rsidR="00784261" w:rsidRPr="00D551E9" w:rsidRDefault="00784261" w:rsidP="00784261">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50AD9D4A" w14:textId="77777777" w:rsidR="00784261" w:rsidRPr="00D551E9" w:rsidRDefault="00784261" w:rsidP="00784261">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2F77F142" w14:textId="77777777" w:rsidR="00784261" w:rsidRPr="00D551E9" w:rsidRDefault="00784261" w:rsidP="00784261">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76F2E7F" w14:textId="77777777" w:rsidR="00784261" w:rsidRDefault="00784261" w:rsidP="00784261">
      <w:pPr>
        <w:pBdr>
          <w:top w:val="nil"/>
          <w:left w:val="nil"/>
          <w:bottom w:val="nil"/>
          <w:right w:val="nil"/>
          <w:between w:val="nil"/>
        </w:pBdr>
        <w:rPr>
          <w:rFonts w:ascii="Arial" w:eastAsia="Calibri" w:hAnsi="Arial" w:cs="Arial"/>
          <w:b/>
          <w:color w:val="549E39" w:themeColor="accent1"/>
          <w:sz w:val="22"/>
          <w:szCs w:val="22"/>
        </w:rPr>
      </w:pPr>
    </w:p>
    <w:p w14:paraId="6F57767B" w14:textId="77777777" w:rsidR="00784261" w:rsidRPr="00DF1766" w:rsidRDefault="00784261" w:rsidP="00784261">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09693D4E" w14:textId="77777777" w:rsidR="00784261" w:rsidRPr="00DF1766" w:rsidRDefault="00784261" w:rsidP="00784261">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5618D1D" w14:textId="77777777" w:rsidR="00784261" w:rsidRPr="00EA25B2" w:rsidRDefault="00784261" w:rsidP="00784261">
      <w:pPr>
        <w:pStyle w:val="Heading3"/>
        <w:rPr>
          <w:rFonts w:ascii="Arial" w:hAnsi="Arial" w:cs="Arial"/>
          <w:b/>
          <w:bCs/>
          <w:color w:val="549E39" w:themeColor="accent1"/>
          <w:sz w:val="20"/>
          <w:szCs w:val="20"/>
        </w:rPr>
      </w:pPr>
    </w:p>
    <w:p w14:paraId="2A6F58B8" w14:textId="77777777" w:rsidR="00784261" w:rsidRPr="00EA25B2" w:rsidRDefault="00784261" w:rsidP="0078426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CAB53C1" w14:textId="77777777" w:rsidR="00784261" w:rsidRPr="00EA25B2" w:rsidRDefault="00784261" w:rsidP="00784261">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3B8BC7A" w14:textId="77777777" w:rsidR="00784261" w:rsidRDefault="00784261" w:rsidP="00784261">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12351FE" w14:textId="77777777" w:rsidR="00784261" w:rsidRPr="00DF1766" w:rsidRDefault="00784261" w:rsidP="00784261">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784261">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84261"/>
    <w:rsid w:val="007E4222"/>
    <w:rsid w:val="00820148"/>
    <w:rsid w:val="00872E98"/>
    <w:rsid w:val="008A7519"/>
    <w:rsid w:val="009C5F61"/>
    <w:rsid w:val="009F1377"/>
    <w:rsid w:val="009F70A0"/>
    <w:rsid w:val="00A02607"/>
    <w:rsid w:val="00A26B5F"/>
    <w:rsid w:val="00A368A6"/>
    <w:rsid w:val="00A52EF5"/>
    <w:rsid w:val="00A90565"/>
    <w:rsid w:val="00A976E3"/>
    <w:rsid w:val="00AC5A85"/>
    <w:rsid w:val="00B5768B"/>
    <w:rsid w:val="00B6590A"/>
    <w:rsid w:val="00B86749"/>
    <w:rsid w:val="00B9785D"/>
    <w:rsid w:val="00BF681B"/>
    <w:rsid w:val="00C471AE"/>
    <w:rsid w:val="00C773C8"/>
    <w:rsid w:val="00C82A4E"/>
    <w:rsid w:val="00C858DF"/>
    <w:rsid w:val="00CB3E2C"/>
    <w:rsid w:val="00D24A03"/>
    <w:rsid w:val="00D9327F"/>
    <w:rsid w:val="00DA1972"/>
    <w:rsid w:val="00DA66B7"/>
    <w:rsid w:val="00E058E9"/>
    <w:rsid w:val="00E34649"/>
    <w:rsid w:val="00E63857"/>
    <w:rsid w:val="00E754A3"/>
    <w:rsid w:val="00E766E1"/>
    <w:rsid w:val="00E95FAA"/>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279999770">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35916863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57554829">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33583908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7539649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2018-06-06T19:33:00Z</dcterms:created>
  <dcterms:modified xsi:type="dcterms:W3CDTF">2018-06-14T17:21:00Z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