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AA7CB3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13347F">
        <w:rPr>
          <w:rFonts w:ascii="Arial" w:hAnsi="Arial" w:cs="Arial"/>
          <w:sz w:val="36"/>
          <w:szCs w:val="36"/>
        </w:rPr>
        <w:t>COMM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7B0891C" w:rsidR="005861E1" w:rsidRPr="00EA25B2" w:rsidRDefault="0013347F">
      <w:pPr>
        <w:pStyle w:val="Title"/>
        <w:rPr>
          <w:rFonts w:ascii="Arial" w:hAnsi="Arial" w:cs="Arial"/>
          <w:sz w:val="36"/>
          <w:szCs w:val="36"/>
        </w:rPr>
      </w:pPr>
      <w:r>
        <w:rPr>
          <w:rFonts w:ascii="Arial" w:hAnsi="Arial" w:cs="Arial"/>
          <w:b w:val="0"/>
          <w:color w:val="auto"/>
          <w:sz w:val="36"/>
          <w:szCs w:val="36"/>
        </w:rPr>
        <w:t>Public Speaking</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528195A" w:rsidR="00770939" w:rsidRPr="00EA25B2" w:rsidRDefault="0013347F" w:rsidP="00770939">
      <w:pPr>
        <w:pStyle w:val="Subtitle"/>
        <w:rPr>
          <w:rFonts w:ascii="Arial" w:hAnsi="Arial" w:cs="Arial"/>
          <w:b w:val="0"/>
          <w:i/>
        </w:rPr>
      </w:pPr>
      <w:r>
        <w:rPr>
          <w:rFonts w:ascii="Arial" w:hAnsi="Arial" w:cs="Arial"/>
          <w:b w:val="0"/>
          <w:i/>
        </w:rPr>
        <w:t>20</w:t>
      </w:r>
      <w:r w:rsidR="000F5E1C">
        <w:rPr>
          <w:rFonts w:ascii="Arial" w:hAnsi="Arial" w:cs="Arial"/>
          <w:b w:val="0"/>
          <w:i/>
        </w:rPr>
        <w:t>20</w:t>
      </w:r>
      <w:r>
        <w:rPr>
          <w:rFonts w:ascii="Arial" w:hAnsi="Arial" w:cs="Arial"/>
          <w:b w:val="0"/>
          <w:i/>
        </w:rPr>
        <w:t>-20</w:t>
      </w:r>
      <w:r w:rsidR="000F5E1C">
        <w:rPr>
          <w:rFonts w:ascii="Arial" w:hAnsi="Arial" w:cs="Arial"/>
          <w:b w:val="0"/>
          <w:i/>
        </w:rPr>
        <w:t>21</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1FE58EF" w:rsidR="00704941" w:rsidRPr="0013347F" w:rsidRDefault="0013347F" w:rsidP="004644BA">
      <w:pPr>
        <w:rPr>
          <w:rFonts w:ascii="Arial" w:eastAsiaTheme="majorEastAsia" w:hAnsi="Arial" w:cs="Arial"/>
          <w:b/>
          <w:bCs/>
          <w:color w:val="549E39" w:themeColor="accent1"/>
          <w:sz w:val="22"/>
          <w:szCs w:val="22"/>
        </w:rPr>
      </w:pPr>
      <w:r w:rsidRPr="0013347F">
        <w:rPr>
          <w:rFonts w:ascii="Arial" w:hAnsi="Arial" w:cs="Arial"/>
          <w:color w:val="000000"/>
          <w:sz w:val="22"/>
          <w:szCs w:val="22"/>
          <w:shd w:val="clear" w:color="auto" w:fill="FFFFFF"/>
        </w:rPr>
        <w:t>Provides an introduction to basic concepts, theories, principles of oral communication as applied to a variety of speaking situations. Develops competence in oral communication through performance, the development of critical thinking skills, arrangement of ideas, and use of evidence and reasoning to support claims. Explains how culture influences what is considered effective public speaking.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B74079E" w14:textId="77777777" w:rsidR="004D7572" w:rsidRDefault="004D7572" w:rsidP="004D7572">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47C1E05" w14:textId="77777777" w:rsidR="0013347F" w:rsidRPr="0013347F" w:rsidRDefault="0013347F" w:rsidP="0013347F">
      <w:pPr>
        <w:pStyle w:val="BodyText"/>
        <w:rPr>
          <w:rFonts w:ascii="Arial" w:hAnsi="Arial" w:cs="Arial"/>
          <w:color w:val="auto"/>
          <w:sz w:val="22"/>
          <w:szCs w:val="22"/>
        </w:rPr>
      </w:pPr>
      <w:r w:rsidRPr="0013347F">
        <w:rPr>
          <w:rFonts w:ascii="Arial" w:hAnsi="Arial" w:cs="Arial"/>
          <w:color w:val="auto"/>
          <w:sz w:val="22"/>
          <w:szCs w:val="22"/>
        </w:rPr>
        <w:t>After completing this course, you will have accomplished the following:</w:t>
      </w:r>
    </w:p>
    <w:p w14:paraId="289869DA" w14:textId="77777777" w:rsidR="0013347F" w:rsidRPr="0013347F" w:rsidRDefault="0013347F" w:rsidP="0013347F">
      <w:pPr>
        <w:pStyle w:val="BodyText"/>
        <w:rPr>
          <w:rFonts w:ascii="Arial" w:hAnsi="Arial" w:cs="Arial"/>
          <w:color w:val="auto"/>
          <w:sz w:val="22"/>
          <w:szCs w:val="22"/>
        </w:rPr>
      </w:pPr>
    </w:p>
    <w:p w14:paraId="7A21A755"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 xml:space="preserve">Engage in public speaking as a conversation and connect your ideas to the existing conversation on a topic with a specific audience in a specific context. </w:t>
      </w:r>
    </w:p>
    <w:p w14:paraId="781D7198"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 xml:space="preserve">Connect course material to social, civic and ethical problems in order to develop responsible ways of thinking and acting. Civic engagement is part of effective speaking.  </w:t>
      </w:r>
    </w:p>
    <w:p w14:paraId="1C9BCF07"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Construct (research, outline, and organize) public speeches.</w:t>
      </w:r>
    </w:p>
    <w:p w14:paraId="20620E4B"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Deliver impromptu, informative, persuasive, and celebratory speeches.</w:t>
      </w:r>
    </w:p>
    <w:p w14:paraId="6CCB2969"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Conduct, analyze, and use primary sources to support ideas.</w:t>
      </w:r>
    </w:p>
    <w:p w14:paraId="49009D00"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Incorporate PowerPoint slides and visual aids.</w:t>
      </w:r>
    </w:p>
    <w:p w14:paraId="3793EC95"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lastRenderedPageBreak/>
        <w:t>Improve listening, note taking and observational skills and use those skills to engage in the dialogue.</w:t>
      </w:r>
    </w:p>
    <w:p w14:paraId="40E7D2F7"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 xml:space="preserve">Understand, analyze, reflect, and apply the components of the public speaking process in diverse speaking situations.  </w:t>
      </w:r>
    </w:p>
    <w:p w14:paraId="18952879" w14:textId="77777777" w:rsidR="0013347F" w:rsidRP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Manage apprehension about communicating in public contexts.</w:t>
      </w:r>
    </w:p>
    <w:p w14:paraId="274B87F3" w14:textId="77777777" w:rsidR="0013347F"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Ask appropriate questions to further the conversation on a topic given by a speaker</w:t>
      </w:r>
      <w:r>
        <w:rPr>
          <w:rFonts w:ascii="Arial" w:hAnsi="Arial" w:cs="Arial"/>
          <w:color w:val="auto"/>
          <w:sz w:val="22"/>
          <w:szCs w:val="22"/>
        </w:rPr>
        <w:t>.</w:t>
      </w:r>
    </w:p>
    <w:p w14:paraId="3D6B6FE1" w14:textId="66A68CC9" w:rsidR="00F26331" w:rsidRDefault="0013347F" w:rsidP="0013347F">
      <w:pPr>
        <w:pStyle w:val="BodyText"/>
        <w:widowControl w:val="0"/>
        <w:numPr>
          <w:ilvl w:val="0"/>
          <w:numId w:val="14"/>
        </w:numPr>
        <w:autoSpaceDE w:val="0"/>
        <w:autoSpaceDN w:val="0"/>
        <w:adjustRightInd w:val="0"/>
        <w:spacing w:after="0"/>
        <w:rPr>
          <w:rFonts w:ascii="Arial" w:hAnsi="Arial" w:cs="Arial"/>
          <w:color w:val="auto"/>
          <w:sz w:val="22"/>
          <w:szCs w:val="22"/>
        </w:rPr>
      </w:pPr>
      <w:r w:rsidRPr="0013347F">
        <w:rPr>
          <w:rFonts w:ascii="Arial" w:hAnsi="Arial" w:cs="Arial"/>
          <w:color w:val="auto"/>
          <w:sz w:val="22"/>
          <w:szCs w:val="22"/>
        </w:rPr>
        <w:t>Understand how culture influences effective speaking.</w:t>
      </w:r>
    </w:p>
    <w:p w14:paraId="1E73DD41" w14:textId="77777777" w:rsidR="0013347F" w:rsidRPr="0013347F" w:rsidRDefault="0013347F" w:rsidP="0013347F">
      <w:pPr>
        <w:pStyle w:val="BodyText"/>
        <w:widowControl w:val="0"/>
        <w:autoSpaceDE w:val="0"/>
        <w:autoSpaceDN w:val="0"/>
        <w:adjustRightInd w:val="0"/>
        <w:spacing w:after="0"/>
        <w:ind w:left="720"/>
        <w:rPr>
          <w:rFonts w:ascii="Arial" w:hAnsi="Arial" w:cs="Arial"/>
          <w:color w:val="auto"/>
          <w:sz w:val="22"/>
          <w:szCs w:val="22"/>
        </w:rPr>
      </w:pPr>
    </w:p>
    <w:p w14:paraId="217A29E9" w14:textId="5DFBBF1C" w:rsidR="0013347F"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F1171E5" w14:textId="77777777" w:rsidR="00834ED3" w:rsidRDefault="00834ED3" w:rsidP="00834ED3">
      <w:pPr>
        <w:spacing w:after="0"/>
        <w:rPr>
          <w:rFonts w:ascii="Times" w:hAnsi="Times" w:cs="Times New Roman"/>
          <w:b/>
          <w:bCs/>
          <w:color w:val="000000"/>
          <w:sz w:val="21"/>
          <w:szCs w:val="21"/>
          <w:lang w:eastAsia="en-US"/>
        </w:rPr>
      </w:pPr>
    </w:p>
    <w:p w14:paraId="27FB46F0" w14:textId="2A4A02F9" w:rsidR="00834ED3" w:rsidRPr="009A77F0" w:rsidRDefault="00834ED3" w:rsidP="009A77F0">
      <w:pPr>
        <w:pStyle w:val="BodyText"/>
        <w:widowControl w:val="0"/>
        <w:autoSpaceDE w:val="0"/>
        <w:autoSpaceDN w:val="0"/>
        <w:adjustRightInd w:val="0"/>
        <w:spacing w:after="0"/>
        <w:ind w:left="360"/>
        <w:rPr>
          <w:rFonts w:ascii="Arial" w:hAnsi="Arial" w:cs="Arial"/>
          <w:color w:val="auto"/>
          <w:sz w:val="22"/>
          <w:szCs w:val="22"/>
        </w:rPr>
      </w:pPr>
      <w:r w:rsidRPr="009A77F0">
        <w:rPr>
          <w:rFonts w:ascii="Arial" w:hAnsi="Arial" w:cs="Arial"/>
          <w:color w:val="auto"/>
          <w:sz w:val="22"/>
          <w:szCs w:val="22"/>
        </w:rPr>
        <w:t>Textbook: The Art of Public Speaking (2019), Stephen E. Lucas, McGraw-Hill. ISBN # 9781259924606</w:t>
      </w:r>
    </w:p>
    <w:p w14:paraId="6DDD3C67" w14:textId="77777777" w:rsidR="00834ED3" w:rsidRPr="009A77F0" w:rsidRDefault="00834ED3" w:rsidP="009A77F0">
      <w:pPr>
        <w:pStyle w:val="BodyText"/>
        <w:widowControl w:val="0"/>
        <w:autoSpaceDE w:val="0"/>
        <w:autoSpaceDN w:val="0"/>
        <w:adjustRightInd w:val="0"/>
        <w:spacing w:after="0"/>
        <w:ind w:left="360"/>
        <w:rPr>
          <w:rFonts w:ascii="Arial" w:hAnsi="Arial" w:cs="Arial"/>
          <w:color w:val="auto"/>
          <w:sz w:val="22"/>
          <w:szCs w:val="22"/>
        </w:rPr>
      </w:pPr>
      <w:r w:rsidRPr="009A77F0">
        <w:rPr>
          <w:rFonts w:ascii="Arial" w:hAnsi="Arial" w:cs="Arial"/>
          <w:color w:val="auto"/>
          <w:sz w:val="22"/>
          <w:szCs w:val="22"/>
        </w:rPr>
        <w:t> </w:t>
      </w:r>
    </w:p>
    <w:p w14:paraId="05ABBA47" w14:textId="77777777" w:rsidR="00834ED3" w:rsidRPr="009A77F0" w:rsidRDefault="00834ED3" w:rsidP="009A77F0">
      <w:pPr>
        <w:pStyle w:val="BodyText"/>
        <w:widowControl w:val="0"/>
        <w:autoSpaceDE w:val="0"/>
        <w:autoSpaceDN w:val="0"/>
        <w:adjustRightInd w:val="0"/>
        <w:spacing w:after="0"/>
        <w:ind w:left="360"/>
        <w:rPr>
          <w:rFonts w:ascii="Arial" w:hAnsi="Arial" w:cs="Arial"/>
          <w:color w:val="auto"/>
          <w:sz w:val="22"/>
          <w:szCs w:val="22"/>
        </w:rPr>
      </w:pPr>
      <w:r w:rsidRPr="009A77F0">
        <w:rPr>
          <w:rFonts w:ascii="Arial" w:hAnsi="Arial" w:cs="Arial"/>
          <w:color w:val="auto"/>
          <w:sz w:val="22"/>
          <w:szCs w:val="22"/>
        </w:rPr>
        <w:t> </w:t>
      </w:r>
    </w:p>
    <w:p w14:paraId="488B9CF6" w14:textId="433BD122" w:rsidR="00834ED3" w:rsidRPr="009A77F0" w:rsidRDefault="00834ED3" w:rsidP="009A77F0">
      <w:pPr>
        <w:pStyle w:val="BodyText"/>
        <w:widowControl w:val="0"/>
        <w:autoSpaceDE w:val="0"/>
        <w:autoSpaceDN w:val="0"/>
        <w:adjustRightInd w:val="0"/>
        <w:spacing w:after="0"/>
        <w:ind w:left="360"/>
        <w:rPr>
          <w:rFonts w:ascii="Arial" w:hAnsi="Arial" w:cs="Arial"/>
          <w:color w:val="auto"/>
          <w:sz w:val="22"/>
          <w:szCs w:val="22"/>
        </w:rPr>
      </w:pPr>
      <w:r w:rsidRPr="009A77F0">
        <w:rPr>
          <w:rFonts w:ascii="Arial" w:hAnsi="Arial" w:cs="Arial"/>
          <w:color w:val="auto"/>
          <w:sz w:val="22"/>
          <w:szCs w:val="22"/>
        </w:rPr>
        <w:t xml:space="preserve">Student Guidebook: A Student Guidebook for COMM 1020 Public Speaking, </w:t>
      </w:r>
      <w:proofErr w:type="spellStart"/>
      <w:r w:rsidRPr="009A77F0">
        <w:rPr>
          <w:rFonts w:ascii="Arial" w:hAnsi="Arial" w:cs="Arial"/>
          <w:color w:val="auto"/>
          <w:sz w:val="22"/>
          <w:szCs w:val="22"/>
        </w:rPr>
        <w:t>bluedoor</w:t>
      </w:r>
      <w:proofErr w:type="spellEnd"/>
      <w:r w:rsidRPr="009A77F0">
        <w:rPr>
          <w:rFonts w:ascii="Arial" w:hAnsi="Arial" w:cs="Arial"/>
          <w:color w:val="auto"/>
          <w:sz w:val="22"/>
          <w:szCs w:val="22"/>
        </w:rPr>
        <w:t>, LLC. ISBN #978-1-68135-818-5.</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9BA03EB" w14:textId="77777777" w:rsidR="0013347F" w:rsidRPr="0013347F" w:rsidRDefault="0013347F" w:rsidP="0013347F">
      <w:pPr>
        <w:rPr>
          <w:rFonts w:ascii="Arial" w:hAnsi="Arial" w:cs="Arial"/>
          <w:b/>
          <w:bCs/>
          <w:color w:val="auto"/>
          <w:sz w:val="22"/>
          <w:szCs w:val="22"/>
        </w:rPr>
      </w:pPr>
      <w:r w:rsidRPr="0013347F">
        <w:rPr>
          <w:rFonts w:ascii="Arial" w:hAnsi="Arial" w:cs="Arial"/>
          <w:b/>
          <w:bCs/>
          <w:color w:val="auto"/>
          <w:sz w:val="22"/>
          <w:szCs w:val="22"/>
        </w:rPr>
        <w:t>Course Structure</w:t>
      </w:r>
    </w:p>
    <w:p w14:paraId="70353FCF" w14:textId="77777777" w:rsidR="0013347F" w:rsidRPr="0013347F" w:rsidRDefault="0013347F" w:rsidP="0013347F">
      <w:pPr>
        <w:ind w:right="-720"/>
        <w:rPr>
          <w:rFonts w:ascii="Arial" w:hAnsi="Arial" w:cs="Arial"/>
          <w:color w:val="auto"/>
          <w:sz w:val="22"/>
          <w:szCs w:val="22"/>
        </w:rPr>
      </w:pPr>
      <w:r w:rsidRPr="0013347F">
        <w:rPr>
          <w:rFonts w:ascii="Arial" w:hAnsi="Arial" w:cs="Arial"/>
          <w:color w:val="auto"/>
          <w:sz w:val="22"/>
          <w:szCs w:val="22"/>
        </w:rPr>
        <w:t xml:space="preserve">This course will be conducted through lecture, discussion, and individual, paired, and group activities. Due to the course objectives and nature of the class, this course is largely performance-based. Together we will explore the importance of presentational speaking and developing your speaking competencies by engaging in activities that will prepare you to develop, deliver, and evaluate presentational speaking events in your personal, civic, and professional lives. During this course students will have many opportunities to express their personal viewpoints and share their experiences as they apply the course concepts. </w:t>
      </w:r>
    </w:p>
    <w:p w14:paraId="45DDE8B4" w14:textId="77777777" w:rsidR="0013347F" w:rsidRPr="0013347F" w:rsidRDefault="0013347F" w:rsidP="0013347F">
      <w:pPr>
        <w:rPr>
          <w:rFonts w:ascii="Arial" w:hAnsi="Arial" w:cs="Arial"/>
          <w:b/>
          <w:bCs/>
          <w:color w:val="auto"/>
          <w:sz w:val="22"/>
          <w:szCs w:val="22"/>
        </w:rPr>
      </w:pPr>
      <w:r w:rsidRPr="0013347F">
        <w:rPr>
          <w:rFonts w:ascii="Arial" w:hAnsi="Arial" w:cs="Arial"/>
          <w:b/>
          <w:bCs/>
          <w:color w:val="auto"/>
          <w:sz w:val="22"/>
          <w:szCs w:val="22"/>
        </w:rPr>
        <w:t>Evaluation of Outside Speakers</w:t>
      </w:r>
    </w:p>
    <w:p w14:paraId="6D3508A5" w14:textId="77777777"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You will be required to listen to 2 public speakers.  This does not include lectures from other classes.  Many speakers come on campus or you may find another speaker to go listen to.  Discuss the strengths and limitations of the speaker’s presentational style, organization of content, effectiveness of delivery, adherence to time guidelines, ability and willingness to take the audience into account, relevance of content, and other points you found important.  20 points each for a total of 40 points. </w:t>
      </w:r>
    </w:p>
    <w:p w14:paraId="2699982E" w14:textId="77777777" w:rsidR="0013347F" w:rsidRPr="0013347F" w:rsidRDefault="0013347F" w:rsidP="0013347F">
      <w:pPr>
        <w:rPr>
          <w:rFonts w:ascii="Arial" w:hAnsi="Arial" w:cs="Arial"/>
          <w:b/>
          <w:bCs/>
          <w:color w:val="auto"/>
          <w:sz w:val="22"/>
          <w:szCs w:val="22"/>
        </w:rPr>
      </w:pPr>
      <w:r w:rsidRPr="0013347F">
        <w:rPr>
          <w:rFonts w:ascii="Arial" w:hAnsi="Arial" w:cs="Arial"/>
          <w:b/>
          <w:bCs/>
          <w:color w:val="auto"/>
          <w:sz w:val="22"/>
          <w:szCs w:val="22"/>
        </w:rPr>
        <w:t>Speech Assignments</w:t>
      </w:r>
    </w:p>
    <w:p w14:paraId="6D6FE876" w14:textId="29C3021E" w:rsidR="0013347F" w:rsidRPr="0013347F" w:rsidRDefault="0013347F" w:rsidP="0013347F">
      <w:pPr>
        <w:rPr>
          <w:rFonts w:ascii="Arial" w:hAnsi="Arial" w:cs="Arial"/>
          <w:color w:val="auto"/>
          <w:sz w:val="22"/>
          <w:szCs w:val="22"/>
        </w:rPr>
      </w:pPr>
      <w:r w:rsidRPr="0013347F">
        <w:rPr>
          <w:rFonts w:ascii="Arial" w:hAnsi="Arial" w:cs="Arial"/>
          <w:bCs/>
          <w:color w:val="auto"/>
          <w:sz w:val="22"/>
          <w:szCs w:val="22"/>
        </w:rPr>
        <w:t xml:space="preserve">You will be required to deliver </w:t>
      </w:r>
      <w:r w:rsidR="00427B36">
        <w:rPr>
          <w:rFonts w:ascii="Arial" w:hAnsi="Arial" w:cs="Arial"/>
          <w:bCs/>
          <w:color w:val="auto"/>
          <w:sz w:val="22"/>
          <w:szCs w:val="22"/>
        </w:rPr>
        <w:t xml:space="preserve">6 different types of </w:t>
      </w:r>
      <w:r w:rsidRPr="0013347F">
        <w:rPr>
          <w:rFonts w:ascii="Arial" w:hAnsi="Arial" w:cs="Arial"/>
          <w:bCs/>
          <w:color w:val="auto"/>
          <w:sz w:val="22"/>
          <w:szCs w:val="22"/>
        </w:rPr>
        <w:t>speeches during the semester.  You will be evaluated on your skill in selecting and researching a topic, organizing and delivering your speeches, and in your ability to manage your presentation time.  Each of the five speeches will have a different topic and a specific time allotment.  Below are the five speeches:</w:t>
      </w:r>
    </w:p>
    <w:p w14:paraId="7935E934" w14:textId="06061228"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INTRODUCTORY SPEECH: </w:t>
      </w:r>
    </w:p>
    <w:p w14:paraId="275FB75F" w14:textId="77777777" w:rsidR="00F75397" w:rsidRPr="00F75397" w:rsidRDefault="0013347F" w:rsidP="00F75397">
      <w:pPr>
        <w:numPr>
          <w:ilvl w:val="0"/>
          <w:numId w:val="15"/>
        </w:numPr>
        <w:spacing w:after="0"/>
        <w:ind w:left="720"/>
        <w:rPr>
          <w:rFonts w:ascii="Arial" w:hAnsi="Arial" w:cs="Arial"/>
          <w:bCs/>
          <w:color w:val="auto"/>
          <w:sz w:val="22"/>
          <w:szCs w:val="22"/>
        </w:rPr>
      </w:pPr>
      <w:r w:rsidRPr="00F75397">
        <w:rPr>
          <w:rFonts w:ascii="Arial" w:hAnsi="Arial" w:cs="Arial"/>
          <w:bCs/>
          <w:color w:val="auto"/>
          <w:sz w:val="22"/>
          <w:szCs w:val="22"/>
        </w:rPr>
        <w:t xml:space="preserve">This </w:t>
      </w:r>
      <w:r w:rsidR="001A117A" w:rsidRPr="00F75397">
        <w:rPr>
          <w:rFonts w:ascii="Arial" w:hAnsi="Arial" w:cs="Arial"/>
          <w:bCs/>
          <w:color w:val="auto"/>
          <w:sz w:val="22"/>
          <w:szCs w:val="22"/>
        </w:rPr>
        <w:t>2-4-minute</w:t>
      </w:r>
      <w:r w:rsidRPr="00F75397">
        <w:rPr>
          <w:rFonts w:ascii="Arial" w:hAnsi="Arial" w:cs="Arial"/>
          <w:bCs/>
          <w:color w:val="auto"/>
          <w:sz w:val="22"/>
          <w:szCs w:val="22"/>
        </w:rPr>
        <w:t xml:space="preserve"> speech is an opportunity to introduce yourself to your listeners.  </w:t>
      </w:r>
      <w:r w:rsidR="00F75397" w:rsidRPr="00F75397">
        <w:rPr>
          <w:rFonts w:ascii="Arial" w:hAnsi="Arial" w:cs="Arial"/>
          <w:bCs/>
          <w:color w:val="auto"/>
          <w:sz w:val="22"/>
          <w:szCs w:val="22"/>
        </w:rPr>
        <w:t xml:space="preserve">The purpose of this assignment is to provide you with an opportunity to “break the ice” with your first presentation and to consider the importance of audience analysis. You will bring three items in a bag of your choice. Each item should reflect an aspect of your identity or put another way, should be a springboard for you talk about yourself. </w:t>
      </w:r>
    </w:p>
    <w:p w14:paraId="2440774A" w14:textId="1E0A8092" w:rsidR="0013347F" w:rsidRPr="0013347F" w:rsidRDefault="0013347F" w:rsidP="00F75397">
      <w:pPr>
        <w:pStyle w:val="NormalWeb"/>
        <w:spacing w:before="0" w:beforeAutospacing="0" w:after="0" w:afterAutospacing="0"/>
        <w:ind w:left="720"/>
        <w:rPr>
          <w:rFonts w:ascii="Arial" w:eastAsiaTheme="minorHAnsi" w:hAnsi="Arial" w:cs="Arial"/>
          <w:bCs/>
          <w:sz w:val="22"/>
          <w:szCs w:val="22"/>
          <w:lang w:eastAsia="ja-JP"/>
        </w:rPr>
      </w:pPr>
    </w:p>
    <w:p w14:paraId="582D0E0D" w14:textId="77777777"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bCs/>
          <w:color w:val="auto"/>
          <w:sz w:val="22"/>
          <w:szCs w:val="22"/>
        </w:rPr>
        <w:t xml:space="preserve">Full sentence outline is required.  </w:t>
      </w:r>
    </w:p>
    <w:p w14:paraId="5380DD17" w14:textId="77777777" w:rsidR="0013347F" w:rsidRPr="0013347F" w:rsidRDefault="0013347F" w:rsidP="0013347F">
      <w:pPr>
        <w:numPr>
          <w:ilvl w:val="0"/>
          <w:numId w:val="15"/>
        </w:numPr>
        <w:spacing w:after="0"/>
        <w:ind w:left="720"/>
        <w:rPr>
          <w:rFonts w:ascii="Arial" w:hAnsi="Arial" w:cs="Arial"/>
          <w:i/>
          <w:color w:val="auto"/>
          <w:sz w:val="22"/>
          <w:szCs w:val="22"/>
        </w:rPr>
      </w:pPr>
      <w:r w:rsidRPr="0013347F">
        <w:rPr>
          <w:rFonts w:ascii="Arial" w:hAnsi="Arial" w:cs="Arial"/>
          <w:color w:val="auto"/>
          <w:sz w:val="22"/>
          <w:szCs w:val="22"/>
        </w:rPr>
        <w:lastRenderedPageBreak/>
        <w:t>Practice is required.  You must stand and give a speech to be counted as practice.  If you do NOT practice, you can NOT give the final speech.</w:t>
      </w:r>
      <w:r w:rsidRPr="0013347F">
        <w:rPr>
          <w:rFonts w:ascii="Arial" w:hAnsi="Arial" w:cs="Arial"/>
          <w:i/>
          <w:color w:val="auto"/>
          <w:sz w:val="22"/>
          <w:szCs w:val="22"/>
        </w:rPr>
        <w:t xml:space="preserve"> </w:t>
      </w:r>
    </w:p>
    <w:p w14:paraId="11AEA96E" w14:textId="3174A33D"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Review peers. You will be required to view and write a brief review of speeches given by your peers.  </w:t>
      </w:r>
    </w:p>
    <w:p w14:paraId="349F499D" w14:textId="77777777" w:rsidR="0013347F" w:rsidRPr="0013347F" w:rsidRDefault="0013347F" w:rsidP="0013347F">
      <w:pPr>
        <w:rPr>
          <w:rFonts w:ascii="Arial" w:hAnsi="Arial" w:cs="Arial"/>
          <w:color w:val="auto"/>
          <w:sz w:val="22"/>
          <w:szCs w:val="22"/>
        </w:rPr>
      </w:pPr>
    </w:p>
    <w:p w14:paraId="5DD7CC66" w14:textId="77777777"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INFORMATIVE SPEECH:  </w:t>
      </w:r>
    </w:p>
    <w:p w14:paraId="3AC94005" w14:textId="53AD631A" w:rsidR="0013347F" w:rsidRPr="0013347F" w:rsidRDefault="0013347F" w:rsidP="0013347F">
      <w:pPr>
        <w:pStyle w:val="NormalWeb"/>
        <w:numPr>
          <w:ilvl w:val="0"/>
          <w:numId w:val="15"/>
        </w:numPr>
        <w:spacing w:before="0" w:beforeAutospacing="0" w:after="0" w:afterAutospacing="0"/>
        <w:ind w:left="720"/>
        <w:rPr>
          <w:rFonts w:ascii="Arial" w:eastAsiaTheme="minorHAnsi" w:hAnsi="Arial" w:cs="Arial"/>
          <w:sz w:val="22"/>
          <w:szCs w:val="22"/>
          <w:lang w:eastAsia="ja-JP"/>
        </w:rPr>
      </w:pPr>
      <w:r w:rsidRPr="0013347F">
        <w:rPr>
          <w:rFonts w:ascii="Arial" w:eastAsiaTheme="minorHAnsi" w:hAnsi="Arial" w:cs="Arial"/>
          <w:sz w:val="22"/>
          <w:szCs w:val="22"/>
          <w:lang w:eastAsia="ja-JP"/>
        </w:rPr>
        <w:t xml:space="preserve">Through this </w:t>
      </w:r>
      <w:r w:rsidR="001A117A" w:rsidRPr="0013347F">
        <w:rPr>
          <w:rFonts w:ascii="Arial" w:eastAsiaTheme="minorHAnsi" w:hAnsi="Arial" w:cs="Arial"/>
          <w:sz w:val="22"/>
          <w:szCs w:val="22"/>
          <w:lang w:eastAsia="ja-JP"/>
        </w:rPr>
        <w:t>5-6-minute</w:t>
      </w:r>
      <w:r w:rsidRPr="0013347F">
        <w:rPr>
          <w:rFonts w:ascii="Arial" w:eastAsiaTheme="minorHAnsi" w:hAnsi="Arial" w:cs="Arial"/>
          <w:sz w:val="22"/>
          <w:szCs w:val="22"/>
          <w:lang w:eastAsia="ja-JP"/>
        </w:rPr>
        <w:t xml:space="preserve"> speech you will teach and inform the audience about a topic both interesting and relevant to their lives.  This means you will be an authority on the topic you are presenting.  The speech will be 5-6 minutes in length.  Appropriate supporting material should be used and the topic you present shouldn’t be trivial or of common knowledge to the class.  Visual aids and presentation software will play a part of this assignment.    </w:t>
      </w:r>
    </w:p>
    <w:p w14:paraId="55A9C6EC" w14:textId="77777777"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Full sentence outline is required.  </w:t>
      </w:r>
    </w:p>
    <w:p w14:paraId="6D413408" w14:textId="77777777" w:rsidR="0013347F" w:rsidRPr="0013347F" w:rsidRDefault="0013347F" w:rsidP="0013347F">
      <w:pPr>
        <w:numPr>
          <w:ilvl w:val="0"/>
          <w:numId w:val="15"/>
        </w:numPr>
        <w:spacing w:after="0"/>
        <w:ind w:left="720"/>
        <w:rPr>
          <w:rFonts w:ascii="Arial" w:hAnsi="Arial" w:cs="Arial"/>
          <w:i/>
          <w:color w:val="auto"/>
          <w:sz w:val="22"/>
          <w:szCs w:val="22"/>
        </w:rPr>
      </w:pPr>
      <w:r w:rsidRPr="0013347F">
        <w:rPr>
          <w:rFonts w:ascii="Arial" w:hAnsi="Arial" w:cs="Arial"/>
          <w:color w:val="auto"/>
          <w:sz w:val="22"/>
          <w:szCs w:val="22"/>
        </w:rPr>
        <w:t xml:space="preserve">Practice is required.  You must stand and give a speech to be counted as practice.  If you do NOT practice, you can NOT give the final speech. </w:t>
      </w:r>
    </w:p>
    <w:p w14:paraId="7976111C" w14:textId="62A72E54"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Review peers. You will be required to view and write a brief review of speeches given by your peers.  </w:t>
      </w:r>
    </w:p>
    <w:p w14:paraId="417B6944" w14:textId="77777777" w:rsidR="0013347F" w:rsidRPr="0013347F" w:rsidRDefault="0013347F" w:rsidP="0013347F">
      <w:pPr>
        <w:rPr>
          <w:rFonts w:ascii="Arial" w:hAnsi="Arial" w:cs="Arial"/>
          <w:color w:val="auto"/>
          <w:sz w:val="22"/>
          <w:szCs w:val="22"/>
        </w:rPr>
      </w:pPr>
    </w:p>
    <w:p w14:paraId="3682268D" w14:textId="4725ADEE" w:rsidR="0013347F" w:rsidRPr="0013347F" w:rsidRDefault="00860BCE" w:rsidP="0013347F">
      <w:pPr>
        <w:rPr>
          <w:rFonts w:ascii="Arial" w:hAnsi="Arial" w:cs="Arial"/>
          <w:color w:val="auto"/>
          <w:sz w:val="22"/>
          <w:szCs w:val="22"/>
        </w:rPr>
      </w:pPr>
      <w:r>
        <w:rPr>
          <w:rFonts w:ascii="Arial" w:hAnsi="Arial" w:cs="Arial"/>
          <w:color w:val="auto"/>
          <w:sz w:val="22"/>
          <w:szCs w:val="22"/>
        </w:rPr>
        <w:t>GREAT</w:t>
      </w:r>
      <w:r w:rsidR="0013347F" w:rsidRPr="0013347F">
        <w:rPr>
          <w:rFonts w:ascii="Arial" w:hAnsi="Arial" w:cs="Arial"/>
          <w:color w:val="auto"/>
          <w:sz w:val="22"/>
          <w:szCs w:val="22"/>
        </w:rPr>
        <w:t xml:space="preserve"> SPEECH:  </w:t>
      </w:r>
    </w:p>
    <w:p w14:paraId="3560CE10" w14:textId="5B6A50F1" w:rsidR="00860BCE" w:rsidRPr="00860BCE" w:rsidRDefault="0013347F" w:rsidP="00860BCE">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The speech will be </w:t>
      </w:r>
      <w:r w:rsidR="00860BCE">
        <w:rPr>
          <w:rFonts w:ascii="Arial" w:hAnsi="Arial" w:cs="Arial"/>
          <w:color w:val="auto"/>
          <w:sz w:val="22"/>
          <w:szCs w:val="22"/>
        </w:rPr>
        <w:t>3</w:t>
      </w:r>
      <w:r w:rsidRPr="0013347F">
        <w:rPr>
          <w:rFonts w:ascii="Arial" w:hAnsi="Arial" w:cs="Arial"/>
          <w:color w:val="auto"/>
          <w:sz w:val="22"/>
          <w:szCs w:val="22"/>
        </w:rPr>
        <w:t>-</w:t>
      </w:r>
      <w:r w:rsidR="00860BCE">
        <w:rPr>
          <w:rFonts w:ascii="Arial" w:hAnsi="Arial" w:cs="Arial"/>
          <w:color w:val="auto"/>
          <w:sz w:val="22"/>
          <w:szCs w:val="22"/>
        </w:rPr>
        <w:t>5</w:t>
      </w:r>
      <w:r w:rsidRPr="0013347F">
        <w:rPr>
          <w:rFonts w:ascii="Arial" w:hAnsi="Arial" w:cs="Arial"/>
          <w:color w:val="auto"/>
          <w:sz w:val="22"/>
          <w:szCs w:val="22"/>
        </w:rPr>
        <w:t xml:space="preserve"> minutes in length.  </w:t>
      </w:r>
      <w:r w:rsidR="00860BCE" w:rsidRPr="00860BCE">
        <w:rPr>
          <w:rFonts w:ascii="Arial" w:hAnsi="Arial" w:cs="Arial"/>
          <w:color w:val="auto"/>
          <w:sz w:val="22"/>
          <w:szCs w:val="22"/>
        </w:rPr>
        <w:t xml:space="preserve">The purpose of </w:t>
      </w:r>
      <w:r w:rsidR="00860BCE" w:rsidRPr="00860BCE">
        <w:rPr>
          <w:rFonts w:ascii="Arial" w:hAnsi="Arial" w:cs="Arial"/>
          <w:i/>
          <w:iCs/>
          <w:color w:val="auto"/>
          <w:sz w:val="22"/>
          <w:szCs w:val="22"/>
        </w:rPr>
        <w:t xml:space="preserve">“The Great Speech Performance” </w:t>
      </w:r>
      <w:r w:rsidR="00860BCE" w:rsidRPr="00860BCE">
        <w:rPr>
          <w:rFonts w:ascii="Arial" w:hAnsi="Arial" w:cs="Arial"/>
          <w:color w:val="auto"/>
          <w:sz w:val="22"/>
          <w:szCs w:val="22"/>
        </w:rPr>
        <w:t>is to provide you with an opportunity to take an already delivered speech</w:t>
      </w:r>
      <w:r w:rsidR="00860BCE">
        <w:rPr>
          <w:rFonts w:ascii="Arial" w:hAnsi="Arial" w:cs="Arial"/>
          <w:color w:val="auto"/>
          <w:sz w:val="22"/>
          <w:szCs w:val="22"/>
        </w:rPr>
        <w:t xml:space="preserve"> with</w:t>
      </w:r>
      <w:r w:rsidR="00860BCE" w:rsidRPr="00860BCE">
        <w:rPr>
          <w:rFonts w:ascii="Arial" w:hAnsi="Arial" w:cs="Arial"/>
          <w:color w:val="auto"/>
          <w:sz w:val="22"/>
          <w:szCs w:val="22"/>
        </w:rPr>
        <w:t xml:space="preserve"> your own re-invention, creativity, and appeal and develop a presentation to match today’s cultural, historical, political and economic contexts. Regardless of </w:t>
      </w:r>
      <w:r w:rsidR="00860BCE">
        <w:rPr>
          <w:rFonts w:ascii="Arial" w:hAnsi="Arial" w:cs="Arial"/>
          <w:color w:val="auto"/>
          <w:sz w:val="22"/>
          <w:szCs w:val="22"/>
        </w:rPr>
        <w:t>the speech you select</w:t>
      </w:r>
      <w:r w:rsidR="00860BCE" w:rsidRPr="00860BCE">
        <w:rPr>
          <w:rFonts w:ascii="Arial" w:hAnsi="Arial" w:cs="Arial"/>
          <w:color w:val="auto"/>
          <w:sz w:val="22"/>
          <w:szCs w:val="22"/>
        </w:rPr>
        <w:t xml:space="preserve">, you will need to be innovative in how you adapt and modify the original speech in order to tell an interesting story that is relevant today. </w:t>
      </w:r>
      <w:r w:rsidR="00860BCE">
        <w:rPr>
          <w:rFonts w:ascii="Arial" w:hAnsi="Arial" w:cs="Arial"/>
          <w:color w:val="auto"/>
          <w:sz w:val="22"/>
          <w:szCs w:val="22"/>
        </w:rPr>
        <w:t>Your instructor will provide further guidance.</w:t>
      </w:r>
    </w:p>
    <w:p w14:paraId="3A0DC8B0" w14:textId="5DCE0371" w:rsidR="0013347F" w:rsidRPr="0013347F" w:rsidRDefault="0013347F" w:rsidP="0013347F">
      <w:pPr>
        <w:numPr>
          <w:ilvl w:val="0"/>
          <w:numId w:val="16"/>
        </w:numPr>
        <w:spacing w:after="0"/>
        <w:rPr>
          <w:rFonts w:ascii="Arial" w:hAnsi="Arial" w:cs="Arial"/>
          <w:color w:val="auto"/>
          <w:sz w:val="22"/>
          <w:szCs w:val="22"/>
        </w:rPr>
      </w:pPr>
      <w:bookmarkStart w:id="0" w:name="_GoBack"/>
      <w:bookmarkEnd w:id="0"/>
      <w:r w:rsidRPr="0013347F">
        <w:rPr>
          <w:rFonts w:ascii="Arial" w:hAnsi="Arial" w:cs="Arial"/>
          <w:color w:val="auto"/>
          <w:sz w:val="22"/>
          <w:szCs w:val="22"/>
        </w:rPr>
        <w:t>Appropriate supporting material should be used.  Visual aids will play a part of this assignment.</w:t>
      </w:r>
    </w:p>
    <w:p w14:paraId="3DD8DD22" w14:textId="77777777"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A full sentence outline is required for this speech. </w:t>
      </w:r>
    </w:p>
    <w:p w14:paraId="43A828FC" w14:textId="77777777" w:rsidR="0013347F" w:rsidRPr="0013347F" w:rsidRDefault="0013347F" w:rsidP="0013347F">
      <w:pPr>
        <w:numPr>
          <w:ilvl w:val="0"/>
          <w:numId w:val="15"/>
        </w:numPr>
        <w:spacing w:after="0"/>
        <w:ind w:left="720"/>
        <w:rPr>
          <w:rFonts w:ascii="Arial" w:hAnsi="Arial" w:cs="Arial"/>
          <w:i/>
          <w:color w:val="auto"/>
          <w:sz w:val="22"/>
          <w:szCs w:val="22"/>
        </w:rPr>
      </w:pPr>
      <w:r w:rsidRPr="0013347F">
        <w:rPr>
          <w:rFonts w:ascii="Arial" w:hAnsi="Arial" w:cs="Arial"/>
          <w:color w:val="auto"/>
          <w:sz w:val="22"/>
          <w:szCs w:val="22"/>
        </w:rPr>
        <w:t xml:space="preserve">Practice is required.  You must stand and give a speech to be counted as practice.  If you do NOT practice, you can NOT give the final speech. </w:t>
      </w:r>
    </w:p>
    <w:p w14:paraId="253917E7" w14:textId="42A93E2F" w:rsidR="0013347F" w:rsidRPr="0013347F" w:rsidRDefault="0013347F" w:rsidP="0013347F">
      <w:pPr>
        <w:numPr>
          <w:ilvl w:val="0"/>
          <w:numId w:val="15"/>
        </w:numPr>
        <w:spacing w:after="0"/>
        <w:ind w:left="720"/>
        <w:rPr>
          <w:rFonts w:ascii="Arial" w:hAnsi="Arial" w:cs="Arial"/>
          <w:color w:val="auto"/>
          <w:sz w:val="22"/>
          <w:szCs w:val="22"/>
        </w:rPr>
      </w:pPr>
      <w:r w:rsidRPr="0013347F">
        <w:rPr>
          <w:rFonts w:ascii="Arial" w:hAnsi="Arial" w:cs="Arial"/>
          <w:color w:val="auto"/>
          <w:sz w:val="22"/>
          <w:szCs w:val="22"/>
        </w:rPr>
        <w:t xml:space="preserve">Review peers. You will be required to view and write a brief review of speeches given by your peers.  </w:t>
      </w:r>
    </w:p>
    <w:p w14:paraId="1A56AFEB" w14:textId="77777777" w:rsidR="0013347F" w:rsidRPr="0013347F" w:rsidRDefault="0013347F" w:rsidP="0013347F">
      <w:pPr>
        <w:ind w:left="360"/>
        <w:rPr>
          <w:rFonts w:ascii="Arial" w:hAnsi="Arial" w:cs="Arial"/>
          <w:i/>
          <w:color w:val="auto"/>
          <w:sz w:val="22"/>
          <w:szCs w:val="22"/>
        </w:rPr>
      </w:pPr>
    </w:p>
    <w:p w14:paraId="0AA78A4A" w14:textId="77777777"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PERSUASIVE SPEECH (You choose the topic):  </w:t>
      </w:r>
    </w:p>
    <w:p w14:paraId="5870EA09" w14:textId="7F537998" w:rsidR="0013347F" w:rsidRPr="0013347F" w:rsidRDefault="0013347F" w:rsidP="0013347F">
      <w:pPr>
        <w:numPr>
          <w:ilvl w:val="0"/>
          <w:numId w:val="17"/>
        </w:numPr>
        <w:spacing w:after="0"/>
        <w:rPr>
          <w:rFonts w:ascii="Arial" w:hAnsi="Arial" w:cs="Arial"/>
          <w:color w:val="auto"/>
          <w:sz w:val="22"/>
          <w:szCs w:val="22"/>
        </w:rPr>
      </w:pPr>
      <w:r w:rsidRPr="0013347F">
        <w:rPr>
          <w:rFonts w:ascii="Arial" w:hAnsi="Arial" w:cs="Arial"/>
          <w:color w:val="auto"/>
          <w:sz w:val="22"/>
          <w:szCs w:val="22"/>
        </w:rPr>
        <w:t xml:space="preserve">This </w:t>
      </w:r>
      <w:r w:rsidR="001A117A" w:rsidRPr="0013347F">
        <w:rPr>
          <w:rFonts w:ascii="Arial" w:hAnsi="Arial" w:cs="Arial"/>
          <w:color w:val="auto"/>
          <w:sz w:val="22"/>
          <w:szCs w:val="22"/>
        </w:rPr>
        <w:t>6-8-minute</w:t>
      </w:r>
      <w:r w:rsidRPr="0013347F">
        <w:rPr>
          <w:rFonts w:ascii="Arial" w:hAnsi="Arial" w:cs="Arial"/>
          <w:color w:val="auto"/>
          <w:sz w:val="22"/>
          <w:szCs w:val="22"/>
        </w:rPr>
        <w:t xml:space="preserve"> speech adds one more element </w:t>
      </w:r>
      <w:proofErr w:type="spellStart"/>
      <w:r w:rsidRPr="0013347F">
        <w:rPr>
          <w:rFonts w:ascii="Arial" w:hAnsi="Arial" w:cs="Arial"/>
          <w:color w:val="auto"/>
          <w:sz w:val="22"/>
          <w:szCs w:val="22"/>
        </w:rPr>
        <w:t>t</w:t>
      </w:r>
      <w:proofErr w:type="spellEnd"/>
      <w:r w:rsidRPr="0013347F">
        <w:rPr>
          <w:rFonts w:ascii="Arial" w:hAnsi="Arial" w:cs="Arial"/>
          <w:color w:val="auto"/>
          <w:sz w:val="22"/>
          <w:szCs w:val="22"/>
        </w:rPr>
        <w:t xml:space="preserve"> our understanding of public speaking: the art of persuasion.  The speech will focus on your ability to research and construct a coherent argument.  </w:t>
      </w:r>
    </w:p>
    <w:p w14:paraId="7ECF3B19" w14:textId="77777777" w:rsidR="0013347F" w:rsidRPr="0013347F" w:rsidRDefault="0013347F" w:rsidP="0013347F">
      <w:pPr>
        <w:numPr>
          <w:ilvl w:val="0"/>
          <w:numId w:val="17"/>
        </w:numPr>
        <w:spacing w:after="0"/>
        <w:rPr>
          <w:rFonts w:ascii="Arial" w:hAnsi="Arial" w:cs="Arial"/>
          <w:color w:val="auto"/>
          <w:sz w:val="22"/>
          <w:szCs w:val="22"/>
        </w:rPr>
      </w:pPr>
      <w:r w:rsidRPr="0013347F">
        <w:rPr>
          <w:rFonts w:ascii="Arial" w:hAnsi="Arial" w:cs="Arial"/>
          <w:color w:val="auto"/>
          <w:sz w:val="22"/>
          <w:szCs w:val="22"/>
        </w:rPr>
        <w:t xml:space="preserve">A full sentence outline is required for this speech. </w:t>
      </w:r>
    </w:p>
    <w:p w14:paraId="6F1B3A7F" w14:textId="77777777" w:rsidR="0013347F" w:rsidRPr="0013347F" w:rsidRDefault="0013347F" w:rsidP="0013347F">
      <w:pPr>
        <w:numPr>
          <w:ilvl w:val="0"/>
          <w:numId w:val="17"/>
        </w:numPr>
        <w:spacing w:after="0"/>
        <w:rPr>
          <w:rFonts w:ascii="Arial" w:hAnsi="Arial" w:cs="Arial"/>
          <w:i/>
          <w:color w:val="auto"/>
          <w:sz w:val="22"/>
          <w:szCs w:val="22"/>
        </w:rPr>
      </w:pPr>
      <w:r w:rsidRPr="0013347F">
        <w:rPr>
          <w:rFonts w:ascii="Arial" w:hAnsi="Arial" w:cs="Arial"/>
          <w:color w:val="auto"/>
          <w:sz w:val="22"/>
          <w:szCs w:val="22"/>
        </w:rPr>
        <w:t xml:space="preserve">Practice is required.  You must stand and give a speech to be counted as practice.  If you do NOT practice, you can NOT give the final speech. </w:t>
      </w:r>
    </w:p>
    <w:p w14:paraId="02A00344" w14:textId="71C3599A" w:rsidR="0013347F" w:rsidRPr="0013347F" w:rsidRDefault="0013347F" w:rsidP="0013347F">
      <w:pPr>
        <w:numPr>
          <w:ilvl w:val="0"/>
          <w:numId w:val="17"/>
        </w:numPr>
        <w:spacing w:after="0"/>
        <w:rPr>
          <w:rFonts w:ascii="Arial" w:hAnsi="Arial" w:cs="Arial"/>
          <w:color w:val="auto"/>
          <w:sz w:val="22"/>
          <w:szCs w:val="22"/>
        </w:rPr>
      </w:pPr>
      <w:r w:rsidRPr="0013347F">
        <w:rPr>
          <w:rFonts w:ascii="Arial" w:hAnsi="Arial" w:cs="Arial"/>
          <w:color w:val="auto"/>
          <w:sz w:val="22"/>
          <w:szCs w:val="22"/>
        </w:rPr>
        <w:t xml:space="preserve">Review peers. You will be required to view and write a brief review of speeches given by your peers.  </w:t>
      </w:r>
    </w:p>
    <w:p w14:paraId="4FA9F52F" w14:textId="77777777" w:rsidR="0013347F" w:rsidRPr="0013347F" w:rsidRDefault="0013347F" w:rsidP="0013347F">
      <w:pPr>
        <w:rPr>
          <w:rFonts w:ascii="Arial" w:hAnsi="Arial" w:cs="Arial"/>
          <w:color w:val="auto"/>
          <w:sz w:val="22"/>
          <w:szCs w:val="22"/>
        </w:rPr>
      </w:pPr>
    </w:p>
    <w:p w14:paraId="462FEFBB" w14:textId="77777777"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IMPROMPTU SPEECH: You will do 2 impromptu speeches.  Although you may not recognize it as such, we engage more in impromptu speeches on a daily basis than any other form of public speaking.  </w:t>
      </w:r>
    </w:p>
    <w:p w14:paraId="380CB9BE" w14:textId="77777777" w:rsidR="0013347F" w:rsidRPr="0013347F" w:rsidRDefault="0013347F" w:rsidP="0013347F">
      <w:pPr>
        <w:pStyle w:val="ListParagraph"/>
        <w:numPr>
          <w:ilvl w:val="0"/>
          <w:numId w:val="18"/>
        </w:numPr>
        <w:rPr>
          <w:rFonts w:ascii="Arial" w:hAnsi="Arial" w:cs="Arial"/>
          <w:color w:val="auto"/>
          <w:sz w:val="22"/>
          <w:szCs w:val="22"/>
        </w:rPr>
      </w:pPr>
      <w:r w:rsidRPr="0013347F">
        <w:rPr>
          <w:rFonts w:ascii="Arial" w:hAnsi="Arial" w:cs="Arial"/>
          <w:color w:val="auto"/>
          <w:sz w:val="22"/>
          <w:szCs w:val="22"/>
        </w:rPr>
        <w:t xml:space="preserve">These speeches will be about 1-2 minutes long.  </w:t>
      </w:r>
    </w:p>
    <w:p w14:paraId="5B3E7B93" w14:textId="77777777" w:rsidR="0013347F" w:rsidRPr="0013347F" w:rsidRDefault="0013347F" w:rsidP="0013347F">
      <w:pPr>
        <w:pStyle w:val="ListParagraph"/>
        <w:numPr>
          <w:ilvl w:val="0"/>
          <w:numId w:val="18"/>
        </w:numPr>
        <w:rPr>
          <w:rFonts w:ascii="Arial" w:hAnsi="Arial" w:cs="Arial"/>
          <w:color w:val="auto"/>
          <w:sz w:val="22"/>
          <w:szCs w:val="22"/>
        </w:rPr>
      </w:pPr>
      <w:r w:rsidRPr="0013347F">
        <w:rPr>
          <w:rFonts w:ascii="Arial" w:hAnsi="Arial" w:cs="Arial"/>
          <w:color w:val="auto"/>
          <w:sz w:val="22"/>
          <w:szCs w:val="22"/>
        </w:rPr>
        <w:t xml:space="preserve">The topic you will present will be decided five to ten minutes before you present your speech.  </w:t>
      </w:r>
    </w:p>
    <w:p w14:paraId="0717902C" w14:textId="77777777" w:rsidR="0013347F" w:rsidRPr="0013347F" w:rsidRDefault="0013347F" w:rsidP="0013347F">
      <w:pPr>
        <w:pStyle w:val="ListParagraph"/>
        <w:numPr>
          <w:ilvl w:val="0"/>
          <w:numId w:val="18"/>
        </w:numPr>
        <w:rPr>
          <w:rFonts w:ascii="Arial" w:hAnsi="Arial" w:cs="Arial"/>
          <w:color w:val="auto"/>
          <w:sz w:val="22"/>
          <w:szCs w:val="22"/>
        </w:rPr>
      </w:pPr>
      <w:r w:rsidRPr="0013347F">
        <w:rPr>
          <w:rFonts w:ascii="Arial" w:hAnsi="Arial" w:cs="Arial"/>
          <w:color w:val="auto"/>
          <w:sz w:val="22"/>
          <w:szCs w:val="22"/>
        </w:rPr>
        <w:lastRenderedPageBreak/>
        <w:t xml:space="preserve">This give you a chance to demonstrate the skills you have gained in public speaking.  We will be doing these throughout the semester.  </w:t>
      </w:r>
    </w:p>
    <w:p w14:paraId="2E028C53" w14:textId="77777777" w:rsidR="0013347F" w:rsidRPr="0013347F" w:rsidRDefault="0013347F" w:rsidP="0013347F">
      <w:pPr>
        <w:rPr>
          <w:rFonts w:ascii="Arial" w:hAnsi="Arial" w:cs="Arial"/>
          <w:color w:val="auto"/>
          <w:sz w:val="22"/>
          <w:szCs w:val="22"/>
        </w:rPr>
      </w:pPr>
      <w:r w:rsidRPr="0013347F">
        <w:rPr>
          <w:rFonts w:ascii="Arial" w:hAnsi="Arial" w:cs="Arial"/>
          <w:color w:val="auto"/>
          <w:sz w:val="22"/>
          <w:szCs w:val="22"/>
        </w:rPr>
        <w:t xml:space="preserve">CELEBRATION SPEECH: </w:t>
      </w:r>
    </w:p>
    <w:p w14:paraId="32CE29AA" w14:textId="0F25138B" w:rsidR="0013347F" w:rsidRPr="0013347F" w:rsidRDefault="0013347F" w:rsidP="0013347F">
      <w:pPr>
        <w:pStyle w:val="ListParagraph"/>
        <w:numPr>
          <w:ilvl w:val="0"/>
          <w:numId w:val="19"/>
        </w:numPr>
        <w:rPr>
          <w:rFonts w:ascii="Arial" w:hAnsi="Arial" w:cs="Arial"/>
          <w:i/>
          <w:color w:val="auto"/>
          <w:sz w:val="22"/>
          <w:szCs w:val="22"/>
        </w:rPr>
      </w:pPr>
      <w:r w:rsidRPr="0013347F">
        <w:rPr>
          <w:rFonts w:ascii="Arial" w:hAnsi="Arial" w:cs="Arial"/>
          <w:color w:val="auto"/>
          <w:sz w:val="22"/>
          <w:szCs w:val="22"/>
        </w:rPr>
        <w:t xml:space="preserve">This </w:t>
      </w:r>
      <w:r w:rsidR="001A117A" w:rsidRPr="0013347F">
        <w:rPr>
          <w:rFonts w:ascii="Arial" w:hAnsi="Arial" w:cs="Arial"/>
          <w:color w:val="auto"/>
          <w:sz w:val="22"/>
          <w:szCs w:val="22"/>
        </w:rPr>
        <w:t>2-3-minute</w:t>
      </w:r>
      <w:r w:rsidRPr="0013347F">
        <w:rPr>
          <w:rFonts w:ascii="Arial" w:hAnsi="Arial" w:cs="Arial"/>
          <w:color w:val="auto"/>
          <w:sz w:val="22"/>
          <w:szCs w:val="22"/>
        </w:rPr>
        <w:t xml:space="preserve"> speech that celebrates a person or an event.  For example, a speech about a person might be the most unforgettable character you have ever met, the student who has influenced you the most, the person admired the most, the favorite/least favorite teacher, the most credible speaker you ever heard, the strongest leader you know, etc.  You might also look at celebrating a group of people such as teachers, nurses, soldiers, mothers, etc.  Another way to approach this speech is to celebrate an occasion.  The graduation speech is a celebration of an occasion. </w:t>
      </w:r>
    </w:p>
    <w:p w14:paraId="2A212C9C" w14:textId="77777777" w:rsidR="0013347F" w:rsidRPr="0013347F" w:rsidRDefault="0013347F" w:rsidP="0013347F">
      <w:pPr>
        <w:pStyle w:val="ListParagraph"/>
        <w:numPr>
          <w:ilvl w:val="0"/>
          <w:numId w:val="19"/>
        </w:numPr>
        <w:rPr>
          <w:rFonts w:ascii="Arial" w:hAnsi="Arial" w:cs="Arial"/>
          <w:i/>
          <w:color w:val="auto"/>
          <w:sz w:val="22"/>
          <w:szCs w:val="22"/>
        </w:rPr>
      </w:pPr>
      <w:r w:rsidRPr="0013347F">
        <w:rPr>
          <w:rFonts w:ascii="Arial" w:hAnsi="Arial" w:cs="Arial"/>
          <w:color w:val="auto"/>
          <w:sz w:val="22"/>
          <w:szCs w:val="22"/>
        </w:rPr>
        <w:t>A keyword outline is required for this speech</w:t>
      </w:r>
      <w:r w:rsidRPr="0013347F">
        <w:rPr>
          <w:rFonts w:ascii="Arial" w:hAnsi="Arial" w:cs="Arial"/>
          <w:i/>
          <w:color w:val="auto"/>
          <w:sz w:val="22"/>
          <w:szCs w:val="22"/>
        </w:rPr>
        <w:t>.</w:t>
      </w:r>
    </w:p>
    <w:p w14:paraId="55B92BF2" w14:textId="77777777" w:rsidR="0013347F" w:rsidRPr="0013347F" w:rsidRDefault="0013347F" w:rsidP="0013347F">
      <w:pPr>
        <w:pStyle w:val="PlainText"/>
        <w:rPr>
          <w:rFonts w:ascii="Arial" w:hAnsi="Arial" w:cs="Arial"/>
          <w:sz w:val="22"/>
          <w:szCs w:val="22"/>
        </w:rPr>
      </w:pPr>
      <w:r w:rsidRPr="0013347F">
        <w:rPr>
          <w:rFonts w:ascii="Arial" w:hAnsi="Arial" w:cs="Arial"/>
          <w:b/>
          <w:sz w:val="22"/>
          <w:szCs w:val="22"/>
        </w:rPr>
        <w:t>Participation</w:t>
      </w:r>
      <w:r w:rsidRPr="0013347F">
        <w:rPr>
          <w:rFonts w:ascii="Arial" w:hAnsi="Arial" w:cs="Arial"/>
          <w:sz w:val="22"/>
          <w:szCs w:val="22"/>
        </w:rPr>
        <w:t xml:space="preserve"> -- Involvement is a necessary, important, and required part of this course.  Please read this section carefully and thoughtfully.  This class is designed for active student participation.  Your involvement is what will bring meaning and make this class worthwhile to you and to others.  We are looking for quality involvement, not just quantity.  This means that we want you to engage fully in class discussion and listen actively to others.  Participation in activities, asking questions, and integrating reading materials into class discussion also serve as quality involvement.</w:t>
      </w:r>
    </w:p>
    <w:p w14:paraId="3BD7C37F" w14:textId="77777777" w:rsidR="0013347F" w:rsidRPr="0013347F" w:rsidRDefault="0013347F" w:rsidP="0013347F">
      <w:pPr>
        <w:pStyle w:val="PlainText"/>
        <w:rPr>
          <w:rFonts w:ascii="Arial" w:hAnsi="Arial" w:cs="Arial"/>
          <w:sz w:val="22"/>
          <w:szCs w:val="22"/>
        </w:rPr>
      </w:pPr>
    </w:p>
    <w:p w14:paraId="5F73BE25" w14:textId="77777777" w:rsidR="0013347F" w:rsidRPr="0013347F" w:rsidRDefault="0013347F" w:rsidP="0013347F">
      <w:pPr>
        <w:pStyle w:val="PlainText"/>
        <w:rPr>
          <w:rFonts w:ascii="Arial" w:hAnsi="Arial" w:cs="Arial"/>
          <w:sz w:val="22"/>
          <w:szCs w:val="22"/>
        </w:rPr>
      </w:pPr>
      <w:r w:rsidRPr="0013347F">
        <w:rPr>
          <w:rFonts w:ascii="Arial" w:hAnsi="Arial" w:cs="Arial"/>
          <w:sz w:val="22"/>
          <w:szCs w:val="22"/>
        </w:rPr>
        <w:t>Involvement includes, but is not limited to, the following:</w:t>
      </w:r>
    </w:p>
    <w:p w14:paraId="76527791" w14:textId="77777777" w:rsidR="0013347F" w:rsidRPr="0013347F" w:rsidRDefault="0013347F" w:rsidP="0013347F">
      <w:pPr>
        <w:pStyle w:val="PlainText"/>
        <w:widowControl/>
        <w:numPr>
          <w:ilvl w:val="0"/>
          <w:numId w:val="20"/>
        </w:numPr>
        <w:tabs>
          <w:tab w:val="clear" w:pos="360"/>
          <w:tab w:val="num" w:pos="1080"/>
        </w:tabs>
        <w:ind w:left="1080"/>
        <w:rPr>
          <w:rFonts w:ascii="Arial" w:hAnsi="Arial" w:cs="Arial"/>
          <w:sz w:val="22"/>
          <w:szCs w:val="22"/>
        </w:rPr>
      </w:pPr>
      <w:r w:rsidRPr="0013347F">
        <w:rPr>
          <w:rFonts w:ascii="Arial" w:hAnsi="Arial" w:cs="Arial"/>
          <w:sz w:val="22"/>
          <w:szCs w:val="22"/>
        </w:rPr>
        <w:t>Attending class regularly and on time</w:t>
      </w:r>
    </w:p>
    <w:p w14:paraId="54C1E59E" w14:textId="77777777" w:rsidR="0013347F" w:rsidRPr="0013347F" w:rsidRDefault="0013347F" w:rsidP="0013347F">
      <w:pPr>
        <w:pStyle w:val="PlainText"/>
        <w:widowControl/>
        <w:numPr>
          <w:ilvl w:val="0"/>
          <w:numId w:val="21"/>
        </w:numPr>
        <w:tabs>
          <w:tab w:val="clear" w:pos="360"/>
          <w:tab w:val="num" w:pos="1080"/>
        </w:tabs>
        <w:ind w:left="1080"/>
        <w:rPr>
          <w:rFonts w:ascii="Arial" w:hAnsi="Arial" w:cs="Arial"/>
          <w:sz w:val="22"/>
          <w:szCs w:val="22"/>
        </w:rPr>
      </w:pPr>
      <w:r w:rsidRPr="0013347F">
        <w:rPr>
          <w:rFonts w:ascii="Arial" w:hAnsi="Arial" w:cs="Arial"/>
          <w:sz w:val="22"/>
          <w:szCs w:val="22"/>
        </w:rPr>
        <w:t>Being focused and practicing good listening skills</w:t>
      </w:r>
    </w:p>
    <w:p w14:paraId="2D92C6A0" w14:textId="77777777" w:rsidR="0013347F" w:rsidRPr="0013347F" w:rsidRDefault="0013347F" w:rsidP="0013347F">
      <w:pPr>
        <w:pStyle w:val="PlainText"/>
        <w:widowControl/>
        <w:numPr>
          <w:ilvl w:val="0"/>
          <w:numId w:val="22"/>
        </w:numPr>
        <w:tabs>
          <w:tab w:val="clear" w:pos="360"/>
          <w:tab w:val="num" w:pos="1080"/>
        </w:tabs>
        <w:ind w:left="1080"/>
        <w:rPr>
          <w:rFonts w:ascii="Arial" w:hAnsi="Arial" w:cs="Arial"/>
          <w:sz w:val="22"/>
          <w:szCs w:val="22"/>
        </w:rPr>
      </w:pPr>
      <w:r w:rsidRPr="0013347F">
        <w:rPr>
          <w:rFonts w:ascii="Arial" w:hAnsi="Arial" w:cs="Arial"/>
          <w:sz w:val="22"/>
          <w:szCs w:val="22"/>
        </w:rPr>
        <w:t>Contributing to group discussion and feedback of speeches</w:t>
      </w:r>
    </w:p>
    <w:p w14:paraId="72DAB500" w14:textId="77777777" w:rsidR="0013347F" w:rsidRPr="0013347F" w:rsidRDefault="0013347F" w:rsidP="0013347F">
      <w:pPr>
        <w:pStyle w:val="PlainText"/>
        <w:widowControl/>
        <w:numPr>
          <w:ilvl w:val="0"/>
          <w:numId w:val="23"/>
        </w:numPr>
        <w:tabs>
          <w:tab w:val="clear" w:pos="360"/>
          <w:tab w:val="num" w:pos="1080"/>
        </w:tabs>
        <w:ind w:left="1080"/>
        <w:rPr>
          <w:rFonts w:ascii="Arial" w:hAnsi="Arial" w:cs="Arial"/>
          <w:sz w:val="22"/>
          <w:szCs w:val="22"/>
        </w:rPr>
      </w:pPr>
      <w:r w:rsidRPr="0013347F">
        <w:rPr>
          <w:rFonts w:ascii="Arial" w:hAnsi="Arial" w:cs="Arial"/>
          <w:sz w:val="22"/>
          <w:szCs w:val="22"/>
        </w:rPr>
        <w:t>Participating relevantly and actively in class exercises</w:t>
      </w:r>
    </w:p>
    <w:p w14:paraId="4B5EA8C6" w14:textId="77777777" w:rsidR="0013347F" w:rsidRPr="0013347F" w:rsidRDefault="0013347F" w:rsidP="0013347F">
      <w:pPr>
        <w:pStyle w:val="PlainText"/>
        <w:widowControl/>
        <w:numPr>
          <w:ilvl w:val="0"/>
          <w:numId w:val="24"/>
        </w:numPr>
        <w:tabs>
          <w:tab w:val="clear" w:pos="360"/>
          <w:tab w:val="num" w:pos="1080"/>
        </w:tabs>
        <w:ind w:left="1080"/>
        <w:rPr>
          <w:rFonts w:ascii="Arial" w:hAnsi="Arial" w:cs="Arial"/>
          <w:sz w:val="22"/>
          <w:szCs w:val="22"/>
        </w:rPr>
      </w:pPr>
      <w:r w:rsidRPr="0013347F">
        <w:rPr>
          <w:rFonts w:ascii="Arial" w:hAnsi="Arial" w:cs="Arial"/>
          <w:sz w:val="22"/>
          <w:szCs w:val="22"/>
        </w:rPr>
        <w:t>Relating class material to the “outside” world</w:t>
      </w:r>
    </w:p>
    <w:p w14:paraId="097DA3CD" w14:textId="77777777" w:rsidR="0013347F" w:rsidRPr="0013347F" w:rsidRDefault="0013347F" w:rsidP="0013347F">
      <w:pPr>
        <w:pStyle w:val="PlainText"/>
        <w:widowControl/>
        <w:numPr>
          <w:ilvl w:val="0"/>
          <w:numId w:val="24"/>
        </w:numPr>
        <w:tabs>
          <w:tab w:val="clear" w:pos="360"/>
          <w:tab w:val="num" w:pos="1080"/>
        </w:tabs>
        <w:ind w:left="1080"/>
        <w:rPr>
          <w:rFonts w:ascii="Arial" w:hAnsi="Arial" w:cs="Arial"/>
          <w:sz w:val="22"/>
          <w:szCs w:val="22"/>
        </w:rPr>
      </w:pPr>
      <w:r w:rsidRPr="0013347F">
        <w:rPr>
          <w:rFonts w:ascii="Arial" w:hAnsi="Arial" w:cs="Arial"/>
          <w:sz w:val="22"/>
          <w:szCs w:val="22"/>
        </w:rPr>
        <w:t>Not monopolizing discussion or discrediting others</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811C020" w14:textId="77777777" w:rsidR="00A205FA" w:rsidRPr="00EA25B2" w:rsidRDefault="00A205FA" w:rsidP="00A205FA">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C045A5F" w14:textId="77777777" w:rsidR="00A205FA" w:rsidRPr="00EA25B2" w:rsidRDefault="00A205FA" w:rsidP="00A205F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Academic Integrity</w:t>
      </w:r>
    </w:p>
    <w:p w14:paraId="4E0BEB0B" w14:textId="77777777" w:rsidR="00A205FA" w:rsidRPr="00EA25B2" w:rsidRDefault="00A205FA" w:rsidP="00A205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A44DAA4" w14:textId="77777777" w:rsidR="00A205FA" w:rsidRPr="00EA25B2" w:rsidRDefault="00A205FA" w:rsidP="00A205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E8490A7" w14:textId="77777777" w:rsidR="00A205FA" w:rsidRPr="00EA25B2" w:rsidRDefault="00A205FA" w:rsidP="00A205F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EAE5705" w14:textId="77777777" w:rsidR="00A205FA" w:rsidRPr="00EA25B2" w:rsidRDefault="00A205FA" w:rsidP="00A205FA">
      <w:pPr>
        <w:pStyle w:val="NormalWeb"/>
        <w:spacing w:before="0" w:beforeAutospacing="0" w:after="0" w:afterAutospacing="0" w:line="330" w:lineRule="atLeast"/>
        <w:textAlignment w:val="baseline"/>
        <w:rPr>
          <w:rFonts w:ascii="Arial" w:hAnsi="Arial" w:cs="Arial"/>
          <w:color w:val="666666"/>
          <w:spacing w:val="8"/>
          <w:sz w:val="18"/>
          <w:szCs w:val="18"/>
        </w:rPr>
      </w:pPr>
    </w:p>
    <w:p w14:paraId="414D3A80" w14:textId="77777777" w:rsidR="00A205FA" w:rsidRPr="00EA25B2" w:rsidRDefault="00A205FA" w:rsidP="00A205FA">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ACA189E" w14:textId="77777777" w:rsidR="00A205FA" w:rsidRPr="00F14835" w:rsidRDefault="00A205FA" w:rsidP="00A205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61F3040" w14:textId="77777777" w:rsidR="00A205FA" w:rsidRPr="00EA25B2" w:rsidRDefault="00A205FA" w:rsidP="00A205FA">
      <w:pPr>
        <w:shd w:val="clear" w:color="auto" w:fill="FFFFFF"/>
        <w:spacing w:after="0"/>
        <w:textAlignment w:val="baseline"/>
        <w:rPr>
          <w:rFonts w:ascii="Arial" w:eastAsia="Times New Roman" w:hAnsi="Arial" w:cs="Arial"/>
          <w:color w:val="auto"/>
          <w:sz w:val="22"/>
          <w:szCs w:val="22"/>
          <w:lang w:eastAsia="en-US"/>
        </w:rPr>
      </w:pPr>
    </w:p>
    <w:p w14:paraId="358AF2B3" w14:textId="77777777" w:rsidR="00A205FA" w:rsidRPr="00F14835" w:rsidRDefault="00A205FA" w:rsidP="00A205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E8D82A3" w14:textId="77777777" w:rsidR="00A205FA" w:rsidRPr="00EA25B2" w:rsidRDefault="00A205FA" w:rsidP="00A205FA">
      <w:pPr>
        <w:shd w:val="clear" w:color="auto" w:fill="FFFFFF"/>
        <w:spacing w:after="0"/>
        <w:textAlignment w:val="baseline"/>
        <w:rPr>
          <w:rFonts w:ascii="Arial" w:eastAsia="Times New Roman" w:hAnsi="Arial" w:cs="Arial"/>
          <w:color w:val="auto"/>
          <w:sz w:val="22"/>
          <w:szCs w:val="22"/>
          <w:lang w:eastAsia="en-US"/>
        </w:rPr>
      </w:pPr>
    </w:p>
    <w:p w14:paraId="05D9773E" w14:textId="77777777" w:rsidR="00A205FA" w:rsidRPr="00EA25B2" w:rsidRDefault="00A205FA" w:rsidP="00A205F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2C038B4" w14:textId="77777777" w:rsidR="00A205FA" w:rsidRDefault="00A205FA" w:rsidP="00A205FA">
      <w:pPr>
        <w:rPr>
          <w:rFonts w:ascii="Arial" w:hAnsi="Arial" w:cs="Arial"/>
          <w:b/>
          <w:color w:val="549E39" w:themeColor="accent1"/>
          <w:sz w:val="22"/>
          <w:szCs w:val="22"/>
        </w:rPr>
      </w:pPr>
    </w:p>
    <w:p w14:paraId="234C0731" w14:textId="77777777" w:rsidR="00A205FA" w:rsidRPr="00DF1766" w:rsidRDefault="00A205FA" w:rsidP="00A205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36BCA650" w14:textId="77777777" w:rsidR="00A205FA" w:rsidRDefault="00A205FA" w:rsidP="00A205FA">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E452ECA" w14:textId="77777777" w:rsidR="00A205FA" w:rsidRPr="00DF1766" w:rsidRDefault="00A205FA" w:rsidP="00A205FA">
      <w:pPr>
        <w:widowControl w:val="0"/>
        <w:rPr>
          <w:rFonts w:ascii="Arial" w:hAnsi="Arial" w:cs="Arial"/>
          <w:color w:val="auto"/>
          <w:sz w:val="22"/>
          <w:szCs w:val="22"/>
        </w:rPr>
      </w:pPr>
    </w:p>
    <w:p w14:paraId="3F20F285" w14:textId="77777777" w:rsidR="00A205FA" w:rsidRPr="00DF1766" w:rsidRDefault="00A205FA" w:rsidP="00A205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E04AAF6" w14:textId="77777777" w:rsidR="00A205FA" w:rsidRPr="00DF1766" w:rsidRDefault="00A205FA" w:rsidP="00A205FA">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41F869E" w14:textId="77777777" w:rsidR="00A205FA" w:rsidRPr="00DF1766" w:rsidRDefault="00A205FA" w:rsidP="00A205FA">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87C40EE" w14:textId="77777777" w:rsidR="00A205FA" w:rsidRPr="00DF1766" w:rsidRDefault="00A205FA" w:rsidP="00A205FA">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1D3A2A9" w14:textId="77777777" w:rsidR="00A205FA" w:rsidRPr="002B1F2A" w:rsidRDefault="00A205FA" w:rsidP="00A205FA">
      <w:pPr>
        <w:rPr>
          <w:rFonts w:ascii="Arial" w:hAnsi="Arial" w:cs="Arial"/>
          <w:b/>
          <w:color w:val="549E39" w:themeColor="accent1"/>
          <w:sz w:val="22"/>
          <w:szCs w:val="22"/>
        </w:rPr>
      </w:pPr>
      <w:r w:rsidRPr="002B1F2A">
        <w:rPr>
          <w:rFonts w:ascii="Arial" w:hAnsi="Arial" w:cs="Arial"/>
          <w:b/>
          <w:color w:val="549E39" w:themeColor="accent1"/>
          <w:sz w:val="22"/>
          <w:szCs w:val="22"/>
        </w:rPr>
        <w:lastRenderedPageBreak/>
        <w:t>Cheating and Plagiarism Policy Procedures</w:t>
      </w:r>
    </w:p>
    <w:p w14:paraId="4F13E9B6" w14:textId="77777777" w:rsidR="00A205FA" w:rsidRPr="002B1F2A" w:rsidRDefault="00A205FA" w:rsidP="00A205FA">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9F9CD6C" w14:textId="77777777" w:rsidR="00A205FA" w:rsidRDefault="00A205FA" w:rsidP="00A205FA">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F4A8E11" w14:textId="77777777" w:rsidR="00A205FA" w:rsidRDefault="00A205FA" w:rsidP="00A205FA">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A38CFE2" w14:textId="77777777" w:rsidR="00A205FA" w:rsidRDefault="00A205FA" w:rsidP="00A205FA">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08BE34D" w14:textId="77777777" w:rsidR="00A205FA" w:rsidRDefault="00A205FA" w:rsidP="00A205FA">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19BBE6B" w14:textId="77777777" w:rsidR="00A205FA" w:rsidRDefault="00A205FA" w:rsidP="00A205FA">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EE4C040" w14:textId="77777777" w:rsidR="00A205FA" w:rsidRDefault="00A205FA" w:rsidP="00A205FA">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8B025A0" w14:textId="77777777" w:rsidR="00A205FA" w:rsidRDefault="00A205FA" w:rsidP="00A205FA">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8A05047" w14:textId="77777777" w:rsidR="00A205FA" w:rsidRPr="002B1F2A" w:rsidRDefault="00A205FA" w:rsidP="00A205FA">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93495E0" w14:textId="77777777" w:rsidR="00A205FA" w:rsidRPr="00EA25B2" w:rsidRDefault="00A205FA" w:rsidP="00A205FA">
      <w:pPr>
        <w:pStyle w:val="Default"/>
        <w:rPr>
          <w:rFonts w:ascii="Arial" w:hAnsi="Arial" w:cs="Arial"/>
          <w:sz w:val="22"/>
          <w:szCs w:val="22"/>
        </w:rPr>
      </w:pPr>
    </w:p>
    <w:p w14:paraId="1166834D" w14:textId="77777777" w:rsidR="00A205FA" w:rsidRPr="00EA25B2" w:rsidRDefault="00A205FA" w:rsidP="00A205F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4C7DB0B" w14:textId="77777777" w:rsidR="00A205FA" w:rsidRPr="00EA25B2" w:rsidRDefault="00A205FA" w:rsidP="00A205FA">
      <w:pPr>
        <w:pStyle w:val="Default"/>
        <w:rPr>
          <w:rFonts w:ascii="Arial" w:eastAsiaTheme="minorHAnsi" w:hAnsi="Arial" w:cs="Arial"/>
          <w:color w:val="808080" w:themeColor="background1" w:themeShade="80"/>
          <w:sz w:val="22"/>
          <w:szCs w:val="22"/>
          <w:lang w:eastAsia="ja-JP"/>
        </w:rPr>
      </w:pPr>
    </w:p>
    <w:p w14:paraId="222B0612" w14:textId="77777777" w:rsidR="00A205FA" w:rsidRPr="00EA25B2" w:rsidRDefault="00A205FA" w:rsidP="00A205FA">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794A88B" w14:textId="77777777" w:rsidR="00A205FA" w:rsidRDefault="00A205FA" w:rsidP="00A205FA">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D12CBB0" w14:textId="77777777" w:rsidR="00A205FA" w:rsidRPr="00354203" w:rsidRDefault="00A205FA" w:rsidP="00A205FA">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51D0E0E" w14:textId="77777777" w:rsidR="00A205FA" w:rsidRPr="00D551E9" w:rsidRDefault="00A205FA" w:rsidP="00A205FA">
      <w:pPr>
        <w:pStyle w:val="Default"/>
        <w:rPr>
          <w:rFonts w:ascii="Arial" w:hAnsi="Arial" w:cs="Arial"/>
          <w:color w:val="auto"/>
          <w:sz w:val="22"/>
          <w:szCs w:val="22"/>
        </w:rPr>
      </w:pPr>
    </w:p>
    <w:p w14:paraId="26B1173D" w14:textId="77777777" w:rsidR="00A205FA" w:rsidRDefault="00A205FA" w:rsidP="00A205FA">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2D54511" w14:textId="77777777" w:rsidR="00A205FA" w:rsidRDefault="00A205FA" w:rsidP="00A205FA">
      <w:pPr>
        <w:pStyle w:val="Default"/>
        <w:rPr>
          <w:rFonts w:ascii="Arial" w:hAnsi="Arial" w:cs="Arial"/>
          <w:b/>
          <w:bCs/>
          <w:color w:val="549E39" w:themeColor="accent1"/>
          <w:sz w:val="22"/>
          <w:szCs w:val="22"/>
        </w:rPr>
      </w:pPr>
    </w:p>
    <w:p w14:paraId="7AC78912" w14:textId="77777777" w:rsidR="00A205FA" w:rsidRPr="00D551E9" w:rsidRDefault="00A205FA" w:rsidP="00A205FA">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3E266F5" w14:textId="77777777" w:rsidR="00A205FA" w:rsidRPr="00D551E9" w:rsidRDefault="00A205FA" w:rsidP="00A205FA">
      <w:pPr>
        <w:pStyle w:val="Default"/>
        <w:rPr>
          <w:rFonts w:ascii="Arial" w:hAnsi="Arial" w:cs="Arial"/>
          <w:sz w:val="22"/>
          <w:szCs w:val="22"/>
        </w:rPr>
      </w:pPr>
    </w:p>
    <w:p w14:paraId="2F94A2BE" w14:textId="77777777" w:rsidR="00A205FA" w:rsidRDefault="00A205FA" w:rsidP="00A205F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4340F6A" w14:textId="77777777" w:rsidR="00A205FA" w:rsidRDefault="00A205FA" w:rsidP="00A205FA">
      <w:pPr>
        <w:pStyle w:val="Default"/>
        <w:rPr>
          <w:rFonts w:ascii="Arial" w:hAnsi="Arial" w:cs="Arial"/>
          <w:sz w:val="22"/>
          <w:szCs w:val="22"/>
        </w:rPr>
      </w:pPr>
      <w:r w:rsidRPr="00D551E9">
        <w:rPr>
          <w:rFonts w:ascii="Arial" w:hAnsi="Arial" w:cs="Arial"/>
          <w:sz w:val="22"/>
          <w:szCs w:val="22"/>
        </w:rPr>
        <w:lastRenderedPageBreak/>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0C403EC9" w14:textId="77777777" w:rsidR="00A205FA" w:rsidRDefault="00A205FA" w:rsidP="00A205FA">
      <w:pPr>
        <w:widowControl w:val="0"/>
        <w:rPr>
          <w:rFonts w:ascii="Arial" w:hAnsi="Arial" w:cs="Arial"/>
          <w:b/>
          <w:color w:val="auto"/>
          <w:sz w:val="22"/>
          <w:szCs w:val="22"/>
        </w:rPr>
      </w:pPr>
    </w:p>
    <w:p w14:paraId="17B56071" w14:textId="77777777" w:rsidR="00A205FA" w:rsidRPr="00DF1766" w:rsidRDefault="00A205FA" w:rsidP="00A205F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441841A" w14:textId="77777777" w:rsidR="00A205FA" w:rsidRPr="00DF1766" w:rsidRDefault="00A205FA" w:rsidP="00A205FA">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075A401" w14:textId="77777777" w:rsidR="00A205FA" w:rsidRPr="00D551E9" w:rsidRDefault="00A205FA" w:rsidP="00A205FA">
      <w:pPr>
        <w:pStyle w:val="Default"/>
        <w:rPr>
          <w:rFonts w:ascii="Arial" w:hAnsi="Arial" w:cs="Arial"/>
          <w:sz w:val="22"/>
          <w:szCs w:val="22"/>
        </w:rPr>
      </w:pPr>
    </w:p>
    <w:p w14:paraId="3C216393" w14:textId="77777777" w:rsidR="00A205FA" w:rsidRPr="00354203" w:rsidRDefault="00A205FA" w:rsidP="00A205F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7F5D47E" w14:textId="77777777" w:rsidR="00A205FA" w:rsidRPr="00D551E9" w:rsidRDefault="00A205FA" w:rsidP="00A205FA">
      <w:pPr>
        <w:pStyle w:val="Default"/>
        <w:widowControl w:val="0"/>
        <w:numPr>
          <w:ilvl w:val="0"/>
          <w:numId w:val="2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CE5E620" w14:textId="77777777" w:rsidR="00A205FA" w:rsidRPr="00D551E9" w:rsidRDefault="00A205FA" w:rsidP="00A205FA">
      <w:pPr>
        <w:pStyle w:val="Default"/>
        <w:widowControl w:val="0"/>
        <w:numPr>
          <w:ilvl w:val="0"/>
          <w:numId w:val="2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ABA393B" w14:textId="77777777" w:rsidR="00A205FA" w:rsidRPr="00D551E9" w:rsidRDefault="00A205FA" w:rsidP="00A205FA">
      <w:pPr>
        <w:pStyle w:val="Default"/>
        <w:widowControl w:val="0"/>
        <w:numPr>
          <w:ilvl w:val="0"/>
          <w:numId w:val="2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53283F1" w14:textId="77777777" w:rsidR="00A205FA" w:rsidRDefault="00A205FA" w:rsidP="00A205FA">
      <w:pPr>
        <w:pBdr>
          <w:top w:val="nil"/>
          <w:left w:val="nil"/>
          <w:bottom w:val="nil"/>
          <w:right w:val="nil"/>
          <w:between w:val="nil"/>
        </w:pBdr>
        <w:rPr>
          <w:rFonts w:ascii="Arial" w:eastAsia="Calibri" w:hAnsi="Arial" w:cs="Arial"/>
          <w:b/>
          <w:color w:val="549E39" w:themeColor="accent1"/>
          <w:sz w:val="22"/>
          <w:szCs w:val="22"/>
        </w:rPr>
      </w:pPr>
    </w:p>
    <w:p w14:paraId="0DFCA9F7" w14:textId="77777777" w:rsidR="00A205FA" w:rsidRPr="00DF1766" w:rsidRDefault="00A205FA" w:rsidP="00A205FA">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1113469" w14:textId="77777777" w:rsidR="00A205FA" w:rsidRPr="00DF1766" w:rsidRDefault="00A205FA" w:rsidP="00A205FA">
      <w:pPr>
        <w:numPr>
          <w:ilvl w:val="1"/>
          <w:numId w:val="2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C146526" w14:textId="77777777" w:rsidR="00A205FA" w:rsidRPr="00EA25B2" w:rsidRDefault="00A205FA" w:rsidP="00A205FA">
      <w:pPr>
        <w:pStyle w:val="Heading3"/>
        <w:rPr>
          <w:rFonts w:ascii="Arial" w:hAnsi="Arial" w:cs="Arial"/>
          <w:b/>
          <w:bCs/>
          <w:color w:val="549E39" w:themeColor="accent1"/>
          <w:sz w:val="20"/>
          <w:szCs w:val="20"/>
        </w:rPr>
      </w:pPr>
    </w:p>
    <w:p w14:paraId="35796E2C" w14:textId="77777777" w:rsidR="00A205FA" w:rsidRPr="00EA25B2" w:rsidRDefault="00A205FA" w:rsidP="00A205FA">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E846222" w14:textId="77777777" w:rsidR="00A205FA" w:rsidRPr="00EA25B2" w:rsidRDefault="00A205FA" w:rsidP="00A205FA">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07B56528" w14:textId="77777777" w:rsidR="00A205FA" w:rsidRDefault="00A205FA" w:rsidP="00A205FA">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4F668DA" w14:textId="77777777" w:rsidR="00A205FA" w:rsidRPr="00DF1766" w:rsidRDefault="00A205FA" w:rsidP="00A205FA">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205FA">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85E5" w14:textId="77777777" w:rsidR="00D12D0C" w:rsidRDefault="00D12D0C">
      <w:pPr>
        <w:spacing w:after="0"/>
      </w:pPr>
      <w:r>
        <w:separator/>
      </w:r>
    </w:p>
  </w:endnote>
  <w:endnote w:type="continuationSeparator" w:id="0">
    <w:p w14:paraId="72E07317" w14:textId="77777777" w:rsidR="00D12D0C" w:rsidRDefault="00D12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auto"/>
    <w:pitch w:val="variable"/>
    <w:sig w:usb0="A00002FF" w:usb1="28CFFCFA" w:usb2="00000016" w:usb3="00000000" w:csb0="00100001" w:csb1="00000000"/>
  </w:font>
  <w:font w:name="Times">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5401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8F8F" w14:textId="77777777" w:rsidR="00D12D0C" w:rsidRDefault="00D12D0C">
      <w:pPr>
        <w:spacing w:after="0"/>
      </w:pPr>
      <w:r>
        <w:separator/>
      </w:r>
    </w:p>
  </w:footnote>
  <w:footnote w:type="continuationSeparator" w:id="0">
    <w:p w14:paraId="05E0F342" w14:textId="77777777" w:rsidR="00D12D0C" w:rsidRDefault="00D12D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420F2"/>
    <w:multiLevelType w:val="hybridMultilevel"/>
    <w:tmpl w:val="18DC334C"/>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91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41D"/>
    <w:multiLevelType w:val="hybridMultilevel"/>
    <w:tmpl w:val="DD86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7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67E"/>
    <w:multiLevelType w:val="hybridMultilevel"/>
    <w:tmpl w:val="5906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37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5762F2"/>
    <w:multiLevelType w:val="hybridMultilevel"/>
    <w:tmpl w:val="772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81AA6"/>
    <w:multiLevelType w:val="hybridMultilevel"/>
    <w:tmpl w:val="22FC8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5CFC04E7"/>
    <w:multiLevelType w:val="hybridMultilevel"/>
    <w:tmpl w:val="66B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66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333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60AC8"/>
    <w:multiLevelType w:val="hybridMultilevel"/>
    <w:tmpl w:val="7CF0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1"/>
  </w:num>
  <w:num w:numId="5">
    <w:abstractNumId w:val="11"/>
    <w:lvlOverride w:ilvl="0">
      <w:startOverride w:val="1"/>
    </w:lvlOverride>
  </w:num>
  <w:num w:numId="6">
    <w:abstractNumId w:val="2"/>
  </w:num>
  <w:num w:numId="7">
    <w:abstractNumId w:val="5"/>
  </w:num>
  <w:num w:numId="8">
    <w:abstractNumId w:val="12"/>
  </w:num>
  <w:num w:numId="9">
    <w:abstractNumId w:val="8"/>
  </w:num>
  <w:num w:numId="10">
    <w:abstractNumId w:val="23"/>
  </w:num>
  <w:num w:numId="11">
    <w:abstractNumId w:val="24"/>
  </w:num>
  <w:num w:numId="12">
    <w:abstractNumId w:val="19"/>
  </w:num>
  <w:num w:numId="13">
    <w:abstractNumId w:val="13"/>
  </w:num>
  <w:num w:numId="14">
    <w:abstractNumId w:val="25"/>
  </w:num>
  <w:num w:numId="15">
    <w:abstractNumId w:val="15"/>
  </w:num>
  <w:num w:numId="16">
    <w:abstractNumId w:val="1"/>
  </w:num>
  <w:num w:numId="17">
    <w:abstractNumId w:val="17"/>
  </w:num>
  <w:num w:numId="18">
    <w:abstractNumId w:val="4"/>
  </w:num>
  <w:num w:numId="19">
    <w:abstractNumId w:val="9"/>
  </w:num>
  <w:num w:numId="20">
    <w:abstractNumId w:val="3"/>
  </w:num>
  <w:num w:numId="21">
    <w:abstractNumId w:val="21"/>
  </w:num>
  <w:num w:numId="22">
    <w:abstractNumId w:val="20"/>
  </w:num>
  <w:num w:numId="23">
    <w:abstractNumId w:val="10"/>
  </w:num>
  <w:num w:numId="24">
    <w:abstractNumId w:val="6"/>
  </w:num>
  <w:num w:numId="25">
    <w:abstractNumId w:val="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0F5E1C"/>
    <w:rsid w:val="00100709"/>
    <w:rsid w:val="0013347F"/>
    <w:rsid w:val="00156D5C"/>
    <w:rsid w:val="00194998"/>
    <w:rsid w:val="001A117A"/>
    <w:rsid w:val="001E090C"/>
    <w:rsid w:val="002470E9"/>
    <w:rsid w:val="002620CF"/>
    <w:rsid w:val="002A2500"/>
    <w:rsid w:val="002D5116"/>
    <w:rsid w:val="002F238C"/>
    <w:rsid w:val="0035334F"/>
    <w:rsid w:val="0037056D"/>
    <w:rsid w:val="00376A96"/>
    <w:rsid w:val="00383A7C"/>
    <w:rsid w:val="00386123"/>
    <w:rsid w:val="003B0412"/>
    <w:rsid w:val="00427B36"/>
    <w:rsid w:val="004451C7"/>
    <w:rsid w:val="00445E58"/>
    <w:rsid w:val="00452E1C"/>
    <w:rsid w:val="00464386"/>
    <w:rsid w:val="004644BA"/>
    <w:rsid w:val="00472EFE"/>
    <w:rsid w:val="00476BF8"/>
    <w:rsid w:val="004D7572"/>
    <w:rsid w:val="004E25B8"/>
    <w:rsid w:val="00540149"/>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34ED3"/>
    <w:rsid w:val="00860BCE"/>
    <w:rsid w:val="00872E98"/>
    <w:rsid w:val="008A7519"/>
    <w:rsid w:val="008E0D1B"/>
    <w:rsid w:val="008E782D"/>
    <w:rsid w:val="008F4F7E"/>
    <w:rsid w:val="009A77F0"/>
    <w:rsid w:val="009C5F61"/>
    <w:rsid w:val="009F1377"/>
    <w:rsid w:val="009F70A0"/>
    <w:rsid w:val="00A02607"/>
    <w:rsid w:val="00A205FA"/>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12D0C"/>
    <w:rsid w:val="00D24A03"/>
    <w:rsid w:val="00D9327F"/>
    <w:rsid w:val="00DA1972"/>
    <w:rsid w:val="00DA66B7"/>
    <w:rsid w:val="00DC60E3"/>
    <w:rsid w:val="00E058E9"/>
    <w:rsid w:val="00E34649"/>
    <w:rsid w:val="00E63857"/>
    <w:rsid w:val="00E754A3"/>
    <w:rsid w:val="00E766E1"/>
    <w:rsid w:val="00EA25B2"/>
    <w:rsid w:val="00ED077F"/>
    <w:rsid w:val="00F14835"/>
    <w:rsid w:val="00F26331"/>
    <w:rsid w:val="00F75397"/>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
    <w:name w:val="Body Text"/>
    <w:basedOn w:val="Normal"/>
    <w:link w:val="BodyTextChar"/>
    <w:uiPriority w:val="99"/>
    <w:unhideWhenUsed/>
    <w:rsid w:val="0013347F"/>
  </w:style>
  <w:style w:type="character" w:customStyle="1" w:styleId="BodyTextChar">
    <w:name w:val="Body Text Char"/>
    <w:basedOn w:val="DefaultParagraphFont"/>
    <w:link w:val="BodyText"/>
    <w:uiPriority w:val="99"/>
    <w:rsid w:val="0013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94547341">
      <w:bodyDiv w:val="1"/>
      <w:marLeft w:val="0"/>
      <w:marRight w:val="0"/>
      <w:marTop w:val="0"/>
      <w:marBottom w:val="0"/>
      <w:divBdr>
        <w:top w:val="none" w:sz="0" w:space="0" w:color="auto"/>
        <w:left w:val="none" w:sz="0" w:space="0" w:color="auto"/>
        <w:bottom w:val="none" w:sz="0" w:space="0" w:color="auto"/>
        <w:right w:val="none" w:sz="0" w:space="0" w:color="auto"/>
      </w:divBdr>
    </w:div>
    <w:div w:id="51145897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71380020">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156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40</TotalTime>
  <Pages>7</Pages>
  <Words>2815</Words>
  <Characters>15881</Characters>
  <Application>Microsoft Office Word</Application>
  <DocSecurity>0</DocSecurity>
  <Lines>882</Lines>
  <Paragraphs>144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Stevie Munz</cp:lastModifiedBy>
  <cp:revision>5</cp:revision>
  <dcterms:created xsi:type="dcterms:W3CDTF">2020-02-26T22:04:00Z</dcterms:created>
  <dcterms:modified xsi:type="dcterms:W3CDTF">2020-03-05T19:32:00Z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