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ACD78FF"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5512EA">
        <w:rPr>
          <w:rFonts w:ascii="Arial" w:hAnsi="Arial" w:cs="Arial"/>
          <w:sz w:val="36"/>
          <w:szCs w:val="36"/>
        </w:rPr>
        <w:t>COMM 1050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F91C2EF" w:rsidR="005861E1" w:rsidRPr="00EA25B2" w:rsidRDefault="005512EA">
      <w:pPr>
        <w:pStyle w:val="Title"/>
        <w:rPr>
          <w:rFonts w:ascii="Arial" w:hAnsi="Arial" w:cs="Arial"/>
          <w:sz w:val="36"/>
          <w:szCs w:val="36"/>
        </w:rPr>
      </w:pPr>
      <w:r>
        <w:rPr>
          <w:rFonts w:ascii="Arial" w:hAnsi="Arial" w:cs="Arial"/>
          <w:b w:val="0"/>
          <w:color w:val="auto"/>
          <w:sz w:val="36"/>
          <w:szCs w:val="36"/>
        </w:rPr>
        <w:t>Introduction to Speech Communication</w:t>
      </w:r>
      <w:r w:rsidR="00445E58" w:rsidRPr="00EA25B2">
        <w:rPr>
          <w:rFonts w:ascii="Arial" w:hAnsi="Arial" w:cs="Arial"/>
          <w:b w:val="0"/>
          <w:sz w:val="36"/>
          <w:szCs w:val="36"/>
        </w:rPr>
        <w:tab/>
      </w:r>
    </w:p>
    <w:p w14:paraId="02B77527" w14:textId="53FFE720" w:rsidR="00770939" w:rsidRPr="00EA25B2" w:rsidRDefault="005512EA"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6D1FD08A" w:rsidR="00704941" w:rsidRPr="00515122" w:rsidRDefault="00515122" w:rsidP="004644BA">
      <w:pPr>
        <w:rPr>
          <w:rFonts w:ascii="Arial" w:eastAsiaTheme="majorEastAsia" w:hAnsi="Arial" w:cs="Arial"/>
          <w:b/>
          <w:bCs/>
          <w:color w:val="549E39" w:themeColor="accent1"/>
          <w:sz w:val="22"/>
          <w:szCs w:val="22"/>
        </w:rPr>
      </w:pPr>
      <w:r w:rsidRPr="00515122">
        <w:rPr>
          <w:rFonts w:ascii="Arial" w:hAnsi="Arial" w:cs="Arial"/>
          <w:color w:val="000000"/>
          <w:sz w:val="22"/>
          <w:szCs w:val="22"/>
          <w:shd w:val="clear" w:color="auto" w:fill="FFFFFF"/>
        </w:rPr>
        <w:t>Surveys the questions, methods, and current status of knowledge in the discipline of speech communication. Explores communication theory and practice across a variety of context and forms, including verbal, non-verbal, interpersonal, group, organization, and mass communication.</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0DC7085" w14:textId="77777777" w:rsidR="00A22211" w:rsidRDefault="00A22211" w:rsidP="00A22211">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1F68416" w14:textId="07434B7F" w:rsidR="005512EA" w:rsidRPr="005512EA" w:rsidRDefault="005512EA" w:rsidP="005512EA">
      <w:pPr>
        <w:rPr>
          <w:rFonts w:ascii="Arial" w:hAnsi="Arial" w:cs="Arial"/>
          <w:color w:val="auto"/>
          <w:sz w:val="22"/>
          <w:szCs w:val="22"/>
        </w:rPr>
      </w:pPr>
      <w:r w:rsidRPr="005512EA">
        <w:rPr>
          <w:rFonts w:ascii="Arial" w:hAnsi="Arial" w:cs="Arial"/>
          <w:color w:val="auto"/>
          <w:sz w:val="22"/>
          <w:szCs w:val="22"/>
        </w:rPr>
        <w:t>This is a General Education course which fulfills a Social and Behavioral Sciences requirement. It is a foundational course for the Communication major and supports the Knowledge Foundation Essential Learning Outcome as it will help to demonstrate knowledge about human cultures, communication, and patterns of human interaction.</w:t>
      </w:r>
    </w:p>
    <w:p w14:paraId="59361868" w14:textId="77777777" w:rsidR="005512EA" w:rsidRPr="005512EA" w:rsidRDefault="005512EA" w:rsidP="005512EA">
      <w:pPr>
        <w:rPr>
          <w:rFonts w:ascii="Arial" w:hAnsi="Arial" w:cs="Arial"/>
          <w:color w:val="auto"/>
          <w:sz w:val="22"/>
          <w:szCs w:val="22"/>
        </w:rPr>
      </w:pPr>
      <w:r w:rsidRPr="005512EA">
        <w:rPr>
          <w:rFonts w:ascii="Arial" w:hAnsi="Arial" w:cs="Arial"/>
          <w:color w:val="auto"/>
          <w:sz w:val="22"/>
          <w:szCs w:val="22"/>
        </w:rPr>
        <w:t>Effective communication is frequently cited as one of the most important elements contributing to corporate and personal success.  This course will:</w:t>
      </w:r>
    </w:p>
    <w:p w14:paraId="0B533483" w14:textId="77777777" w:rsidR="005512EA" w:rsidRPr="005512EA" w:rsidRDefault="005512EA" w:rsidP="005512EA">
      <w:pPr>
        <w:numPr>
          <w:ilvl w:val="0"/>
          <w:numId w:val="14"/>
        </w:numPr>
        <w:spacing w:after="0"/>
        <w:rPr>
          <w:rFonts w:ascii="Arial" w:hAnsi="Arial" w:cs="Arial"/>
          <w:color w:val="auto"/>
          <w:sz w:val="22"/>
          <w:szCs w:val="22"/>
        </w:rPr>
      </w:pPr>
      <w:r w:rsidRPr="005512EA">
        <w:rPr>
          <w:rFonts w:ascii="Arial" w:hAnsi="Arial" w:cs="Arial"/>
          <w:color w:val="auto"/>
          <w:sz w:val="22"/>
          <w:szCs w:val="22"/>
        </w:rPr>
        <w:t>demonstrate understanding of the areas of study within speech communication: basic communication, interpersonal communication, organizational communication, rhetorical communication</w:t>
      </w:r>
    </w:p>
    <w:p w14:paraId="12123A31" w14:textId="77777777" w:rsidR="005512EA" w:rsidRPr="005512EA" w:rsidRDefault="005512EA" w:rsidP="005512EA">
      <w:pPr>
        <w:numPr>
          <w:ilvl w:val="0"/>
          <w:numId w:val="14"/>
        </w:numPr>
        <w:spacing w:after="0"/>
        <w:rPr>
          <w:rFonts w:ascii="Arial" w:hAnsi="Arial" w:cs="Arial"/>
          <w:color w:val="auto"/>
          <w:sz w:val="22"/>
          <w:szCs w:val="22"/>
        </w:rPr>
      </w:pPr>
      <w:r w:rsidRPr="005512EA">
        <w:rPr>
          <w:rFonts w:ascii="Arial" w:hAnsi="Arial" w:cs="Arial"/>
          <w:color w:val="auto"/>
          <w:sz w:val="22"/>
          <w:szCs w:val="22"/>
        </w:rPr>
        <w:t>examine and analyze speech communication through the analysis of communication theory and practice across written contexts and visual forms</w:t>
      </w:r>
    </w:p>
    <w:p w14:paraId="604F30E8" w14:textId="77777777" w:rsidR="005512EA" w:rsidRPr="005512EA" w:rsidRDefault="005512EA" w:rsidP="005512EA">
      <w:pPr>
        <w:numPr>
          <w:ilvl w:val="0"/>
          <w:numId w:val="14"/>
        </w:numPr>
        <w:spacing w:after="0"/>
        <w:rPr>
          <w:rFonts w:ascii="Arial" w:hAnsi="Arial" w:cs="Arial"/>
          <w:color w:val="auto"/>
          <w:sz w:val="22"/>
          <w:szCs w:val="22"/>
        </w:rPr>
      </w:pPr>
      <w:r w:rsidRPr="005512EA">
        <w:rPr>
          <w:rFonts w:ascii="Arial" w:hAnsi="Arial" w:cs="Arial"/>
          <w:color w:val="auto"/>
          <w:sz w:val="22"/>
          <w:szCs w:val="22"/>
        </w:rPr>
        <w:lastRenderedPageBreak/>
        <w:t>develop the ability to compare similarities and differences among individuals and social groups within and between societies and historical periods</w:t>
      </w:r>
    </w:p>
    <w:p w14:paraId="59141C95" w14:textId="77777777" w:rsidR="005512EA" w:rsidRPr="005512EA" w:rsidRDefault="005512EA" w:rsidP="005512EA">
      <w:pPr>
        <w:numPr>
          <w:ilvl w:val="0"/>
          <w:numId w:val="14"/>
        </w:numPr>
        <w:spacing w:after="0"/>
        <w:rPr>
          <w:rFonts w:ascii="Arial" w:hAnsi="Arial" w:cs="Arial"/>
          <w:color w:val="auto"/>
          <w:sz w:val="22"/>
          <w:szCs w:val="22"/>
        </w:rPr>
      </w:pPr>
      <w:r w:rsidRPr="005512EA">
        <w:rPr>
          <w:rFonts w:ascii="Arial" w:hAnsi="Arial" w:cs="Arial"/>
          <w:color w:val="auto"/>
          <w:sz w:val="22"/>
          <w:szCs w:val="22"/>
        </w:rPr>
        <w:t xml:space="preserve">compare and contrast relational, historical, and natural contexts where communication shapes the human experience  </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00F8BDDA" w:rsidR="00F26331" w:rsidRDefault="005512EA" w:rsidP="00606238">
      <w:pPr>
        <w:spacing w:beforeLines="1" w:before="2" w:afterLines="1" w:after="2"/>
        <w:rPr>
          <w:rFonts w:ascii="Arial" w:hAnsi="Arial" w:cs="Arial"/>
          <w:color w:val="auto"/>
          <w:sz w:val="22"/>
          <w:szCs w:val="22"/>
        </w:rPr>
      </w:pPr>
      <w:r w:rsidRPr="005512EA">
        <w:rPr>
          <w:rFonts w:ascii="Arial" w:hAnsi="Arial" w:cs="Arial"/>
          <w:color w:val="auto"/>
          <w:sz w:val="22"/>
          <w:szCs w:val="22"/>
        </w:rPr>
        <w:t>Communication in Society (4th Ed.) by Alberts, Nakayama, and Martin, 2010.</w:t>
      </w:r>
    </w:p>
    <w:p w14:paraId="61980353" w14:textId="77777777" w:rsidR="00606238" w:rsidRPr="00606238" w:rsidRDefault="00606238" w:rsidP="00606238">
      <w:pPr>
        <w:spacing w:beforeLines="1" w:before="2" w:afterLines="1" w:after="2"/>
        <w:rPr>
          <w:rFonts w:ascii="Arial" w:hAnsi="Arial" w:cs="Arial"/>
          <w:color w:val="auto"/>
          <w:sz w:val="22"/>
          <w:szCs w:val="22"/>
        </w:rPr>
      </w:pPr>
    </w:p>
    <w:p w14:paraId="68D23442" w14:textId="77777777" w:rsidR="004F6180" w:rsidRDefault="004F6180" w:rsidP="00A52EF5">
      <w:pPr>
        <w:rPr>
          <w:rFonts w:ascii="Arial" w:eastAsiaTheme="majorEastAsia" w:hAnsi="Arial" w:cs="Arial"/>
          <w:b/>
          <w:bCs/>
          <w:color w:val="404040" w:themeColor="text1" w:themeTint="BF"/>
          <w:sz w:val="28"/>
          <w:szCs w:val="28"/>
        </w:rPr>
      </w:pPr>
    </w:p>
    <w:p w14:paraId="005EE196" w14:textId="24298B50"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708B113" w14:textId="77777777" w:rsidR="005512EA" w:rsidRPr="005512EA" w:rsidRDefault="005512EA" w:rsidP="005512EA">
      <w:pPr>
        <w:spacing w:beforeLines="1" w:before="2" w:afterLines="1" w:after="2"/>
        <w:outlineLvl w:val="2"/>
        <w:rPr>
          <w:rFonts w:ascii="Arial" w:hAnsi="Arial" w:cs="Arial"/>
          <w:color w:val="auto"/>
          <w:sz w:val="22"/>
          <w:szCs w:val="22"/>
          <w:u w:val="single"/>
        </w:rPr>
      </w:pPr>
      <w:r w:rsidRPr="005512EA">
        <w:rPr>
          <w:rFonts w:ascii="Arial" w:hAnsi="Arial" w:cs="Arial"/>
          <w:color w:val="auto"/>
          <w:sz w:val="22"/>
          <w:szCs w:val="22"/>
          <w:u w:val="single"/>
        </w:rPr>
        <w:t>Discussion Postings</w:t>
      </w:r>
    </w:p>
    <w:p w14:paraId="637E0270" w14:textId="77777777" w:rsidR="005512EA" w:rsidRPr="005512EA" w:rsidRDefault="005512EA" w:rsidP="005512EA">
      <w:pPr>
        <w:spacing w:beforeLines="1" w:before="2" w:afterLines="1" w:after="2"/>
        <w:outlineLvl w:val="2"/>
        <w:rPr>
          <w:rFonts w:ascii="Arial" w:hAnsi="Arial" w:cs="Arial"/>
          <w:color w:val="auto"/>
          <w:sz w:val="22"/>
          <w:szCs w:val="22"/>
        </w:rPr>
      </w:pPr>
      <w:r w:rsidRPr="005512EA">
        <w:rPr>
          <w:rFonts w:ascii="Arial" w:hAnsi="Arial" w:cs="Arial"/>
          <w:color w:val="auto"/>
          <w:sz w:val="22"/>
          <w:szCs w:val="22"/>
        </w:rPr>
        <w:t xml:space="preserve">You will need to respond to a discussion post at least 10 times during the semester.  These posts will be related to the chapters that you are reading.  There will be something posted every week.  However, you only need to respond to 10 of these.  </w:t>
      </w:r>
    </w:p>
    <w:p w14:paraId="74306909" w14:textId="77777777" w:rsidR="005512EA" w:rsidRPr="005512EA" w:rsidRDefault="005512EA" w:rsidP="005512EA">
      <w:pPr>
        <w:spacing w:beforeLines="1" w:before="2" w:afterLines="1" w:after="2"/>
        <w:outlineLvl w:val="2"/>
        <w:rPr>
          <w:rFonts w:ascii="Arial" w:hAnsi="Arial" w:cs="Arial"/>
          <w:color w:val="auto"/>
          <w:sz w:val="22"/>
          <w:szCs w:val="22"/>
        </w:rPr>
      </w:pPr>
      <w:r w:rsidRPr="005512EA">
        <w:rPr>
          <w:rFonts w:ascii="Arial" w:hAnsi="Arial" w:cs="Arial"/>
          <w:color w:val="auto"/>
          <w:sz w:val="22"/>
          <w:szCs w:val="22"/>
        </w:rPr>
        <w:t xml:space="preserve"> </w:t>
      </w:r>
    </w:p>
    <w:p w14:paraId="003A831F" w14:textId="77777777" w:rsidR="005512EA" w:rsidRPr="005512EA" w:rsidRDefault="005512EA" w:rsidP="005512EA">
      <w:pPr>
        <w:spacing w:beforeLines="1" w:before="2" w:afterLines="1" w:after="2"/>
        <w:outlineLvl w:val="2"/>
        <w:rPr>
          <w:rFonts w:ascii="Arial" w:hAnsi="Arial" w:cs="Arial"/>
          <w:color w:val="auto"/>
          <w:sz w:val="22"/>
          <w:szCs w:val="22"/>
          <w:u w:val="single"/>
        </w:rPr>
      </w:pPr>
      <w:r w:rsidRPr="005512EA">
        <w:rPr>
          <w:rFonts w:ascii="Arial" w:hAnsi="Arial" w:cs="Arial"/>
          <w:color w:val="auto"/>
          <w:sz w:val="22"/>
          <w:szCs w:val="22"/>
          <w:u w:val="single"/>
        </w:rPr>
        <w:t>Article Report</w:t>
      </w:r>
    </w:p>
    <w:p w14:paraId="5FC4F1AF" w14:textId="4D3C9CBA"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Choose a communication topic from the text in which you are interested. You may choose any topic. Find an article from a scholarly journal on that topic (i.e. Communication Monographs). Write a </w:t>
      </w:r>
      <w:r w:rsidR="00606238" w:rsidRPr="005512EA">
        <w:rPr>
          <w:rFonts w:ascii="Arial" w:hAnsi="Arial" w:cs="Arial"/>
          <w:color w:val="auto"/>
          <w:sz w:val="22"/>
          <w:szCs w:val="22"/>
        </w:rPr>
        <w:t>2-3-page</w:t>
      </w:r>
      <w:r w:rsidRPr="005512EA">
        <w:rPr>
          <w:rFonts w:ascii="Arial" w:hAnsi="Arial" w:cs="Arial"/>
          <w:color w:val="auto"/>
          <w:sz w:val="22"/>
          <w:szCs w:val="22"/>
        </w:rPr>
        <w:t xml:space="preserve"> (double space, 12 pt. font) report:</w:t>
      </w:r>
    </w:p>
    <w:p w14:paraId="2178B3F9" w14:textId="77777777" w:rsidR="005512EA" w:rsidRPr="005512EA" w:rsidRDefault="005512EA" w:rsidP="005512EA">
      <w:pPr>
        <w:numPr>
          <w:ilvl w:val="0"/>
          <w:numId w:val="15"/>
        </w:numPr>
        <w:spacing w:beforeLines="1" w:before="2" w:afterLines="1" w:after="2"/>
        <w:rPr>
          <w:rFonts w:ascii="Arial" w:hAnsi="Arial" w:cs="Arial"/>
          <w:color w:val="auto"/>
          <w:sz w:val="22"/>
          <w:szCs w:val="22"/>
        </w:rPr>
      </w:pPr>
      <w:r w:rsidRPr="005512EA">
        <w:rPr>
          <w:rFonts w:ascii="Arial" w:hAnsi="Arial" w:cs="Arial"/>
          <w:color w:val="auto"/>
          <w:sz w:val="22"/>
          <w:szCs w:val="22"/>
        </w:rPr>
        <w:t>Summarizing the article</w:t>
      </w:r>
    </w:p>
    <w:p w14:paraId="2E9D20D0" w14:textId="77777777" w:rsidR="005512EA" w:rsidRPr="005512EA" w:rsidRDefault="005512EA" w:rsidP="005512EA">
      <w:pPr>
        <w:numPr>
          <w:ilvl w:val="0"/>
          <w:numId w:val="15"/>
        </w:numPr>
        <w:spacing w:beforeLines="1" w:before="2" w:afterLines="1" w:after="2"/>
        <w:rPr>
          <w:rFonts w:ascii="Arial" w:hAnsi="Arial" w:cs="Arial"/>
          <w:color w:val="auto"/>
          <w:sz w:val="22"/>
          <w:szCs w:val="22"/>
        </w:rPr>
      </w:pPr>
      <w:r w:rsidRPr="005512EA">
        <w:rPr>
          <w:rFonts w:ascii="Arial" w:hAnsi="Arial" w:cs="Arial"/>
          <w:color w:val="auto"/>
          <w:sz w:val="22"/>
          <w:szCs w:val="22"/>
        </w:rPr>
        <w:t>Sharing the reason for your interest in the topic</w:t>
      </w:r>
    </w:p>
    <w:p w14:paraId="5D009EBB" w14:textId="77777777" w:rsidR="005512EA" w:rsidRPr="005512EA" w:rsidRDefault="005512EA" w:rsidP="005512EA">
      <w:pPr>
        <w:numPr>
          <w:ilvl w:val="0"/>
          <w:numId w:val="15"/>
        </w:numPr>
        <w:spacing w:beforeLines="1" w:before="2" w:afterLines="1" w:after="2"/>
        <w:rPr>
          <w:rFonts w:ascii="Arial" w:hAnsi="Arial" w:cs="Arial"/>
          <w:color w:val="auto"/>
          <w:sz w:val="22"/>
          <w:szCs w:val="22"/>
        </w:rPr>
      </w:pPr>
      <w:r w:rsidRPr="005512EA">
        <w:rPr>
          <w:rFonts w:ascii="Arial" w:hAnsi="Arial" w:cs="Arial"/>
          <w:color w:val="auto"/>
          <w:sz w:val="22"/>
          <w:szCs w:val="22"/>
        </w:rPr>
        <w:t>Describing how the information could be used to make you a more competent communicator. Give examples, i.e. with, friends, spouse, coworkers, community.</w:t>
      </w:r>
    </w:p>
    <w:p w14:paraId="7BD65D99" w14:textId="77777777" w:rsidR="005512EA" w:rsidRPr="005512EA" w:rsidRDefault="005512EA" w:rsidP="005512EA">
      <w:pPr>
        <w:spacing w:beforeLines="1" w:before="2" w:afterLines="1" w:after="2"/>
        <w:ind w:left="720"/>
        <w:rPr>
          <w:rFonts w:ascii="Arial" w:hAnsi="Arial" w:cs="Arial"/>
          <w:color w:val="auto"/>
          <w:sz w:val="22"/>
          <w:szCs w:val="22"/>
        </w:rPr>
      </w:pPr>
    </w:p>
    <w:p w14:paraId="69D1A579" w14:textId="77777777" w:rsidR="005512EA" w:rsidRPr="005512EA" w:rsidRDefault="005512EA" w:rsidP="005512EA">
      <w:pPr>
        <w:spacing w:beforeLines="1" w:before="2" w:afterLines="1" w:after="2"/>
        <w:outlineLvl w:val="2"/>
        <w:rPr>
          <w:rFonts w:ascii="Arial" w:hAnsi="Arial" w:cs="Arial"/>
          <w:color w:val="auto"/>
          <w:sz w:val="22"/>
          <w:szCs w:val="22"/>
          <w:u w:val="single"/>
        </w:rPr>
      </w:pPr>
      <w:r w:rsidRPr="005512EA">
        <w:rPr>
          <w:rFonts w:ascii="Arial" w:hAnsi="Arial" w:cs="Arial"/>
          <w:color w:val="auto"/>
          <w:sz w:val="22"/>
          <w:szCs w:val="22"/>
          <w:u w:val="single"/>
        </w:rPr>
        <w:t>Proxemics Experiment</w:t>
      </w:r>
    </w:p>
    <w:p w14:paraId="2AC60C91" w14:textId="77777777"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Develop a proxemics experiment. Use the </w:t>
      </w:r>
      <w:r w:rsidRPr="005512EA">
        <w:rPr>
          <w:rFonts w:ascii="Arial" w:hAnsi="Arial" w:cs="Arial"/>
          <w:color w:val="auto"/>
          <w:sz w:val="22"/>
          <w:szCs w:val="22"/>
          <w:u w:val="single"/>
        </w:rPr>
        <w:t>underlined titles</w:t>
      </w:r>
      <w:r w:rsidRPr="005512EA">
        <w:rPr>
          <w:rFonts w:ascii="Arial" w:hAnsi="Arial" w:cs="Arial"/>
          <w:color w:val="auto"/>
          <w:sz w:val="22"/>
          <w:szCs w:val="22"/>
        </w:rPr>
        <w:t xml:space="preserve"> in your write up.</w:t>
      </w:r>
    </w:p>
    <w:p w14:paraId="0ADCE8F3" w14:textId="77777777"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1. Set up Describe the experiment. what is the experiment? What are you looking for? Give details of how you plan to measure the results.</w:t>
      </w:r>
    </w:p>
    <w:p w14:paraId="57E176B0" w14:textId="77777777"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2. </w:t>
      </w:r>
      <w:r w:rsidRPr="005512EA">
        <w:rPr>
          <w:rFonts w:ascii="Arial" w:hAnsi="Arial" w:cs="Arial"/>
          <w:color w:val="auto"/>
          <w:sz w:val="22"/>
          <w:szCs w:val="22"/>
          <w:u w:val="single"/>
        </w:rPr>
        <w:t>Predictions</w:t>
      </w:r>
      <w:r w:rsidRPr="005512EA">
        <w:rPr>
          <w:rFonts w:ascii="Arial" w:hAnsi="Arial" w:cs="Arial"/>
          <w:color w:val="auto"/>
          <w:sz w:val="22"/>
          <w:szCs w:val="22"/>
        </w:rPr>
        <w:t xml:space="preserve"> </w:t>
      </w:r>
      <w:r w:rsidRPr="005512EA">
        <w:rPr>
          <w:rFonts w:ascii="Arial" w:hAnsi="Arial" w:cs="Arial"/>
          <w:color w:val="auto"/>
          <w:sz w:val="22"/>
          <w:szCs w:val="22"/>
        </w:rPr>
        <w:tab/>
        <w:t>What will the possible responses be and why?</w:t>
      </w:r>
    </w:p>
    <w:p w14:paraId="7F93118E" w14:textId="77777777"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3. </w:t>
      </w:r>
      <w:r w:rsidRPr="005512EA">
        <w:rPr>
          <w:rFonts w:ascii="Arial" w:hAnsi="Arial" w:cs="Arial"/>
          <w:color w:val="auto"/>
          <w:sz w:val="22"/>
          <w:szCs w:val="22"/>
          <w:u w:val="single"/>
        </w:rPr>
        <w:t>Outcome</w:t>
      </w:r>
      <w:r w:rsidRPr="005512EA">
        <w:rPr>
          <w:rFonts w:ascii="Arial" w:hAnsi="Arial" w:cs="Arial"/>
          <w:color w:val="auto"/>
          <w:sz w:val="22"/>
          <w:szCs w:val="22"/>
        </w:rPr>
        <w:t xml:space="preserve"> </w:t>
      </w:r>
      <w:r w:rsidRPr="005512EA">
        <w:rPr>
          <w:rFonts w:ascii="Arial" w:hAnsi="Arial" w:cs="Arial"/>
          <w:color w:val="auto"/>
          <w:sz w:val="22"/>
          <w:szCs w:val="22"/>
        </w:rPr>
        <w:tab/>
        <w:t>Describe the actual responses and how the experiment went.</w:t>
      </w:r>
    </w:p>
    <w:p w14:paraId="481569B3" w14:textId="77777777"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4. </w:t>
      </w:r>
      <w:r w:rsidRPr="005512EA">
        <w:rPr>
          <w:rFonts w:ascii="Arial" w:hAnsi="Arial" w:cs="Arial"/>
          <w:color w:val="auto"/>
          <w:sz w:val="22"/>
          <w:szCs w:val="22"/>
          <w:u w:val="single"/>
        </w:rPr>
        <w:t>Conclusion</w:t>
      </w:r>
      <w:r w:rsidRPr="005512EA">
        <w:rPr>
          <w:rFonts w:ascii="Arial" w:hAnsi="Arial" w:cs="Arial"/>
          <w:color w:val="auto"/>
          <w:sz w:val="22"/>
          <w:szCs w:val="22"/>
        </w:rPr>
        <w:t xml:space="preserve"> </w:t>
      </w:r>
      <w:r w:rsidRPr="005512EA">
        <w:rPr>
          <w:rFonts w:ascii="Arial" w:hAnsi="Arial" w:cs="Arial"/>
          <w:color w:val="auto"/>
          <w:sz w:val="22"/>
          <w:szCs w:val="22"/>
        </w:rPr>
        <w:tab/>
        <w:t>What patterns of communication can you identify from your experiment.</w:t>
      </w:r>
    </w:p>
    <w:p w14:paraId="7884CE44" w14:textId="77777777"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5. </w:t>
      </w:r>
      <w:r w:rsidRPr="005512EA">
        <w:rPr>
          <w:rFonts w:ascii="Arial" w:hAnsi="Arial" w:cs="Arial"/>
          <w:color w:val="auto"/>
          <w:sz w:val="22"/>
          <w:szCs w:val="22"/>
          <w:u w:val="single"/>
        </w:rPr>
        <w:t>My feelings</w:t>
      </w:r>
      <w:r w:rsidRPr="005512EA">
        <w:rPr>
          <w:rFonts w:ascii="Arial" w:hAnsi="Arial" w:cs="Arial"/>
          <w:color w:val="auto"/>
          <w:sz w:val="22"/>
          <w:szCs w:val="22"/>
        </w:rPr>
        <w:t xml:space="preserve"> </w:t>
      </w:r>
      <w:r w:rsidRPr="005512EA">
        <w:rPr>
          <w:rFonts w:ascii="Arial" w:hAnsi="Arial" w:cs="Arial"/>
          <w:color w:val="auto"/>
          <w:sz w:val="22"/>
          <w:szCs w:val="22"/>
        </w:rPr>
        <w:tab/>
        <w:t>What emotions came up for you as the experiment progressed?</w:t>
      </w:r>
    </w:p>
    <w:p w14:paraId="19EA0988" w14:textId="77777777" w:rsidR="005512EA" w:rsidRPr="005512EA" w:rsidRDefault="005512EA" w:rsidP="005512EA">
      <w:pPr>
        <w:spacing w:beforeLines="1" w:before="2" w:afterLines="1" w:after="2"/>
        <w:ind w:left="1440" w:hanging="1440"/>
        <w:rPr>
          <w:rFonts w:ascii="Arial" w:hAnsi="Arial" w:cs="Arial"/>
          <w:color w:val="auto"/>
          <w:sz w:val="22"/>
          <w:szCs w:val="22"/>
        </w:rPr>
      </w:pPr>
      <w:r w:rsidRPr="005512EA">
        <w:rPr>
          <w:rFonts w:ascii="Arial" w:hAnsi="Arial" w:cs="Arial"/>
          <w:color w:val="auto"/>
          <w:sz w:val="22"/>
          <w:szCs w:val="22"/>
        </w:rPr>
        <w:t xml:space="preserve">6. </w:t>
      </w:r>
      <w:r w:rsidRPr="005512EA">
        <w:rPr>
          <w:rFonts w:ascii="Arial" w:hAnsi="Arial" w:cs="Arial"/>
          <w:color w:val="auto"/>
          <w:sz w:val="22"/>
          <w:szCs w:val="22"/>
          <w:u w:val="single"/>
        </w:rPr>
        <w:t xml:space="preserve">I learned </w:t>
      </w:r>
      <w:r w:rsidRPr="005512EA">
        <w:rPr>
          <w:rFonts w:ascii="Arial" w:hAnsi="Arial" w:cs="Arial"/>
          <w:color w:val="auto"/>
          <w:sz w:val="22"/>
          <w:szCs w:val="22"/>
        </w:rPr>
        <w:tab/>
        <w:t>What did you learn? How can you use what you learned to communicate more competently? Give specific examples.</w:t>
      </w:r>
    </w:p>
    <w:p w14:paraId="427C5F94" w14:textId="77777777" w:rsidR="005512EA" w:rsidRPr="005512EA" w:rsidRDefault="005512EA" w:rsidP="005512EA">
      <w:pPr>
        <w:spacing w:beforeLines="1" w:before="2" w:afterLines="1" w:after="2"/>
        <w:rPr>
          <w:rFonts w:ascii="Arial" w:hAnsi="Arial" w:cs="Arial"/>
          <w:color w:val="auto"/>
          <w:sz w:val="22"/>
          <w:szCs w:val="22"/>
        </w:rPr>
      </w:pPr>
    </w:p>
    <w:p w14:paraId="386B7AF2" w14:textId="77777777"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Be prepared to share the results of the experiment in class.</w:t>
      </w:r>
    </w:p>
    <w:p w14:paraId="0E586903" w14:textId="77777777" w:rsidR="005512EA" w:rsidRPr="005512EA" w:rsidRDefault="005512EA" w:rsidP="005512EA">
      <w:pPr>
        <w:rPr>
          <w:rFonts w:ascii="Arial" w:hAnsi="Arial" w:cs="Arial"/>
          <w:color w:val="auto"/>
          <w:sz w:val="22"/>
          <w:szCs w:val="22"/>
        </w:rPr>
      </w:pPr>
    </w:p>
    <w:p w14:paraId="70C15C6C" w14:textId="77777777" w:rsidR="005512EA" w:rsidRPr="005512EA" w:rsidRDefault="005512EA" w:rsidP="005512EA">
      <w:pPr>
        <w:spacing w:beforeLines="1" w:before="2" w:afterLines="1" w:after="2"/>
        <w:rPr>
          <w:rFonts w:ascii="Arial" w:hAnsi="Arial" w:cs="Arial"/>
          <w:color w:val="auto"/>
          <w:sz w:val="22"/>
          <w:szCs w:val="22"/>
          <w:u w:val="single"/>
        </w:rPr>
      </w:pPr>
      <w:r w:rsidRPr="005512EA">
        <w:rPr>
          <w:rFonts w:ascii="Arial" w:hAnsi="Arial" w:cs="Arial"/>
          <w:color w:val="auto"/>
          <w:sz w:val="22"/>
          <w:szCs w:val="22"/>
          <w:u w:val="single"/>
        </w:rPr>
        <w:t>Identity Exercise</w:t>
      </w:r>
    </w:p>
    <w:p w14:paraId="45038E40" w14:textId="77777777"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Perform an “identity check” by writing down 10 characteristics, traits, or affiliations that reflect your self-concept and/or identity. Without sharing this information with anyone else, ask two people that you consider to be close to write down a list of 10 characteristics, traits, or affiliations that they think best describe you. Compare the lists. </w:t>
      </w:r>
    </w:p>
    <w:p w14:paraId="3E4BF387" w14:textId="77777777" w:rsidR="005512EA" w:rsidRPr="005512EA" w:rsidRDefault="005512EA" w:rsidP="005512EA">
      <w:pPr>
        <w:spacing w:beforeLines="1" w:before="2" w:afterLines="1" w:after="2"/>
        <w:rPr>
          <w:rFonts w:ascii="Arial" w:hAnsi="Arial" w:cs="Arial"/>
          <w:color w:val="auto"/>
          <w:sz w:val="22"/>
          <w:szCs w:val="22"/>
        </w:rPr>
      </w:pPr>
    </w:p>
    <w:p w14:paraId="02CA5DE9" w14:textId="7096EA74"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Write a </w:t>
      </w:r>
      <w:r w:rsidR="00606238" w:rsidRPr="005512EA">
        <w:rPr>
          <w:rFonts w:ascii="Arial" w:hAnsi="Arial" w:cs="Arial"/>
          <w:color w:val="auto"/>
          <w:sz w:val="22"/>
          <w:szCs w:val="22"/>
        </w:rPr>
        <w:t>2-3-page</w:t>
      </w:r>
      <w:r w:rsidRPr="005512EA">
        <w:rPr>
          <w:rFonts w:ascii="Arial" w:hAnsi="Arial" w:cs="Arial"/>
          <w:color w:val="auto"/>
          <w:sz w:val="22"/>
          <w:szCs w:val="22"/>
        </w:rPr>
        <w:t xml:space="preserve"> paper including an overall introduction and conclusion to the paper and answering the following questions. What reflected appraisals (information from the two outside lists) correspond to your own perceptions of yourself? Which reflected appraisals are different from what appeared on your own list? What might account for these similarities or differences? What does this illustrate to you about how well we are known to others? How well we know ourselves?</w:t>
      </w:r>
    </w:p>
    <w:p w14:paraId="28815B49" w14:textId="77777777" w:rsidR="005512EA" w:rsidRPr="005512EA" w:rsidRDefault="005512EA" w:rsidP="005512EA">
      <w:pPr>
        <w:rPr>
          <w:rFonts w:ascii="Arial" w:hAnsi="Arial" w:cs="Arial"/>
          <w:color w:val="auto"/>
          <w:sz w:val="22"/>
          <w:szCs w:val="22"/>
        </w:rPr>
      </w:pPr>
    </w:p>
    <w:p w14:paraId="4BAD43FD" w14:textId="77777777" w:rsidR="00606238" w:rsidRDefault="00606238" w:rsidP="005512EA">
      <w:pPr>
        <w:spacing w:beforeLines="1" w:before="2" w:afterLines="1" w:after="2"/>
        <w:outlineLvl w:val="2"/>
        <w:rPr>
          <w:rFonts w:ascii="Arial" w:hAnsi="Arial" w:cs="Arial"/>
          <w:color w:val="auto"/>
          <w:sz w:val="22"/>
          <w:szCs w:val="22"/>
          <w:u w:val="single"/>
        </w:rPr>
      </w:pPr>
    </w:p>
    <w:p w14:paraId="0597B660" w14:textId="2955626A" w:rsidR="005512EA" w:rsidRPr="005512EA" w:rsidRDefault="005512EA" w:rsidP="005512EA">
      <w:pPr>
        <w:spacing w:beforeLines="1" w:before="2" w:afterLines="1" w:after="2"/>
        <w:outlineLvl w:val="2"/>
        <w:rPr>
          <w:rFonts w:ascii="Arial" w:hAnsi="Arial" w:cs="Arial"/>
          <w:color w:val="auto"/>
          <w:sz w:val="22"/>
          <w:szCs w:val="22"/>
          <w:u w:val="single"/>
        </w:rPr>
      </w:pPr>
      <w:r w:rsidRPr="005512EA">
        <w:rPr>
          <w:rFonts w:ascii="Arial" w:hAnsi="Arial" w:cs="Arial"/>
          <w:color w:val="auto"/>
          <w:sz w:val="22"/>
          <w:szCs w:val="22"/>
          <w:u w:val="single"/>
        </w:rPr>
        <w:t>Media Assignment</w:t>
      </w:r>
    </w:p>
    <w:p w14:paraId="283C237E" w14:textId="77777777"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You will recount your personal mass media use history and give examples of any effects it has had upon you. The paper should include sections on your preschool media use, your elementary school media use, your middle school media use, your high school media use, and your current media use. Each section should discuss your favorite media and why they are, how you used the media, and any effects from the media. For example, if you were a fan of "Saved by the Bell," discuss the show and what you enjoyed about it and what effect it may have had on your perception of what high school would be like. Other examples of media effects might simply be remembering something you purchased after seeing it advertised in your favorite magazine or remembering that you learned Spanish words from "Sesame Street." Finally, discuss how and why you fit into the demographic that the media were targeted toward. (Some Internet research on your favorite media will help with this. I recommend </w:t>
      </w:r>
      <w:hyperlink r:id="rId9" w:tgtFrame="_blank" w:history="1">
        <w:r w:rsidRPr="005512EA">
          <w:rPr>
            <w:rStyle w:val="Hyperlink"/>
            <w:rFonts w:ascii="Arial" w:hAnsi="Arial" w:cs="Arial"/>
            <w:color w:val="auto"/>
            <w:sz w:val="22"/>
            <w:szCs w:val="22"/>
          </w:rPr>
          <w:t>www.google.com</w:t>
        </w:r>
      </w:hyperlink>
      <w:r w:rsidRPr="005512EA">
        <w:rPr>
          <w:rFonts w:ascii="Arial" w:hAnsi="Arial" w:cs="Arial"/>
          <w:color w:val="auto"/>
          <w:sz w:val="22"/>
          <w:szCs w:val="22"/>
        </w:rPr>
        <w:t xml:space="preserve"> as a meta-search engine.) Note: Please be honest. I don't make any judgments on what people enjoy.</w:t>
      </w:r>
    </w:p>
    <w:p w14:paraId="262A6F78" w14:textId="77777777" w:rsidR="005512EA" w:rsidRPr="005512EA" w:rsidRDefault="005512EA" w:rsidP="005512EA">
      <w:pPr>
        <w:rPr>
          <w:rFonts w:ascii="Arial" w:hAnsi="Arial" w:cs="Arial"/>
          <w:color w:val="auto"/>
          <w:sz w:val="22"/>
          <w:szCs w:val="22"/>
        </w:rPr>
      </w:pPr>
    </w:p>
    <w:p w14:paraId="45030824" w14:textId="77777777" w:rsidR="005512EA" w:rsidRPr="005512EA" w:rsidRDefault="005512EA" w:rsidP="005512EA">
      <w:pPr>
        <w:spacing w:beforeLines="1" w:before="2" w:afterLines="1" w:after="2"/>
        <w:outlineLvl w:val="2"/>
        <w:rPr>
          <w:rFonts w:ascii="Arial" w:hAnsi="Arial" w:cs="Arial"/>
          <w:color w:val="auto"/>
          <w:sz w:val="22"/>
          <w:szCs w:val="22"/>
          <w:u w:val="single"/>
        </w:rPr>
      </w:pPr>
      <w:r w:rsidRPr="005512EA">
        <w:rPr>
          <w:rFonts w:ascii="Arial" w:hAnsi="Arial" w:cs="Arial"/>
          <w:color w:val="auto"/>
          <w:sz w:val="22"/>
          <w:szCs w:val="22"/>
          <w:u w:val="single"/>
        </w:rPr>
        <w:t xml:space="preserve">Group Work Assignment </w:t>
      </w:r>
    </w:p>
    <w:p w14:paraId="205C13BD" w14:textId="77777777" w:rsidR="005512EA" w:rsidRPr="005512EA" w:rsidRDefault="005512EA" w:rsidP="005512EA">
      <w:pPr>
        <w:spacing w:beforeLines="1" w:before="2" w:afterLines="1" w:after="2"/>
        <w:outlineLvl w:val="2"/>
        <w:rPr>
          <w:rFonts w:ascii="Arial" w:hAnsi="Arial" w:cs="Arial"/>
          <w:color w:val="auto"/>
          <w:sz w:val="22"/>
          <w:szCs w:val="22"/>
        </w:rPr>
      </w:pPr>
      <w:r w:rsidRPr="005512EA">
        <w:rPr>
          <w:rFonts w:ascii="Arial" w:hAnsi="Arial" w:cs="Arial"/>
          <w:color w:val="auto"/>
          <w:sz w:val="22"/>
          <w:szCs w:val="22"/>
        </w:rPr>
        <w:t>Presentations will consist of interesting and unique ways of presenting the text topic with practical activities to apply the principles. Each group will have half of a class period to present the topic and engage the class. This can be done using examples from film and television, music, games, or activities, visual aids and any other creative and relevant means. Do NOT present just an overview of what is in the chapter - you need to go beyond chapter material, find outside sources and make the topic interesting and applicable to other students in the class.</w:t>
      </w:r>
    </w:p>
    <w:p w14:paraId="076DF827" w14:textId="77777777" w:rsidR="005512EA" w:rsidRPr="005512EA" w:rsidRDefault="005512EA" w:rsidP="005512EA">
      <w:pPr>
        <w:rPr>
          <w:rFonts w:ascii="Arial" w:hAnsi="Arial" w:cs="Arial"/>
          <w:color w:val="auto"/>
          <w:sz w:val="22"/>
          <w:szCs w:val="22"/>
        </w:rPr>
      </w:pPr>
    </w:p>
    <w:p w14:paraId="20D5B661" w14:textId="77777777" w:rsidR="005512EA" w:rsidRPr="005512EA" w:rsidRDefault="005512EA" w:rsidP="005512EA">
      <w:pPr>
        <w:spacing w:beforeLines="1" w:before="2" w:afterLines="1" w:after="2"/>
        <w:outlineLvl w:val="2"/>
        <w:rPr>
          <w:rFonts w:ascii="Arial" w:hAnsi="Arial" w:cs="Arial"/>
          <w:color w:val="auto"/>
          <w:sz w:val="22"/>
          <w:szCs w:val="22"/>
          <w:u w:val="single"/>
        </w:rPr>
      </w:pPr>
      <w:r w:rsidRPr="005512EA">
        <w:rPr>
          <w:rFonts w:ascii="Arial" w:hAnsi="Arial" w:cs="Arial"/>
          <w:color w:val="auto"/>
          <w:sz w:val="22"/>
          <w:szCs w:val="22"/>
          <w:u w:val="single"/>
        </w:rPr>
        <w:t>Public Speaking Assignment</w:t>
      </w:r>
    </w:p>
    <w:p w14:paraId="41C26248" w14:textId="12D7D1A6"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You will present a </w:t>
      </w:r>
      <w:r w:rsidR="00606238" w:rsidRPr="005512EA">
        <w:rPr>
          <w:rFonts w:ascii="Arial" w:hAnsi="Arial" w:cs="Arial"/>
          <w:color w:val="auto"/>
          <w:sz w:val="22"/>
          <w:szCs w:val="22"/>
        </w:rPr>
        <w:t>3-5-minute</w:t>
      </w:r>
      <w:r w:rsidRPr="005512EA">
        <w:rPr>
          <w:rFonts w:ascii="Arial" w:hAnsi="Arial" w:cs="Arial"/>
          <w:color w:val="auto"/>
          <w:sz w:val="22"/>
          <w:szCs w:val="22"/>
        </w:rPr>
        <w:t xml:space="preserve"> speech to a group of 2 or more people. This is an informative speech and should be about a topic in which you are very interested. You can use visual aids if you desire but they are not required.</w:t>
      </w:r>
    </w:p>
    <w:p w14:paraId="59414317" w14:textId="77777777" w:rsidR="005512EA" w:rsidRPr="005512EA" w:rsidRDefault="005512EA" w:rsidP="005512EA">
      <w:pPr>
        <w:spacing w:beforeLines="1" w:before="2" w:afterLines="1" w:after="2"/>
        <w:rPr>
          <w:rFonts w:ascii="Arial" w:hAnsi="Arial" w:cs="Arial"/>
          <w:color w:val="auto"/>
          <w:sz w:val="22"/>
          <w:szCs w:val="22"/>
        </w:rPr>
      </w:pPr>
    </w:p>
    <w:p w14:paraId="37B7A884" w14:textId="1BFE8359" w:rsidR="005512EA" w:rsidRPr="005512EA" w:rsidRDefault="005512EA" w:rsidP="005512EA">
      <w:pPr>
        <w:spacing w:beforeLines="1" w:before="2" w:afterLines="1" w:after="2"/>
        <w:rPr>
          <w:rFonts w:ascii="Arial" w:hAnsi="Arial" w:cs="Arial"/>
          <w:color w:val="auto"/>
          <w:sz w:val="22"/>
          <w:szCs w:val="22"/>
        </w:rPr>
      </w:pPr>
      <w:r w:rsidRPr="005512EA">
        <w:rPr>
          <w:rFonts w:ascii="Arial" w:hAnsi="Arial" w:cs="Arial"/>
          <w:color w:val="auto"/>
          <w:sz w:val="22"/>
          <w:szCs w:val="22"/>
        </w:rPr>
        <w:t xml:space="preserve">Write a </w:t>
      </w:r>
      <w:r w:rsidR="00606238" w:rsidRPr="005512EA">
        <w:rPr>
          <w:rFonts w:ascii="Arial" w:hAnsi="Arial" w:cs="Arial"/>
          <w:color w:val="auto"/>
          <w:sz w:val="22"/>
          <w:szCs w:val="22"/>
        </w:rPr>
        <w:t>1-2-page</w:t>
      </w:r>
      <w:r w:rsidRPr="005512EA">
        <w:rPr>
          <w:rFonts w:ascii="Arial" w:hAnsi="Arial" w:cs="Arial"/>
          <w:color w:val="auto"/>
          <w:sz w:val="22"/>
          <w:szCs w:val="22"/>
        </w:rPr>
        <w:t xml:space="preserve"> paper about what you did well, how you could have improved, and what you learned from this assignment.</w:t>
      </w:r>
    </w:p>
    <w:p w14:paraId="1BC89DA8" w14:textId="77777777" w:rsidR="005512EA" w:rsidRPr="005512EA" w:rsidRDefault="005512EA" w:rsidP="005512EA">
      <w:pPr>
        <w:rPr>
          <w:rFonts w:ascii="Arial" w:hAnsi="Arial" w:cs="Arial"/>
          <w:color w:val="auto"/>
          <w:sz w:val="22"/>
          <w:szCs w:val="22"/>
        </w:rPr>
      </w:pPr>
    </w:p>
    <w:p w14:paraId="28A2B9FA" w14:textId="68AD57E7" w:rsidR="005512EA" w:rsidRPr="00606238" w:rsidRDefault="005512EA" w:rsidP="005512EA">
      <w:pPr>
        <w:rPr>
          <w:rFonts w:ascii="Arial" w:hAnsi="Arial" w:cs="Arial"/>
          <w:b/>
          <w:color w:val="auto"/>
          <w:sz w:val="22"/>
          <w:szCs w:val="22"/>
          <w:u w:val="single"/>
        </w:rPr>
      </w:pPr>
      <w:r w:rsidRPr="00606238">
        <w:rPr>
          <w:rFonts w:ascii="Arial" w:hAnsi="Arial" w:cs="Arial"/>
          <w:b/>
          <w:color w:val="auto"/>
          <w:sz w:val="22"/>
          <w:szCs w:val="22"/>
          <w:u w:val="single"/>
        </w:rPr>
        <w:t>Exams</w:t>
      </w:r>
    </w:p>
    <w:p w14:paraId="05C563CC" w14:textId="77777777" w:rsidR="005512EA" w:rsidRPr="005512EA" w:rsidRDefault="005512EA" w:rsidP="005512EA">
      <w:pPr>
        <w:rPr>
          <w:rFonts w:ascii="Arial" w:hAnsi="Arial" w:cs="Arial"/>
          <w:color w:val="auto"/>
          <w:sz w:val="22"/>
          <w:szCs w:val="22"/>
        </w:rPr>
      </w:pPr>
      <w:r w:rsidRPr="005512EA">
        <w:rPr>
          <w:rFonts w:ascii="Arial" w:hAnsi="Arial" w:cs="Arial"/>
          <w:color w:val="auto"/>
          <w:sz w:val="22"/>
          <w:szCs w:val="22"/>
        </w:rPr>
        <w:t>Exam #1 (chapters 1-4)</w:t>
      </w:r>
      <w:r w:rsidRPr="005512EA">
        <w:rPr>
          <w:rFonts w:ascii="Arial" w:hAnsi="Arial" w:cs="Arial"/>
          <w:color w:val="auto"/>
          <w:sz w:val="22"/>
          <w:szCs w:val="22"/>
        </w:rPr>
        <w:tab/>
      </w:r>
      <w:r w:rsidRPr="005512EA">
        <w:rPr>
          <w:rFonts w:ascii="Arial" w:hAnsi="Arial" w:cs="Arial"/>
          <w:color w:val="auto"/>
          <w:sz w:val="22"/>
          <w:szCs w:val="22"/>
        </w:rPr>
        <w:tab/>
      </w:r>
      <w:r w:rsidRPr="005512EA">
        <w:rPr>
          <w:rFonts w:ascii="Arial" w:hAnsi="Arial" w:cs="Arial"/>
          <w:color w:val="auto"/>
          <w:sz w:val="22"/>
          <w:szCs w:val="22"/>
        </w:rPr>
        <w:tab/>
        <w:t xml:space="preserve"> 100 pts.</w:t>
      </w:r>
    </w:p>
    <w:p w14:paraId="00923087" w14:textId="77777777" w:rsidR="005512EA" w:rsidRPr="005512EA" w:rsidRDefault="005512EA" w:rsidP="005512EA">
      <w:pPr>
        <w:rPr>
          <w:rFonts w:ascii="Arial" w:hAnsi="Arial" w:cs="Arial"/>
          <w:color w:val="auto"/>
          <w:sz w:val="22"/>
          <w:szCs w:val="22"/>
        </w:rPr>
      </w:pPr>
      <w:r w:rsidRPr="005512EA">
        <w:rPr>
          <w:rFonts w:ascii="Arial" w:hAnsi="Arial" w:cs="Arial"/>
          <w:color w:val="auto"/>
          <w:sz w:val="22"/>
          <w:szCs w:val="22"/>
        </w:rPr>
        <w:t>Exam #2 (chapters 5-8)</w:t>
      </w:r>
      <w:r w:rsidRPr="005512EA">
        <w:rPr>
          <w:rFonts w:ascii="Arial" w:hAnsi="Arial" w:cs="Arial"/>
          <w:color w:val="auto"/>
          <w:sz w:val="22"/>
          <w:szCs w:val="22"/>
        </w:rPr>
        <w:tab/>
      </w:r>
      <w:r w:rsidRPr="005512EA">
        <w:rPr>
          <w:rFonts w:ascii="Arial" w:hAnsi="Arial" w:cs="Arial"/>
          <w:color w:val="auto"/>
          <w:sz w:val="22"/>
          <w:szCs w:val="22"/>
        </w:rPr>
        <w:tab/>
      </w:r>
      <w:r w:rsidRPr="005512EA">
        <w:rPr>
          <w:rFonts w:ascii="Arial" w:hAnsi="Arial" w:cs="Arial"/>
          <w:color w:val="auto"/>
          <w:sz w:val="22"/>
          <w:szCs w:val="22"/>
        </w:rPr>
        <w:tab/>
        <w:t xml:space="preserve"> 100 pts.</w:t>
      </w:r>
    </w:p>
    <w:p w14:paraId="7D013561" w14:textId="1F66B882" w:rsidR="005512EA" w:rsidRPr="004F6180" w:rsidRDefault="005512EA" w:rsidP="005512EA">
      <w:pPr>
        <w:rPr>
          <w:rFonts w:ascii="Arial" w:hAnsi="Arial" w:cs="Arial"/>
          <w:color w:val="auto"/>
          <w:sz w:val="22"/>
          <w:szCs w:val="22"/>
        </w:rPr>
      </w:pPr>
      <w:r w:rsidRPr="005512EA">
        <w:rPr>
          <w:rFonts w:ascii="Arial" w:hAnsi="Arial" w:cs="Arial"/>
          <w:color w:val="auto"/>
          <w:sz w:val="22"/>
          <w:szCs w:val="22"/>
        </w:rPr>
        <w:t xml:space="preserve">Exam #3 (chapters 9-12) </w:t>
      </w:r>
      <w:r w:rsidRPr="005512EA">
        <w:rPr>
          <w:rFonts w:ascii="Arial" w:hAnsi="Arial" w:cs="Arial"/>
          <w:color w:val="auto"/>
          <w:sz w:val="22"/>
          <w:szCs w:val="22"/>
        </w:rPr>
        <w:tab/>
      </w:r>
      <w:r w:rsidRPr="005512EA">
        <w:rPr>
          <w:rFonts w:ascii="Arial" w:hAnsi="Arial" w:cs="Arial"/>
          <w:color w:val="auto"/>
          <w:sz w:val="22"/>
          <w:szCs w:val="22"/>
        </w:rPr>
        <w:tab/>
      </w:r>
      <w:r w:rsidR="00606238">
        <w:rPr>
          <w:rFonts w:ascii="Arial" w:hAnsi="Arial" w:cs="Arial"/>
          <w:color w:val="auto"/>
          <w:sz w:val="22"/>
          <w:szCs w:val="22"/>
        </w:rPr>
        <w:tab/>
      </w:r>
      <w:r w:rsidRPr="005512EA">
        <w:rPr>
          <w:rFonts w:ascii="Arial" w:hAnsi="Arial" w:cs="Arial"/>
          <w:color w:val="auto"/>
          <w:sz w:val="22"/>
          <w:szCs w:val="22"/>
        </w:rPr>
        <w:t xml:space="preserve"> 100 pts.</w:t>
      </w:r>
    </w:p>
    <w:p w14:paraId="1D34659F" w14:textId="77777777" w:rsidR="005512EA" w:rsidRPr="005512EA" w:rsidRDefault="005512EA" w:rsidP="005512EA">
      <w:pPr>
        <w:rPr>
          <w:rFonts w:ascii="Arial" w:eastAsiaTheme="majorEastAsia" w:hAnsi="Arial" w:cs="Arial"/>
          <w:b/>
          <w:bCs/>
          <w:color w:val="549E39" w:themeColor="accent1"/>
          <w:sz w:val="22"/>
          <w:szCs w:val="22"/>
        </w:rPr>
      </w:pPr>
      <w:r w:rsidRPr="005512EA">
        <w:rPr>
          <w:rFonts w:ascii="Arial" w:eastAsiaTheme="majorEastAsia" w:hAnsi="Arial" w:cs="Arial"/>
          <w:b/>
          <w:bCs/>
          <w:color w:val="549E39" w:themeColor="accent1"/>
          <w:sz w:val="22"/>
          <w:szCs w:val="22"/>
        </w:rPr>
        <w:t>Attendance and Participation</w:t>
      </w:r>
    </w:p>
    <w:p w14:paraId="4E346582" w14:textId="632BB90B" w:rsidR="002470E9" w:rsidRPr="004F6180" w:rsidRDefault="005512EA" w:rsidP="006831E2">
      <w:pPr>
        <w:rPr>
          <w:rFonts w:ascii="Arial" w:hAnsi="Arial" w:cs="Arial"/>
          <w:color w:val="auto"/>
          <w:sz w:val="22"/>
          <w:szCs w:val="22"/>
        </w:rPr>
      </w:pPr>
      <w:r w:rsidRPr="005512EA">
        <w:rPr>
          <w:rFonts w:ascii="Arial" w:hAnsi="Arial" w:cs="Arial"/>
          <w:color w:val="auto"/>
          <w:sz w:val="22"/>
          <w:szCs w:val="22"/>
        </w:rPr>
        <w:t>Regular attendance and participation is an absolute for the successful completion of this course.</w:t>
      </w:r>
    </w:p>
    <w:p w14:paraId="061ECB8B" w14:textId="77777777" w:rsidR="004F6180" w:rsidRDefault="004F6180" w:rsidP="006831E2">
      <w:pPr>
        <w:rPr>
          <w:rFonts w:ascii="Arial" w:eastAsiaTheme="majorEastAsia" w:hAnsi="Arial" w:cs="Arial"/>
          <w:b/>
          <w:bCs/>
          <w:color w:val="549E39" w:themeColor="accent1"/>
          <w:sz w:val="22"/>
          <w:szCs w:val="22"/>
        </w:rPr>
      </w:pPr>
    </w:p>
    <w:p w14:paraId="4B2716C6" w14:textId="42C12114"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AEDCEFC" w14:textId="77777777" w:rsidR="00E21A4A" w:rsidRPr="00EA25B2" w:rsidRDefault="00E21A4A" w:rsidP="00E21A4A">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602A54D0" w14:textId="77777777" w:rsidR="00E21A4A" w:rsidRPr="00EA25B2" w:rsidRDefault="00E21A4A" w:rsidP="00E21A4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5304A367" w14:textId="77777777" w:rsidR="00E21A4A" w:rsidRPr="00EA25B2" w:rsidRDefault="00E21A4A" w:rsidP="00E21A4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3FD7936" w14:textId="77777777" w:rsidR="00E21A4A" w:rsidRPr="00EA25B2" w:rsidRDefault="00E21A4A" w:rsidP="00E21A4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E2001CE" w14:textId="77777777" w:rsidR="00E21A4A" w:rsidRPr="00EA25B2" w:rsidRDefault="00E21A4A" w:rsidP="00E21A4A">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CF218FA" w14:textId="77777777" w:rsidR="00E21A4A" w:rsidRPr="00EA25B2" w:rsidRDefault="00E21A4A" w:rsidP="00E21A4A">
      <w:pPr>
        <w:pStyle w:val="NormalWeb"/>
        <w:spacing w:before="0" w:beforeAutospacing="0" w:after="0" w:afterAutospacing="0" w:line="330" w:lineRule="atLeast"/>
        <w:textAlignment w:val="baseline"/>
        <w:rPr>
          <w:rFonts w:ascii="Arial" w:hAnsi="Arial" w:cs="Arial"/>
          <w:color w:val="666666"/>
          <w:spacing w:val="8"/>
          <w:sz w:val="18"/>
          <w:szCs w:val="18"/>
        </w:rPr>
      </w:pPr>
    </w:p>
    <w:p w14:paraId="3EB4D9D4" w14:textId="77777777" w:rsidR="00E21A4A" w:rsidRPr="00EA25B2" w:rsidRDefault="00E21A4A" w:rsidP="00E21A4A">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B157DE5" w14:textId="77777777" w:rsidR="00E21A4A" w:rsidRPr="00F14835" w:rsidRDefault="00E21A4A" w:rsidP="00E21A4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28B98E7" w14:textId="77777777" w:rsidR="00E21A4A" w:rsidRPr="00EA25B2" w:rsidRDefault="00E21A4A" w:rsidP="00E21A4A">
      <w:pPr>
        <w:shd w:val="clear" w:color="auto" w:fill="FFFFFF"/>
        <w:spacing w:after="0"/>
        <w:textAlignment w:val="baseline"/>
        <w:rPr>
          <w:rFonts w:ascii="Arial" w:eastAsia="Times New Roman" w:hAnsi="Arial" w:cs="Arial"/>
          <w:color w:val="auto"/>
          <w:sz w:val="22"/>
          <w:szCs w:val="22"/>
          <w:lang w:eastAsia="en-US"/>
        </w:rPr>
      </w:pPr>
    </w:p>
    <w:p w14:paraId="0075A02D" w14:textId="77777777" w:rsidR="00E21A4A" w:rsidRPr="00F14835" w:rsidRDefault="00E21A4A" w:rsidP="00E21A4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B8E920C" w14:textId="77777777" w:rsidR="00E21A4A" w:rsidRPr="00EA25B2" w:rsidRDefault="00E21A4A" w:rsidP="00E21A4A">
      <w:pPr>
        <w:shd w:val="clear" w:color="auto" w:fill="FFFFFF"/>
        <w:spacing w:after="0"/>
        <w:textAlignment w:val="baseline"/>
        <w:rPr>
          <w:rFonts w:ascii="Arial" w:eastAsia="Times New Roman" w:hAnsi="Arial" w:cs="Arial"/>
          <w:color w:val="auto"/>
          <w:sz w:val="22"/>
          <w:szCs w:val="22"/>
          <w:lang w:eastAsia="en-US"/>
        </w:rPr>
      </w:pPr>
    </w:p>
    <w:p w14:paraId="6785BCEF" w14:textId="77777777" w:rsidR="00E21A4A" w:rsidRPr="00EA25B2" w:rsidRDefault="00E21A4A" w:rsidP="00E21A4A">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10AE1BAE" w14:textId="77777777" w:rsidR="00E21A4A" w:rsidRDefault="00E21A4A" w:rsidP="00E21A4A">
      <w:pPr>
        <w:rPr>
          <w:rFonts w:ascii="Arial" w:hAnsi="Arial" w:cs="Arial"/>
          <w:b/>
          <w:color w:val="549E39" w:themeColor="accent1"/>
          <w:sz w:val="22"/>
          <w:szCs w:val="22"/>
        </w:rPr>
      </w:pPr>
    </w:p>
    <w:p w14:paraId="0268A98C" w14:textId="77777777" w:rsidR="00E21A4A" w:rsidRPr="00DF1766" w:rsidRDefault="00E21A4A" w:rsidP="00E21A4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43D1058" w14:textId="77777777" w:rsidR="00E21A4A" w:rsidRDefault="00E21A4A" w:rsidP="00E21A4A">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w:t>
      </w:r>
      <w:r w:rsidRPr="00DF1766">
        <w:rPr>
          <w:rFonts w:ascii="Arial" w:hAnsi="Arial" w:cs="Arial"/>
          <w:color w:val="auto"/>
          <w:sz w:val="22"/>
          <w:szCs w:val="22"/>
        </w:rPr>
        <w:lastRenderedPageBreak/>
        <w:t xml:space="preserve">contact with faculty members when unable to do so. </w:t>
      </w:r>
    </w:p>
    <w:p w14:paraId="35A8A117" w14:textId="77777777" w:rsidR="00E21A4A" w:rsidRPr="00DF1766" w:rsidRDefault="00E21A4A" w:rsidP="00E21A4A">
      <w:pPr>
        <w:widowControl w:val="0"/>
        <w:rPr>
          <w:rFonts w:ascii="Arial" w:hAnsi="Arial" w:cs="Arial"/>
          <w:color w:val="auto"/>
          <w:sz w:val="22"/>
          <w:szCs w:val="22"/>
        </w:rPr>
      </w:pPr>
    </w:p>
    <w:p w14:paraId="2138C4C4" w14:textId="77777777" w:rsidR="00E21A4A" w:rsidRPr="00DF1766" w:rsidRDefault="00E21A4A" w:rsidP="00E21A4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9E16075" w14:textId="77777777" w:rsidR="00E21A4A" w:rsidRPr="00DF1766" w:rsidRDefault="00E21A4A" w:rsidP="00E21A4A">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763E2664" w14:textId="77777777" w:rsidR="00E21A4A" w:rsidRPr="00DF1766" w:rsidRDefault="00E21A4A" w:rsidP="00E21A4A">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953CBE1" w14:textId="77777777" w:rsidR="00E21A4A" w:rsidRPr="00DF1766" w:rsidRDefault="00E21A4A" w:rsidP="00E21A4A">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EC152D4" w14:textId="77777777" w:rsidR="00E21A4A" w:rsidRPr="002B1F2A" w:rsidRDefault="00E21A4A" w:rsidP="00E21A4A">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9934B8F" w14:textId="77777777" w:rsidR="00E21A4A" w:rsidRPr="002B1F2A" w:rsidRDefault="00E21A4A" w:rsidP="00E21A4A">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2C67DCC" w14:textId="77777777" w:rsidR="00E21A4A" w:rsidRDefault="00E21A4A" w:rsidP="00E21A4A">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3D4D494" w14:textId="77777777" w:rsidR="00E21A4A" w:rsidRDefault="00E21A4A" w:rsidP="00E21A4A">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6EBE099" w14:textId="77777777" w:rsidR="00E21A4A" w:rsidRDefault="00E21A4A" w:rsidP="00E21A4A">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2141536" w14:textId="77777777" w:rsidR="00E21A4A" w:rsidRDefault="00E21A4A" w:rsidP="00E21A4A">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77EAB56" w14:textId="77777777" w:rsidR="00E21A4A" w:rsidRDefault="00E21A4A" w:rsidP="00E21A4A">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17FB951" w14:textId="77777777" w:rsidR="00E21A4A" w:rsidRDefault="00E21A4A" w:rsidP="00E21A4A">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BF51F4F" w14:textId="77777777" w:rsidR="00E21A4A" w:rsidRDefault="00E21A4A" w:rsidP="00E21A4A">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45BEED18" w14:textId="77777777" w:rsidR="00E21A4A" w:rsidRPr="002B1F2A" w:rsidRDefault="00E21A4A" w:rsidP="00E21A4A">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89A91ED" w14:textId="77777777" w:rsidR="00E21A4A" w:rsidRPr="00EA25B2" w:rsidRDefault="00E21A4A" w:rsidP="00E21A4A">
      <w:pPr>
        <w:pStyle w:val="Default"/>
        <w:rPr>
          <w:rFonts w:ascii="Arial" w:hAnsi="Arial" w:cs="Arial"/>
          <w:sz w:val="22"/>
          <w:szCs w:val="22"/>
        </w:rPr>
      </w:pPr>
    </w:p>
    <w:p w14:paraId="6CDD13A0" w14:textId="77777777" w:rsidR="00E21A4A" w:rsidRPr="00EA25B2" w:rsidRDefault="00E21A4A" w:rsidP="00E21A4A">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846DBDB" w14:textId="77777777" w:rsidR="00E21A4A" w:rsidRPr="00EA25B2" w:rsidRDefault="00E21A4A" w:rsidP="00E21A4A">
      <w:pPr>
        <w:pStyle w:val="Default"/>
        <w:rPr>
          <w:rFonts w:ascii="Arial" w:eastAsiaTheme="minorHAnsi" w:hAnsi="Arial" w:cs="Arial"/>
          <w:color w:val="808080" w:themeColor="background1" w:themeShade="80"/>
          <w:sz w:val="22"/>
          <w:szCs w:val="22"/>
          <w:lang w:eastAsia="ja-JP"/>
        </w:rPr>
      </w:pPr>
    </w:p>
    <w:p w14:paraId="516D4EC7" w14:textId="77777777" w:rsidR="00E21A4A" w:rsidRPr="00EA25B2" w:rsidRDefault="00E21A4A" w:rsidP="00E21A4A">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974099F" w14:textId="77777777" w:rsidR="00E21A4A" w:rsidRDefault="00E21A4A" w:rsidP="00E21A4A">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23A21718" w14:textId="77777777" w:rsidR="00E21A4A" w:rsidRPr="00354203" w:rsidRDefault="00E21A4A" w:rsidP="00E21A4A">
      <w:pPr>
        <w:rPr>
          <w:rFonts w:ascii="Arial" w:hAnsi="Arial" w:cs="Arial"/>
          <w:color w:val="auto"/>
          <w:sz w:val="22"/>
          <w:szCs w:val="22"/>
        </w:rPr>
      </w:pPr>
      <w:r w:rsidRPr="00354203">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C5CB0A3" w14:textId="77777777" w:rsidR="00E21A4A" w:rsidRPr="00D551E9" w:rsidRDefault="00E21A4A" w:rsidP="00E21A4A">
      <w:pPr>
        <w:pStyle w:val="Default"/>
        <w:rPr>
          <w:rFonts w:ascii="Arial" w:hAnsi="Arial" w:cs="Arial"/>
          <w:color w:val="auto"/>
          <w:sz w:val="22"/>
          <w:szCs w:val="22"/>
        </w:rPr>
      </w:pPr>
    </w:p>
    <w:p w14:paraId="2AF12A8B" w14:textId="77777777" w:rsidR="00E21A4A" w:rsidRDefault="00E21A4A" w:rsidP="00E21A4A">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0F9DB5C" w14:textId="77777777" w:rsidR="00E21A4A" w:rsidRDefault="00E21A4A" w:rsidP="00E21A4A">
      <w:pPr>
        <w:pStyle w:val="Default"/>
        <w:rPr>
          <w:rFonts w:ascii="Arial" w:hAnsi="Arial" w:cs="Arial"/>
          <w:b/>
          <w:bCs/>
          <w:color w:val="549E39" w:themeColor="accent1"/>
          <w:sz w:val="22"/>
          <w:szCs w:val="22"/>
        </w:rPr>
      </w:pPr>
    </w:p>
    <w:p w14:paraId="0C610921" w14:textId="77777777" w:rsidR="00E21A4A" w:rsidRPr="00D551E9" w:rsidRDefault="00E21A4A" w:rsidP="00E21A4A">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1A7ED04" w14:textId="77777777" w:rsidR="00E21A4A" w:rsidRPr="00D551E9" w:rsidRDefault="00E21A4A" w:rsidP="00E21A4A">
      <w:pPr>
        <w:pStyle w:val="Default"/>
        <w:rPr>
          <w:rFonts w:ascii="Arial" w:hAnsi="Arial" w:cs="Arial"/>
          <w:sz w:val="22"/>
          <w:szCs w:val="22"/>
        </w:rPr>
      </w:pPr>
    </w:p>
    <w:p w14:paraId="223C7002" w14:textId="77777777" w:rsidR="00E21A4A" w:rsidRDefault="00E21A4A" w:rsidP="00E21A4A">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3A1CBBE" w14:textId="77777777" w:rsidR="00E21A4A" w:rsidRDefault="00E21A4A" w:rsidP="00E21A4A">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111F889" w14:textId="77777777" w:rsidR="00E21A4A" w:rsidRDefault="00E21A4A" w:rsidP="00E21A4A">
      <w:pPr>
        <w:widowControl w:val="0"/>
        <w:rPr>
          <w:rFonts w:ascii="Arial" w:hAnsi="Arial" w:cs="Arial"/>
          <w:b/>
          <w:color w:val="auto"/>
          <w:sz w:val="22"/>
          <w:szCs w:val="22"/>
        </w:rPr>
      </w:pPr>
    </w:p>
    <w:p w14:paraId="597888AB" w14:textId="77777777" w:rsidR="00E21A4A" w:rsidRPr="00DF1766" w:rsidRDefault="00E21A4A" w:rsidP="00E21A4A">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001FED5A" w14:textId="77777777" w:rsidR="00E21A4A" w:rsidRPr="00DF1766" w:rsidRDefault="00E21A4A" w:rsidP="00E21A4A">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3E15861" w14:textId="77777777" w:rsidR="00E21A4A" w:rsidRPr="00D551E9" w:rsidRDefault="00E21A4A" w:rsidP="00E21A4A">
      <w:pPr>
        <w:pStyle w:val="Default"/>
        <w:rPr>
          <w:rFonts w:ascii="Arial" w:hAnsi="Arial" w:cs="Arial"/>
          <w:sz w:val="22"/>
          <w:szCs w:val="22"/>
        </w:rPr>
      </w:pPr>
    </w:p>
    <w:p w14:paraId="57087467" w14:textId="77777777" w:rsidR="00E21A4A" w:rsidRPr="00354203" w:rsidRDefault="00E21A4A" w:rsidP="00E21A4A">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A66829C" w14:textId="77777777" w:rsidR="00E21A4A" w:rsidRPr="00D551E9" w:rsidRDefault="00E21A4A" w:rsidP="00E21A4A">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49AD89CA" w14:textId="77777777" w:rsidR="00E21A4A" w:rsidRPr="00D551E9" w:rsidRDefault="00E21A4A" w:rsidP="00E21A4A">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218BF29C" w14:textId="77777777" w:rsidR="00E21A4A" w:rsidRPr="00D551E9" w:rsidRDefault="00E21A4A" w:rsidP="00E21A4A">
      <w:pPr>
        <w:pStyle w:val="Default"/>
        <w:widowControl w:val="0"/>
        <w:numPr>
          <w:ilvl w:val="0"/>
          <w:numId w:val="16"/>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10E7178D" w14:textId="77777777" w:rsidR="00E21A4A" w:rsidRDefault="00E21A4A" w:rsidP="00E21A4A">
      <w:pPr>
        <w:pBdr>
          <w:top w:val="nil"/>
          <w:left w:val="nil"/>
          <w:bottom w:val="nil"/>
          <w:right w:val="nil"/>
          <w:between w:val="nil"/>
        </w:pBdr>
        <w:rPr>
          <w:rFonts w:ascii="Arial" w:eastAsia="Calibri" w:hAnsi="Arial" w:cs="Arial"/>
          <w:b/>
          <w:color w:val="549E39" w:themeColor="accent1"/>
          <w:sz w:val="22"/>
          <w:szCs w:val="22"/>
        </w:rPr>
      </w:pPr>
    </w:p>
    <w:p w14:paraId="0C7F3DA3" w14:textId="77777777" w:rsidR="00E21A4A" w:rsidRPr="00DF1766" w:rsidRDefault="00E21A4A" w:rsidP="00E21A4A">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86C5FA6" w14:textId="77777777" w:rsidR="00E21A4A" w:rsidRPr="00DF1766" w:rsidRDefault="00E21A4A" w:rsidP="00E21A4A">
      <w:pPr>
        <w:numPr>
          <w:ilvl w:val="1"/>
          <w:numId w:val="17"/>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409E1715" w14:textId="77777777" w:rsidR="00E21A4A" w:rsidRPr="00EA25B2" w:rsidRDefault="00E21A4A" w:rsidP="00E21A4A">
      <w:pPr>
        <w:pStyle w:val="Heading3"/>
        <w:rPr>
          <w:rFonts w:ascii="Arial" w:hAnsi="Arial" w:cs="Arial"/>
          <w:b/>
          <w:bCs/>
          <w:color w:val="549E39" w:themeColor="accent1"/>
          <w:sz w:val="20"/>
          <w:szCs w:val="20"/>
        </w:rPr>
      </w:pPr>
    </w:p>
    <w:p w14:paraId="0BE847D0" w14:textId="77777777" w:rsidR="00E21A4A" w:rsidRPr="00EA25B2" w:rsidRDefault="00E21A4A" w:rsidP="00E21A4A">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6917BF77" w14:textId="77777777" w:rsidR="00E21A4A" w:rsidRPr="00EA25B2" w:rsidRDefault="00E21A4A" w:rsidP="00E21A4A">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F192E51" w14:textId="77777777" w:rsidR="00E21A4A" w:rsidRDefault="00E21A4A" w:rsidP="00E21A4A">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1412BD75" w14:textId="77777777" w:rsidR="00E21A4A" w:rsidRPr="00DF1766" w:rsidRDefault="00E21A4A" w:rsidP="00E21A4A">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A368A6">
      <w:pPr>
        <w:rPr>
          <w:rFonts w:ascii="Arial" w:hAnsi="Arial" w:cs="Arial"/>
          <w:color w:val="auto"/>
          <w:sz w:val="22"/>
          <w:szCs w:val="22"/>
        </w:rPr>
      </w:pPr>
    </w:p>
    <w:sectPr w:rsidR="00B6590A" w:rsidRPr="00EA25B2"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8A76DD"/>
    <w:multiLevelType w:val="hybridMultilevel"/>
    <w:tmpl w:val="43F43C7E"/>
    <w:lvl w:ilvl="0" w:tplc="837254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58186318"/>
    <w:multiLevelType w:val="multilevel"/>
    <w:tmpl w:val="98D6B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5"/>
  </w:num>
  <w:num w:numId="5">
    <w:abstractNumId w:val="5"/>
    <w:lvlOverride w:ilvl="0">
      <w:startOverride w:val="1"/>
    </w:lvlOverride>
  </w:num>
  <w:num w:numId="6">
    <w:abstractNumId w:val="1"/>
  </w:num>
  <w:num w:numId="7">
    <w:abstractNumId w:val="2"/>
  </w:num>
  <w:num w:numId="8">
    <w:abstractNumId w:val="7"/>
  </w:num>
  <w:num w:numId="9">
    <w:abstractNumId w:val="4"/>
  </w:num>
  <w:num w:numId="10">
    <w:abstractNumId w:val="14"/>
  </w:num>
  <w:num w:numId="11">
    <w:abstractNumId w:val="15"/>
  </w:num>
  <w:num w:numId="12">
    <w:abstractNumId w:val="12"/>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4F6180"/>
    <w:rsid w:val="00515122"/>
    <w:rsid w:val="005512EA"/>
    <w:rsid w:val="00566F99"/>
    <w:rsid w:val="00581921"/>
    <w:rsid w:val="005861E1"/>
    <w:rsid w:val="00606238"/>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2211"/>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21A4A"/>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7175377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90435049">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945623045">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https://online.uen.org/webct/RelativeResourceManager/5210672759261/www.google.com"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4</TotalTime>
  <Pages>6</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2018-06-06T20:01:00Z</dcterms:created>
  <dcterms:modified xsi:type="dcterms:W3CDTF">2018-06-14T17:22:00Z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