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15F026B6" w14:textId="77777777" w:rsidR="00D36168"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36168">
        <w:rPr>
          <w:rFonts w:ascii="Arial" w:hAnsi="Arial" w:cs="Arial"/>
          <w:sz w:val="36"/>
          <w:szCs w:val="36"/>
        </w:rPr>
        <w:t>CRT 1120 and CRT 112L</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A0BA101" w:rsidR="005861E1" w:rsidRPr="00EA25B2" w:rsidRDefault="00D36168">
      <w:pPr>
        <w:pStyle w:val="Title"/>
        <w:rPr>
          <w:rFonts w:ascii="Arial" w:hAnsi="Arial" w:cs="Arial"/>
          <w:sz w:val="36"/>
          <w:szCs w:val="36"/>
        </w:rPr>
      </w:pPr>
      <w:r>
        <w:rPr>
          <w:rFonts w:ascii="Arial" w:hAnsi="Arial" w:cs="Arial"/>
          <w:b w:val="0"/>
          <w:color w:val="auto"/>
          <w:sz w:val="36"/>
          <w:szCs w:val="36"/>
        </w:rPr>
        <w:t>Nonstructual Repair &amp; Lab</w:t>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31FC104B" w:rsidR="00704941" w:rsidRPr="00D36168" w:rsidRDefault="00D36168" w:rsidP="004644BA">
      <w:pPr>
        <w:rPr>
          <w:rFonts w:ascii="Arial" w:hAnsi="Arial" w:cs="Arial"/>
          <w:color w:val="auto"/>
          <w:sz w:val="22"/>
          <w:szCs w:val="22"/>
          <w:shd w:val="clear" w:color="auto" w:fill="FFFFFF"/>
        </w:rPr>
      </w:pPr>
      <w:r w:rsidRPr="00D36168">
        <w:rPr>
          <w:rFonts w:ascii="Arial" w:hAnsi="Arial" w:cs="Arial"/>
          <w:color w:val="auto"/>
          <w:sz w:val="22"/>
          <w:szCs w:val="22"/>
          <w:shd w:val="clear" w:color="auto" w:fill="FFFFFF"/>
        </w:rPr>
        <w:t>Offers in-depth analysis of minor damage and applied metal working techniques. Studies properties of metal, elasticity, corrosion protection, work hardening, rough out, hammer and dolly techniques, heat shrinking, pick and file and grinding methods. Presents application of corrosion protection materials, body fillers, including metal and fiber reinforced fillers, and their shaping. Emphasizes safety precautions. </w:t>
      </w:r>
    </w:p>
    <w:p w14:paraId="2E09DF4B" w14:textId="37B187EE" w:rsidR="00D36168" w:rsidRPr="00D36168" w:rsidRDefault="00D36168" w:rsidP="004644BA">
      <w:pPr>
        <w:rPr>
          <w:rFonts w:ascii="Arial" w:eastAsiaTheme="majorEastAsia" w:hAnsi="Arial" w:cs="Arial"/>
          <w:b/>
          <w:bCs/>
          <w:color w:val="auto"/>
          <w:sz w:val="22"/>
          <w:szCs w:val="22"/>
        </w:rPr>
      </w:pPr>
      <w:r w:rsidRPr="00D36168">
        <w:rPr>
          <w:rFonts w:ascii="Arial" w:eastAsiaTheme="majorEastAsia" w:hAnsi="Arial" w:cs="Arial"/>
          <w:b/>
          <w:bCs/>
          <w:color w:val="auto"/>
          <w:sz w:val="22"/>
          <w:szCs w:val="22"/>
        </w:rPr>
        <w:t xml:space="preserve">Lab: </w:t>
      </w:r>
      <w:r w:rsidRPr="00D36168">
        <w:rPr>
          <w:rFonts w:ascii="Arial" w:hAnsi="Arial" w:cs="Arial"/>
          <w:color w:val="auto"/>
          <w:sz w:val="22"/>
          <w:szCs w:val="22"/>
          <w:shd w:val="clear" w:color="auto" w:fill="FFFFFF"/>
        </w:rPr>
        <w:t>Provides a laboratory experience for nonstructural repair techniques aligning with lectures from CRT 1120. Topics include fillers use, metallurgy, shrinking and stretching.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303FDF5" w14:textId="77777777" w:rsidR="00374203" w:rsidRDefault="00374203" w:rsidP="0037420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6CE4352" w14:textId="77777777"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 xml:space="preserve">The student after successful completion of the </w:t>
      </w:r>
      <w:r w:rsidRPr="00D36168">
        <w:rPr>
          <w:rFonts w:ascii="Arial" w:hAnsi="Arial" w:cs="Arial"/>
          <w:color w:val="auto"/>
          <w:sz w:val="22"/>
          <w:szCs w:val="22"/>
          <w:u w:val="single"/>
        </w:rPr>
        <w:t>Non-Structural Repair</w:t>
      </w:r>
      <w:r w:rsidRPr="00D36168">
        <w:rPr>
          <w:rFonts w:ascii="Arial" w:hAnsi="Arial" w:cs="Arial"/>
          <w:color w:val="auto"/>
          <w:sz w:val="22"/>
          <w:szCs w:val="22"/>
        </w:rPr>
        <w:t xml:space="preserve"> Lab should:</w:t>
      </w:r>
    </w:p>
    <w:p w14:paraId="61F99381" w14:textId="77777777" w:rsidR="00D36168" w:rsidRPr="00D36168" w:rsidRDefault="00D36168" w:rsidP="00D36168">
      <w:pPr>
        <w:numPr>
          <w:ilvl w:val="0"/>
          <w:numId w:val="14"/>
        </w:numPr>
        <w:spacing w:after="0"/>
        <w:rPr>
          <w:rFonts w:ascii="Arial" w:hAnsi="Arial" w:cs="Arial"/>
          <w:color w:val="auto"/>
          <w:sz w:val="22"/>
          <w:szCs w:val="22"/>
        </w:rPr>
      </w:pPr>
      <w:r w:rsidRPr="00D36168">
        <w:rPr>
          <w:rFonts w:ascii="Arial" w:hAnsi="Arial" w:cs="Arial"/>
          <w:color w:val="auto"/>
          <w:sz w:val="22"/>
          <w:szCs w:val="22"/>
        </w:rPr>
        <w:t>Understand metal straightening tools and techniques</w:t>
      </w:r>
    </w:p>
    <w:p w14:paraId="3E9C994D" w14:textId="77777777" w:rsidR="00D36168" w:rsidRPr="00D36168" w:rsidRDefault="00D36168" w:rsidP="00D36168">
      <w:pPr>
        <w:numPr>
          <w:ilvl w:val="0"/>
          <w:numId w:val="14"/>
        </w:numPr>
        <w:spacing w:after="0"/>
        <w:rPr>
          <w:rFonts w:ascii="Arial" w:hAnsi="Arial" w:cs="Arial"/>
          <w:color w:val="auto"/>
          <w:sz w:val="22"/>
          <w:szCs w:val="22"/>
        </w:rPr>
      </w:pPr>
      <w:r w:rsidRPr="00D36168">
        <w:rPr>
          <w:rFonts w:ascii="Arial" w:hAnsi="Arial" w:cs="Arial"/>
          <w:color w:val="auto"/>
          <w:sz w:val="22"/>
          <w:szCs w:val="22"/>
        </w:rPr>
        <w:t>Understand and demonstrate how to restore a panel to original condition using metal finishing and body fillers.</w:t>
      </w:r>
    </w:p>
    <w:p w14:paraId="3D6B6FE1" w14:textId="00D20B4C" w:rsidR="00F26331" w:rsidRDefault="00F26331" w:rsidP="00F26331">
      <w:pPr>
        <w:rPr>
          <w:rFonts w:asciiTheme="majorHAnsi" w:eastAsiaTheme="majorEastAsia" w:hAnsiTheme="majorHAnsi" w:cstheme="majorBidi"/>
          <w:b/>
          <w:bCs/>
          <w:color w:val="549E39" w:themeColor="accent1"/>
          <w:sz w:val="22"/>
          <w:szCs w:val="22"/>
        </w:rPr>
      </w:pPr>
    </w:p>
    <w:p w14:paraId="15081B8F" w14:textId="7315F239" w:rsidR="009B33A2" w:rsidRDefault="009B33A2" w:rsidP="00F26331">
      <w:pPr>
        <w:rPr>
          <w:rFonts w:ascii="Arial" w:hAnsi="Arial" w:cs="Arial"/>
        </w:rPr>
      </w:pPr>
    </w:p>
    <w:p w14:paraId="2BFA5FAB" w14:textId="77777777" w:rsidR="009B33A2" w:rsidRPr="00EA25B2" w:rsidRDefault="009B33A2" w:rsidP="00F26331">
      <w:pPr>
        <w:rPr>
          <w:rFonts w:ascii="Arial" w:hAnsi="Arial" w:cs="Arial"/>
        </w:rPr>
      </w:pPr>
    </w:p>
    <w:p w14:paraId="5DAFCFAC" w14:textId="430144CB" w:rsidR="006831E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60E66CD7" w14:textId="77777777" w:rsidR="00D36168" w:rsidRPr="00D36168" w:rsidRDefault="00D36168" w:rsidP="00D36168">
      <w:pPr>
        <w:spacing w:after="0"/>
        <w:rPr>
          <w:rFonts w:ascii="Arial" w:hAnsi="Arial" w:cs="Arial"/>
          <w:i/>
          <w:color w:val="auto"/>
          <w:sz w:val="22"/>
          <w:szCs w:val="22"/>
        </w:rPr>
      </w:pPr>
      <w:r w:rsidRPr="00D36168">
        <w:rPr>
          <w:rFonts w:ascii="Arial" w:hAnsi="Arial" w:cs="Arial"/>
          <w:i/>
          <w:color w:val="auto"/>
          <w:sz w:val="22"/>
          <w:szCs w:val="22"/>
        </w:rPr>
        <w:t xml:space="preserve">Auto Body Repair Technology, 5th Edition </w:t>
      </w:r>
    </w:p>
    <w:p w14:paraId="02EA6015" w14:textId="77777777" w:rsidR="00D36168" w:rsidRPr="00D36168" w:rsidRDefault="00D36168" w:rsidP="00D36168">
      <w:pPr>
        <w:rPr>
          <w:rFonts w:ascii="Arial" w:hAnsi="Arial" w:cs="Arial"/>
          <w:b/>
          <w:color w:val="auto"/>
          <w:sz w:val="22"/>
          <w:szCs w:val="22"/>
        </w:rPr>
      </w:pPr>
    </w:p>
    <w:p w14:paraId="7474AF49" w14:textId="77777777" w:rsidR="00D36168" w:rsidRPr="00D36168" w:rsidRDefault="00D36168" w:rsidP="00D36168">
      <w:pPr>
        <w:rPr>
          <w:rFonts w:ascii="Arial" w:hAnsi="Arial" w:cs="Arial"/>
          <w:b/>
          <w:color w:val="auto"/>
          <w:sz w:val="22"/>
          <w:szCs w:val="22"/>
        </w:rPr>
      </w:pPr>
      <w:r w:rsidRPr="00D36168">
        <w:rPr>
          <w:rFonts w:ascii="Arial" w:hAnsi="Arial" w:cs="Arial"/>
          <w:b/>
          <w:color w:val="auto"/>
          <w:sz w:val="22"/>
          <w:szCs w:val="22"/>
        </w:rPr>
        <w:t>Project Materials:</w:t>
      </w:r>
    </w:p>
    <w:p w14:paraId="263FB967" w14:textId="07ECDDCE"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 xml:space="preserve">Student projects have priority over all others. All projects must meet the criteria set forth in the project agreement document.  Shop fees are assessed by the high school and/or district.  This is for equipment consumables, booth use, masking paper, plastic car covers, wheel covers and wipe down solvent. This is a shop fee and </w:t>
      </w:r>
      <w:r w:rsidRPr="00D36168">
        <w:rPr>
          <w:rFonts w:ascii="Arial" w:hAnsi="Arial" w:cs="Arial"/>
          <w:b/>
          <w:i/>
          <w:color w:val="auto"/>
          <w:sz w:val="22"/>
          <w:szCs w:val="22"/>
          <w:u w:val="single"/>
        </w:rPr>
        <w:t>does not</w:t>
      </w:r>
      <w:r w:rsidRPr="00D36168">
        <w:rPr>
          <w:rFonts w:ascii="Arial" w:hAnsi="Arial" w:cs="Arial"/>
          <w:color w:val="auto"/>
          <w:sz w:val="22"/>
          <w:szCs w:val="22"/>
        </w:rPr>
        <w:t xml:space="preserve"> cover materials. This </w:t>
      </w:r>
      <w:r w:rsidRPr="00D36168">
        <w:rPr>
          <w:rFonts w:ascii="Arial" w:hAnsi="Arial" w:cs="Arial"/>
          <w:b/>
          <w:i/>
          <w:color w:val="auto"/>
          <w:sz w:val="22"/>
          <w:szCs w:val="22"/>
          <w:u w:val="single"/>
        </w:rPr>
        <w:t xml:space="preserve">must </w:t>
      </w:r>
      <w:r w:rsidRPr="00D36168">
        <w:rPr>
          <w:rFonts w:ascii="Arial" w:hAnsi="Arial" w:cs="Arial"/>
          <w:color w:val="auto"/>
          <w:sz w:val="22"/>
          <w:szCs w:val="22"/>
        </w:rPr>
        <w:t xml:space="preserve">be paid before any work can begin on the project. All other materials are the responsibility of the project owner.  </w:t>
      </w:r>
    </w:p>
    <w:p w14:paraId="75B85EDC" w14:textId="77777777" w:rsidR="00D36168" w:rsidRPr="00D36168" w:rsidRDefault="00D36168" w:rsidP="00D36168">
      <w:pPr>
        <w:rPr>
          <w:rFonts w:ascii="Arial" w:hAnsi="Arial" w:cs="Arial"/>
          <w:color w:val="auto"/>
          <w:sz w:val="22"/>
          <w:szCs w:val="22"/>
        </w:rPr>
      </w:pPr>
      <w:r w:rsidRPr="00D36168">
        <w:rPr>
          <w:rFonts w:ascii="Arial" w:hAnsi="Arial" w:cs="Arial"/>
          <w:b/>
          <w:bCs/>
          <w:color w:val="auto"/>
          <w:sz w:val="22"/>
          <w:szCs w:val="22"/>
        </w:rPr>
        <w:t>Be Prepared:</w:t>
      </w:r>
    </w:p>
    <w:p w14:paraId="3D1C11D6" w14:textId="77777777"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 xml:space="preserve">Thinking ahead to what tools and materials are required for assignments and projects is important for your overall productivity. Not having the required tools to work on assignments will result in a loss of points.  </w:t>
      </w:r>
    </w:p>
    <w:p w14:paraId="78E51894" w14:textId="77777777"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The materials needed in the repair of a project are also the responsibility of the student(s) assigned to the project.  The student needs to present the owner of the project with a list of needed materials and make arrangement for their procurement.  The Instructor will be available to advise you.</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6DA888BF" w14:textId="77777777" w:rsidR="009B33A2" w:rsidRDefault="009B33A2" w:rsidP="00A52EF5">
      <w:pPr>
        <w:rPr>
          <w:rFonts w:ascii="Arial" w:eastAsiaTheme="majorEastAsia" w:hAnsi="Arial" w:cs="Arial"/>
          <w:b/>
          <w:bCs/>
          <w:color w:val="404040" w:themeColor="text1" w:themeTint="BF"/>
          <w:sz w:val="28"/>
          <w:szCs w:val="28"/>
        </w:rPr>
      </w:pPr>
    </w:p>
    <w:p w14:paraId="005EE196" w14:textId="3F34F505"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0DD1C2D" w14:textId="77777777" w:rsidR="00D36168" w:rsidRPr="00D36168" w:rsidRDefault="00D36168" w:rsidP="00D36168">
      <w:pPr>
        <w:pStyle w:val="Heading3"/>
        <w:rPr>
          <w:rFonts w:ascii="Arial" w:eastAsiaTheme="minorHAnsi" w:hAnsi="Arial" w:cs="Arial"/>
          <w:color w:val="auto"/>
          <w:sz w:val="22"/>
          <w:szCs w:val="22"/>
        </w:rPr>
      </w:pPr>
      <w:r w:rsidRPr="00D36168">
        <w:rPr>
          <w:rFonts w:ascii="Arial" w:eastAsiaTheme="minorHAnsi" w:hAnsi="Arial" w:cs="Arial"/>
          <w:color w:val="auto"/>
          <w:sz w:val="22"/>
          <w:szCs w:val="22"/>
        </w:rPr>
        <w:t>Grading Categories:</w:t>
      </w:r>
    </w:p>
    <w:p w14:paraId="2D8EBB59" w14:textId="77777777" w:rsidR="00D36168" w:rsidRPr="00D36168" w:rsidRDefault="00D36168" w:rsidP="00D36168">
      <w:pPr>
        <w:pStyle w:val="Heading3"/>
        <w:rPr>
          <w:rFonts w:ascii="Arial" w:eastAsiaTheme="minorHAnsi" w:hAnsi="Arial" w:cs="Arial"/>
          <w:color w:val="auto"/>
          <w:sz w:val="22"/>
          <w:szCs w:val="22"/>
        </w:rPr>
      </w:pPr>
      <w:r w:rsidRPr="00D36168">
        <w:rPr>
          <w:rFonts w:ascii="Arial" w:eastAsiaTheme="minorHAnsi" w:hAnsi="Arial" w:cs="Arial"/>
          <w:color w:val="auto"/>
          <w:sz w:val="22"/>
          <w:szCs w:val="22"/>
        </w:rPr>
        <w:t>There are three grading categories that make up the overall grade.  Each category has a different weighted value.  The greater the categories weight the greater influence it has on the overall grade.  The categories are as follows.</w:t>
      </w:r>
    </w:p>
    <w:p w14:paraId="57B6065E" w14:textId="77777777" w:rsidR="00D36168" w:rsidRPr="00D36168" w:rsidRDefault="00D36168" w:rsidP="00D36168">
      <w:pPr>
        <w:pStyle w:val="ListParagraph"/>
        <w:numPr>
          <w:ilvl w:val="0"/>
          <w:numId w:val="15"/>
        </w:numPr>
        <w:tabs>
          <w:tab w:val="left" w:pos="3435"/>
        </w:tabs>
        <w:rPr>
          <w:rFonts w:ascii="Arial" w:hAnsi="Arial" w:cs="Arial"/>
          <w:color w:val="auto"/>
          <w:sz w:val="22"/>
          <w:szCs w:val="22"/>
        </w:rPr>
      </w:pPr>
      <w:r w:rsidRPr="00D36168">
        <w:rPr>
          <w:rFonts w:ascii="Arial" w:hAnsi="Arial" w:cs="Arial"/>
          <w:color w:val="auto"/>
          <w:sz w:val="22"/>
          <w:szCs w:val="22"/>
        </w:rPr>
        <w:t xml:space="preserve">Class Work: (30%) Class work is determined by the average of scores from class assignments, performance tests, and lab assignments. </w:t>
      </w:r>
    </w:p>
    <w:p w14:paraId="7D1F3776" w14:textId="77777777" w:rsidR="00D36168" w:rsidRPr="00D36168" w:rsidRDefault="00D36168" w:rsidP="00D36168">
      <w:pPr>
        <w:pStyle w:val="ListParagraph"/>
        <w:numPr>
          <w:ilvl w:val="0"/>
          <w:numId w:val="15"/>
        </w:numPr>
        <w:tabs>
          <w:tab w:val="left" w:pos="3435"/>
        </w:tabs>
        <w:rPr>
          <w:rFonts w:ascii="Arial" w:hAnsi="Arial" w:cs="Arial"/>
          <w:color w:val="auto"/>
          <w:sz w:val="22"/>
          <w:szCs w:val="22"/>
        </w:rPr>
      </w:pPr>
      <w:r w:rsidRPr="00D36168">
        <w:rPr>
          <w:rFonts w:ascii="Arial" w:hAnsi="Arial" w:cs="Arial"/>
          <w:color w:val="auto"/>
          <w:sz w:val="22"/>
          <w:szCs w:val="22"/>
        </w:rPr>
        <w:t>Employable Skills: (30%) Employable skills are determined by the average of scores in the areas of punctuality, safety, reliability, work habits, and clean up.</w:t>
      </w:r>
    </w:p>
    <w:p w14:paraId="319F989D" w14:textId="77777777" w:rsidR="00D36168" w:rsidRPr="00D36168" w:rsidRDefault="00D36168" w:rsidP="00D36168">
      <w:pPr>
        <w:pStyle w:val="ListParagraph"/>
        <w:numPr>
          <w:ilvl w:val="0"/>
          <w:numId w:val="15"/>
        </w:numPr>
        <w:tabs>
          <w:tab w:val="left" w:pos="3435"/>
        </w:tabs>
        <w:rPr>
          <w:rFonts w:ascii="Arial" w:hAnsi="Arial" w:cs="Arial"/>
          <w:color w:val="auto"/>
          <w:sz w:val="22"/>
          <w:szCs w:val="22"/>
        </w:rPr>
      </w:pPr>
      <w:r w:rsidRPr="00D36168">
        <w:rPr>
          <w:rFonts w:ascii="Arial" w:hAnsi="Arial" w:cs="Arial"/>
          <w:color w:val="auto"/>
          <w:sz w:val="22"/>
          <w:szCs w:val="22"/>
        </w:rPr>
        <w:t xml:space="preserve">Production:  (40%) The production grade is determined from the average scores for work completed on shop project assignments.  </w:t>
      </w:r>
    </w:p>
    <w:p w14:paraId="5A9000D2" w14:textId="77777777" w:rsidR="00D36168" w:rsidRPr="00D36168" w:rsidRDefault="00D36168" w:rsidP="00D36168">
      <w:pPr>
        <w:spacing w:after="0"/>
        <w:rPr>
          <w:rFonts w:ascii="Arial" w:eastAsiaTheme="majorEastAsia" w:hAnsi="Arial" w:cs="Arial"/>
          <w:b/>
          <w:bCs/>
          <w:color w:val="auto"/>
          <w:sz w:val="22"/>
          <w:szCs w:val="22"/>
        </w:rPr>
      </w:pPr>
    </w:p>
    <w:p w14:paraId="617C6934" w14:textId="77777777" w:rsidR="00D36168" w:rsidRPr="00D36168" w:rsidRDefault="00D36168" w:rsidP="00D36168">
      <w:pPr>
        <w:rPr>
          <w:rFonts w:ascii="Arial" w:hAnsi="Arial" w:cs="Arial"/>
          <w:b/>
          <w:color w:val="auto"/>
          <w:sz w:val="22"/>
          <w:szCs w:val="22"/>
        </w:rPr>
      </w:pPr>
      <w:r w:rsidRPr="00D36168">
        <w:rPr>
          <w:rFonts w:ascii="Arial" w:hAnsi="Arial" w:cs="Arial"/>
          <w:b/>
          <w:color w:val="auto"/>
          <w:sz w:val="22"/>
          <w:szCs w:val="22"/>
        </w:rPr>
        <w:t xml:space="preserve">Safety is a Must: </w:t>
      </w:r>
    </w:p>
    <w:p w14:paraId="7CDCE5D3" w14:textId="77777777"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 xml:space="preserve">Safety is a must.  Not following correct safety procedures can endanger yourself and all others in the shop.  We will discuss proper safety practices and procedures before any work can begin in the shop.  Not following correct safety procedures will result in a loss of points.  Serious deliberate safety violations will result in the student’s removal from the program. </w:t>
      </w:r>
    </w:p>
    <w:p w14:paraId="4169CC1C" w14:textId="77777777" w:rsidR="00D36168" w:rsidRPr="00D36168" w:rsidRDefault="00D36168" w:rsidP="00D36168">
      <w:pPr>
        <w:rPr>
          <w:rFonts w:ascii="Arial" w:hAnsi="Arial" w:cs="Arial"/>
          <w:b/>
          <w:bCs/>
          <w:color w:val="auto"/>
          <w:sz w:val="22"/>
          <w:szCs w:val="22"/>
        </w:rPr>
      </w:pPr>
      <w:r w:rsidRPr="00D36168">
        <w:rPr>
          <w:rFonts w:ascii="Arial" w:hAnsi="Arial" w:cs="Arial"/>
          <w:b/>
          <w:bCs/>
          <w:color w:val="auto"/>
          <w:sz w:val="22"/>
          <w:szCs w:val="22"/>
        </w:rPr>
        <w:t xml:space="preserve">Projects: </w:t>
      </w:r>
    </w:p>
    <w:p w14:paraId="12C81CC6" w14:textId="77777777" w:rsidR="00D36168" w:rsidRPr="00D36168" w:rsidRDefault="00D36168" w:rsidP="00D36168">
      <w:pPr>
        <w:rPr>
          <w:rFonts w:ascii="Arial" w:hAnsi="Arial" w:cs="Arial"/>
          <w:color w:val="auto"/>
          <w:sz w:val="22"/>
          <w:szCs w:val="22"/>
        </w:rPr>
      </w:pPr>
      <w:r w:rsidRPr="00D36168">
        <w:rPr>
          <w:rFonts w:ascii="Arial" w:hAnsi="Arial" w:cs="Arial"/>
          <w:color w:val="auto"/>
          <w:sz w:val="22"/>
          <w:szCs w:val="22"/>
        </w:rPr>
        <w:t xml:space="preserve">Each course in Collision Repair has specific learning objectives.  This requires that to complete each course, specific hands on tasks must be completed to both a quality and time standard.  Once the basic skill requirements have been met students may choose to work on their own project or on provided in-shop projects.  The classes are arranged in a specific order to teach the required sequence and steps necessary so projects must meet the modules task requirements.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20FF26FD" w14:textId="77777777" w:rsidR="009B33A2" w:rsidRDefault="009B33A2" w:rsidP="006831E2">
      <w:pPr>
        <w:rPr>
          <w:rFonts w:ascii="Arial" w:eastAsiaTheme="majorEastAsia" w:hAnsi="Arial" w:cs="Arial"/>
          <w:b/>
          <w:bCs/>
          <w:color w:val="549E39" w:themeColor="accent1"/>
          <w:sz w:val="22"/>
          <w:szCs w:val="22"/>
        </w:rPr>
      </w:pPr>
    </w:p>
    <w:p w14:paraId="4B2716C6" w14:textId="7592EF9C"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B291C29" w14:textId="77777777" w:rsidR="009F2373" w:rsidRPr="00EA25B2" w:rsidRDefault="009F2373" w:rsidP="009F2373">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32A1048" w14:textId="77777777" w:rsidR="009F2373" w:rsidRPr="00EA25B2" w:rsidRDefault="009F2373" w:rsidP="009F237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FBF8D9E" w14:textId="77777777" w:rsidR="009F2373" w:rsidRPr="00EA25B2" w:rsidRDefault="009F2373" w:rsidP="009F237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2A8E314" w14:textId="77777777" w:rsidR="009F2373" w:rsidRPr="00EA25B2" w:rsidRDefault="009F2373" w:rsidP="009F237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341C59B2" w14:textId="77777777" w:rsidR="009F2373" w:rsidRPr="00EA25B2" w:rsidRDefault="009F2373" w:rsidP="009F237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EA9DCED" w14:textId="77777777" w:rsidR="009F2373" w:rsidRPr="00EA25B2" w:rsidRDefault="009F2373" w:rsidP="009F2373">
      <w:pPr>
        <w:pStyle w:val="NormalWeb"/>
        <w:spacing w:before="0" w:beforeAutospacing="0" w:after="0" w:afterAutospacing="0" w:line="330" w:lineRule="atLeast"/>
        <w:textAlignment w:val="baseline"/>
        <w:rPr>
          <w:rFonts w:ascii="Arial" w:hAnsi="Arial" w:cs="Arial"/>
          <w:color w:val="666666"/>
          <w:spacing w:val="8"/>
          <w:sz w:val="18"/>
          <w:szCs w:val="18"/>
        </w:rPr>
      </w:pPr>
    </w:p>
    <w:p w14:paraId="158D5315" w14:textId="77777777" w:rsidR="009F2373" w:rsidRPr="00EA25B2" w:rsidRDefault="009F2373" w:rsidP="009F237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9B8FE14" w14:textId="77777777" w:rsidR="009F2373" w:rsidRPr="00F14835" w:rsidRDefault="009F2373" w:rsidP="009F237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8F840F8" w14:textId="77777777" w:rsidR="009F2373" w:rsidRPr="00EA25B2" w:rsidRDefault="009F2373" w:rsidP="009F2373">
      <w:pPr>
        <w:shd w:val="clear" w:color="auto" w:fill="FFFFFF"/>
        <w:spacing w:after="0"/>
        <w:textAlignment w:val="baseline"/>
        <w:rPr>
          <w:rFonts w:ascii="Arial" w:eastAsia="Times New Roman" w:hAnsi="Arial" w:cs="Arial"/>
          <w:color w:val="auto"/>
          <w:sz w:val="22"/>
          <w:szCs w:val="22"/>
          <w:lang w:eastAsia="en-US"/>
        </w:rPr>
      </w:pPr>
    </w:p>
    <w:p w14:paraId="66E16606" w14:textId="77777777" w:rsidR="009F2373" w:rsidRPr="00F14835" w:rsidRDefault="009F2373" w:rsidP="009F237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013DECD" w14:textId="77777777" w:rsidR="009F2373" w:rsidRPr="00EA25B2" w:rsidRDefault="009F2373" w:rsidP="009F2373">
      <w:pPr>
        <w:shd w:val="clear" w:color="auto" w:fill="FFFFFF"/>
        <w:spacing w:after="0"/>
        <w:textAlignment w:val="baseline"/>
        <w:rPr>
          <w:rFonts w:ascii="Arial" w:eastAsia="Times New Roman" w:hAnsi="Arial" w:cs="Arial"/>
          <w:color w:val="auto"/>
          <w:sz w:val="22"/>
          <w:szCs w:val="22"/>
          <w:lang w:eastAsia="en-US"/>
        </w:rPr>
      </w:pPr>
    </w:p>
    <w:p w14:paraId="45574A85" w14:textId="77777777" w:rsidR="009F2373" w:rsidRPr="00EA25B2" w:rsidRDefault="009F2373" w:rsidP="009F237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0D2A775" w14:textId="77777777" w:rsidR="009F2373" w:rsidRDefault="009F2373" w:rsidP="009F2373">
      <w:pPr>
        <w:rPr>
          <w:rFonts w:ascii="Arial" w:hAnsi="Arial" w:cs="Arial"/>
          <w:b/>
          <w:color w:val="549E39" w:themeColor="accent1"/>
          <w:sz w:val="22"/>
          <w:szCs w:val="22"/>
        </w:rPr>
      </w:pPr>
    </w:p>
    <w:p w14:paraId="6C6F16DB" w14:textId="77777777" w:rsidR="009F2373" w:rsidRPr="00DF1766" w:rsidRDefault="009F2373" w:rsidP="009F237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7CCCCA36" w14:textId="77777777" w:rsidR="009F2373" w:rsidRDefault="009F2373" w:rsidP="009F237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57768728" w14:textId="77777777" w:rsidR="009F2373" w:rsidRPr="00DF1766" w:rsidRDefault="009F2373" w:rsidP="009F2373">
      <w:pPr>
        <w:widowControl w:val="0"/>
        <w:rPr>
          <w:rFonts w:ascii="Arial" w:hAnsi="Arial" w:cs="Arial"/>
          <w:color w:val="auto"/>
          <w:sz w:val="22"/>
          <w:szCs w:val="22"/>
        </w:rPr>
      </w:pPr>
    </w:p>
    <w:p w14:paraId="792BE803" w14:textId="77777777" w:rsidR="009F2373" w:rsidRPr="00DF1766" w:rsidRDefault="009F2373" w:rsidP="009F237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470BD2B" w14:textId="77777777" w:rsidR="009F2373" w:rsidRPr="00DF1766" w:rsidRDefault="009F2373" w:rsidP="009F237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415DAB0" w14:textId="77777777" w:rsidR="009F2373" w:rsidRPr="00DF1766" w:rsidRDefault="009F2373" w:rsidP="009F237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5735107" w14:textId="77777777" w:rsidR="009F2373" w:rsidRPr="00DF1766" w:rsidRDefault="009F2373" w:rsidP="009F237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3F85122" w14:textId="77777777" w:rsidR="009F2373" w:rsidRPr="002B1F2A" w:rsidRDefault="009F2373" w:rsidP="009F237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84D6C26" w14:textId="77777777" w:rsidR="009F2373" w:rsidRPr="002B1F2A" w:rsidRDefault="009F2373" w:rsidP="009F237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D3AF619" w14:textId="77777777" w:rsidR="009F2373" w:rsidRDefault="009F2373" w:rsidP="009F237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A000681" w14:textId="77777777" w:rsidR="009F2373" w:rsidRDefault="009F2373" w:rsidP="009F237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E067282" w14:textId="77777777" w:rsidR="009F2373" w:rsidRDefault="009F2373" w:rsidP="009F237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863B16D" w14:textId="77777777" w:rsidR="009F2373" w:rsidRDefault="009F2373" w:rsidP="009F237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39A9863" w14:textId="77777777" w:rsidR="009F2373" w:rsidRDefault="009F2373" w:rsidP="009F237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CD4D61E" w14:textId="77777777" w:rsidR="009F2373" w:rsidRDefault="009F2373" w:rsidP="009F237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C273A08" w14:textId="77777777" w:rsidR="009F2373" w:rsidRDefault="009F2373" w:rsidP="009F237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7EA0591" w14:textId="77777777" w:rsidR="009F2373" w:rsidRPr="002B1F2A" w:rsidRDefault="009F2373" w:rsidP="009F237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7E48283" w14:textId="77777777" w:rsidR="009F2373" w:rsidRPr="00EA25B2" w:rsidRDefault="009F2373" w:rsidP="009F2373">
      <w:pPr>
        <w:pStyle w:val="Default"/>
        <w:rPr>
          <w:rFonts w:ascii="Arial" w:hAnsi="Arial" w:cs="Arial"/>
          <w:sz w:val="22"/>
          <w:szCs w:val="22"/>
        </w:rPr>
      </w:pPr>
    </w:p>
    <w:p w14:paraId="246FB894" w14:textId="77777777" w:rsidR="009F2373" w:rsidRPr="00EA25B2" w:rsidRDefault="009F2373" w:rsidP="009F237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D08C933" w14:textId="77777777" w:rsidR="009F2373" w:rsidRPr="00EA25B2" w:rsidRDefault="009F2373" w:rsidP="009F2373">
      <w:pPr>
        <w:pStyle w:val="Default"/>
        <w:rPr>
          <w:rFonts w:ascii="Arial" w:eastAsiaTheme="minorHAnsi" w:hAnsi="Arial" w:cs="Arial"/>
          <w:color w:val="808080" w:themeColor="background1" w:themeShade="80"/>
          <w:sz w:val="22"/>
          <w:szCs w:val="22"/>
          <w:lang w:eastAsia="ja-JP"/>
        </w:rPr>
      </w:pPr>
    </w:p>
    <w:p w14:paraId="051B95A7" w14:textId="77777777" w:rsidR="009F2373" w:rsidRPr="00EA25B2" w:rsidRDefault="009F2373" w:rsidP="009F237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E48DF58" w14:textId="77777777" w:rsidR="009F2373" w:rsidRDefault="009F2373" w:rsidP="009F2373">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CACE4E0" w14:textId="77777777" w:rsidR="009F2373" w:rsidRPr="00354203" w:rsidRDefault="009F2373" w:rsidP="009F2373">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2FD517CE" w14:textId="77777777" w:rsidR="009F2373" w:rsidRPr="00D551E9" w:rsidRDefault="009F2373" w:rsidP="009F2373">
      <w:pPr>
        <w:pStyle w:val="Default"/>
        <w:rPr>
          <w:rFonts w:ascii="Arial" w:hAnsi="Arial" w:cs="Arial"/>
          <w:color w:val="auto"/>
          <w:sz w:val="22"/>
          <w:szCs w:val="22"/>
        </w:rPr>
      </w:pPr>
    </w:p>
    <w:p w14:paraId="1CFEF6AE" w14:textId="77777777" w:rsidR="009F2373" w:rsidRDefault="009F2373" w:rsidP="009F237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C4A3791" w14:textId="77777777" w:rsidR="009F2373" w:rsidRDefault="009F2373" w:rsidP="009F2373">
      <w:pPr>
        <w:pStyle w:val="Default"/>
        <w:rPr>
          <w:rFonts w:ascii="Arial" w:hAnsi="Arial" w:cs="Arial"/>
          <w:b/>
          <w:bCs/>
          <w:color w:val="549E39" w:themeColor="accent1"/>
          <w:sz w:val="22"/>
          <w:szCs w:val="22"/>
        </w:rPr>
      </w:pPr>
    </w:p>
    <w:p w14:paraId="4642A505" w14:textId="77777777" w:rsidR="009F2373" w:rsidRPr="00D551E9" w:rsidRDefault="009F2373" w:rsidP="009F237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5C187AA" w14:textId="77777777" w:rsidR="009F2373" w:rsidRPr="00D551E9" w:rsidRDefault="009F2373" w:rsidP="009F2373">
      <w:pPr>
        <w:pStyle w:val="Default"/>
        <w:rPr>
          <w:rFonts w:ascii="Arial" w:hAnsi="Arial" w:cs="Arial"/>
          <w:sz w:val="22"/>
          <w:szCs w:val="22"/>
        </w:rPr>
      </w:pPr>
    </w:p>
    <w:p w14:paraId="6C7E25E0" w14:textId="77777777" w:rsidR="009F2373" w:rsidRDefault="009F2373" w:rsidP="009F237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E7FE727" w14:textId="77777777" w:rsidR="009F2373" w:rsidRDefault="009F2373" w:rsidP="009F237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BD3A8D8" w14:textId="77777777" w:rsidR="009F2373" w:rsidRDefault="009F2373" w:rsidP="009F2373">
      <w:pPr>
        <w:widowControl w:val="0"/>
        <w:rPr>
          <w:rFonts w:ascii="Arial" w:hAnsi="Arial" w:cs="Arial"/>
          <w:b/>
          <w:color w:val="auto"/>
          <w:sz w:val="22"/>
          <w:szCs w:val="22"/>
        </w:rPr>
      </w:pPr>
    </w:p>
    <w:p w14:paraId="120152F8" w14:textId="77777777" w:rsidR="009F2373" w:rsidRPr="00DF1766" w:rsidRDefault="009F2373" w:rsidP="009F237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7D8A82B" w14:textId="77777777" w:rsidR="009F2373" w:rsidRPr="00DF1766" w:rsidRDefault="009F2373" w:rsidP="009F237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DB85CAE" w14:textId="77777777" w:rsidR="009F2373" w:rsidRPr="00D551E9" w:rsidRDefault="009F2373" w:rsidP="009F2373">
      <w:pPr>
        <w:pStyle w:val="Default"/>
        <w:rPr>
          <w:rFonts w:ascii="Arial" w:hAnsi="Arial" w:cs="Arial"/>
          <w:sz w:val="22"/>
          <w:szCs w:val="22"/>
        </w:rPr>
      </w:pPr>
    </w:p>
    <w:p w14:paraId="14C837A3" w14:textId="77777777" w:rsidR="009F2373" w:rsidRPr="00354203" w:rsidRDefault="009F2373" w:rsidP="009F237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00B1312" w14:textId="77777777" w:rsidR="009F2373" w:rsidRPr="00D551E9" w:rsidRDefault="009F2373" w:rsidP="009F237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23E795D9" w14:textId="77777777" w:rsidR="009F2373" w:rsidRPr="00D551E9" w:rsidRDefault="009F2373" w:rsidP="009F237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66C666D" w14:textId="77777777" w:rsidR="009F2373" w:rsidRPr="00D551E9" w:rsidRDefault="009F2373" w:rsidP="009F2373">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7A206BE" w14:textId="77777777" w:rsidR="009F2373" w:rsidRDefault="009F2373" w:rsidP="009F2373">
      <w:pPr>
        <w:pBdr>
          <w:top w:val="nil"/>
          <w:left w:val="nil"/>
          <w:bottom w:val="nil"/>
          <w:right w:val="nil"/>
          <w:between w:val="nil"/>
        </w:pBdr>
        <w:rPr>
          <w:rFonts w:ascii="Arial" w:eastAsia="Calibri" w:hAnsi="Arial" w:cs="Arial"/>
          <w:b/>
          <w:color w:val="549E39" w:themeColor="accent1"/>
          <w:sz w:val="22"/>
          <w:szCs w:val="22"/>
        </w:rPr>
      </w:pPr>
    </w:p>
    <w:p w14:paraId="6DE961C4" w14:textId="77777777" w:rsidR="009F2373" w:rsidRPr="00DF1766" w:rsidRDefault="009F2373" w:rsidP="009F237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D5885A1" w14:textId="77777777" w:rsidR="009F2373" w:rsidRPr="00DF1766" w:rsidRDefault="009F2373" w:rsidP="009F2373">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80B3AD8" w14:textId="77777777" w:rsidR="009F2373" w:rsidRPr="00EA25B2" w:rsidRDefault="009F2373" w:rsidP="009F2373">
      <w:pPr>
        <w:pStyle w:val="Heading3"/>
        <w:rPr>
          <w:rFonts w:ascii="Arial" w:hAnsi="Arial" w:cs="Arial"/>
          <w:b/>
          <w:bCs/>
          <w:color w:val="549E39" w:themeColor="accent1"/>
          <w:sz w:val="20"/>
          <w:szCs w:val="20"/>
        </w:rPr>
      </w:pPr>
    </w:p>
    <w:p w14:paraId="21DD43A4" w14:textId="77777777" w:rsidR="009F2373" w:rsidRPr="00EA25B2" w:rsidRDefault="009F2373" w:rsidP="009F237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078B5E2" w14:textId="77777777" w:rsidR="009F2373" w:rsidRPr="00EA25B2" w:rsidRDefault="009F2373" w:rsidP="009F237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1E667A1" w14:textId="77777777" w:rsidR="009F2373" w:rsidRDefault="009F2373" w:rsidP="009F237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F228519" w14:textId="77777777" w:rsidR="009F2373" w:rsidRPr="00DF1766" w:rsidRDefault="009F2373" w:rsidP="009F2373">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9F2373">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6F405EB"/>
    <w:multiLevelType w:val="hybridMultilevel"/>
    <w:tmpl w:val="741A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7669F"/>
    <w:multiLevelType w:val="hybridMultilevel"/>
    <w:tmpl w:val="66C8771C"/>
    <w:lvl w:ilvl="0" w:tplc="0409000D">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15"/>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4203"/>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B33A2"/>
    <w:rsid w:val="009C5F61"/>
    <w:rsid w:val="009F1377"/>
    <w:rsid w:val="009F2373"/>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36168"/>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37207410">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27508556">
      <w:bodyDiv w:val="1"/>
      <w:marLeft w:val="0"/>
      <w:marRight w:val="0"/>
      <w:marTop w:val="0"/>
      <w:marBottom w:val="0"/>
      <w:divBdr>
        <w:top w:val="none" w:sz="0" w:space="0" w:color="auto"/>
        <w:left w:val="none" w:sz="0" w:space="0" w:color="auto"/>
        <w:bottom w:val="none" w:sz="0" w:space="0" w:color="auto"/>
        <w:right w:val="none" w:sz="0" w:space="0" w:color="auto"/>
      </w:divBdr>
    </w:div>
    <w:div w:id="659768679">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2018-06-06T20:16:00Z</dcterms:created>
  <dcterms:modified xsi:type="dcterms:W3CDTF">2018-06-14T17:22:00Z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