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89B618A"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E10C9">
        <w:rPr>
          <w:rFonts w:ascii="Arial" w:hAnsi="Arial" w:cs="Arial"/>
          <w:sz w:val="36"/>
          <w:szCs w:val="36"/>
        </w:rPr>
        <w:t>CS 2420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76E913C" w:rsidR="005861E1" w:rsidRPr="00EA25B2" w:rsidRDefault="00DE10C9">
      <w:pPr>
        <w:pStyle w:val="Title"/>
        <w:rPr>
          <w:rFonts w:ascii="Arial" w:hAnsi="Arial" w:cs="Arial"/>
          <w:sz w:val="36"/>
          <w:szCs w:val="36"/>
        </w:rPr>
      </w:pPr>
      <w:r>
        <w:rPr>
          <w:rFonts w:ascii="Arial" w:hAnsi="Arial" w:cs="Arial"/>
          <w:b w:val="0"/>
          <w:color w:val="auto"/>
          <w:sz w:val="36"/>
          <w:szCs w:val="36"/>
        </w:rPr>
        <w:t>Introduction to Algorithms and Data Structures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58E0A23" w:rsidR="00770939" w:rsidRPr="00EA25B2" w:rsidRDefault="00DE10C9"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AFB6D62" w:rsidR="00704941" w:rsidRPr="00DE10C9" w:rsidRDefault="00DE10C9" w:rsidP="004644BA">
      <w:pPr>
        <w:rPr>
          <w:rFonts w:ascii="Arial" w:eastAsiaTheme="majorEastAsia" w:hAnsi="Arial" w:cs="Arial"/>
          <w:b/>
          <w:bCs/>
          <w:color w:val="549E39" w:themeColor="accent1"/>
          <w:sz w:val="22"/>
          <w:szCs w:val="22"/>
        </w:rPr>
      </w:pPr>
      <w:r w:rsidRPr="00DE10C9">
        <w:rPr>
          <w:rFonts w:ascii="Arial" w:hAnsi="Arial" w:cs="Arial"/>
          <w:color w:val="000000"/>
          <w:sz w:val="22"/>
          <w:szCs w:val="22"/>
          <w:shd w:val="clear" w:color="auto" w:fill="FFFFFF"/>
        </w:rPr>
        <w:t>Introduces data structures using an object-oriented programming language, and paradigm. Studies data abstraction as a design tool. Includes advanced arrays, records, dynamic data structures, searching and sorting, vectors, trees, linked lists, and graphs. Uses file I/O to store data structures. Discusses algorithm metrics.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215C822" w14:textId="47C7DBC7" w:rsidR="00235E1C" w:rsidRDefault="00235E1C" w:rsidP="00235E1C">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59474133" w14:textId="1D9D2E8D" w:rsidR="0059061A" w:rsidRDefault="0059061A" w:rsidP="00235E1C">
      <w:pPr>
        <w:pStyle w:val="Default"/>
        <w:rPr>
          <w:rFonts w:ascii="Arial" w:eastAsiaTheme="minorHAnsi" w:hAnsi="Arial" w:cs="Arial"/>
          <w:color w:val="auto"/>
          <w:sz w:val="22"/>
          <w:szCs w:val="22"/>
          <w:lang w:eastAsia="ja-JP"/>
        </w:rPr>
      </w:pPr>
    </w:p>
    <w:p w14:paraId="320F95B7" w14:textId="5B9803FC" w:rsidR="0059061A" w:rsidRDefault="0059061A" w:rsidP="00235E1C">
      <w:pPr>
        <w:pStyle w:val="Default"/>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Completion of CS 1410.</w:t>
      </w:r>
      <w:bookmarkStart w:id="0" w:name="_GoBack"/>
      <w:bookmarkEnd w:id="0"/>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9359C28" w14:textId="77777777" w:rsidR="00DE10C9" w:rsidRPr="00DE10C9" w:rsidRDefault="00DE10C9" w:rsidP="00DE10C9">
      <w:pPr>
        <w:pStyle w:val="NormalWeb"/>
        <w:rPr>
          <w:rFonts w:ascii="Arial" w:eastAsiaTheme="minorHAnsi" w:hAnsi="Arial" w:cs="Arial"/>
          <w:sz w:val="22"/>
          <w:szCs w:val="22"/>
          <w:lang w:eastAsia="ja-JP"/>
        </w:rPr>
      </w:pPr>
      <w:r w:rsidRPr="00DE10C9">
        <w:rPr>
          <w:rFonts w:ascii="Arial" w:eastAsiaTheme="minorHAnsi" w:hAnsi="Arial" w:cs="Arial"/>
          <w:sz w:val="22"/>
          <w:szCs w:val="22"/>
          <w:lang w:eastAsia="ja-JP"/>
        </w:rPr>
        <w:t xml:space="preserve">At the completion of this course, students should be able to </w:t>
      </w:r>
    </w:p>
    <w:p w14:paraId="18B4B5FA" w14:textId="77777777" w:rsidR="00DE10C9" w:rsidRPr="00DE10C9" w:rsidRDefault="00DE10C9" w:rsidP="00DE10C9">
      <w:pPr>
        <w:numPr>
          <w:ilvl w:val="0"/>
          <w:numId w:val="14"/>
        </w:numPr>
        <w:spacing w:before="100" w:beforeAutospacing="1" w:after="100" w:afterAutospacing="1"/>
        <w:rPr>
          <w:rFonts w:ascii="Arial" w:hAnsi="Arial" w:cs="Arial"/>
          <w:color w:val="auto"/>
          <w:sz w:val="22"/>
          <w:szCs w:val="22"/>
        </w:rPr>
      </w:pPr>
      <w:r w:rsidRPr="00DE10C9">
        <w:rPr>
          <w:rFonts w:ascii="Arial" w:hAnsi="Arial" w:cs="Arial"/>
          <w:color w:val="auto"/>
          <w:sz w:val="22"/>
          <w:szCs w:val="22"/>
        </w:rPr>
        <w:t>Explain the core data structures in Computer Science</w:t>
      </w:r>
    </w:p>
    <w:p w14:paraId="67B5ECA5" w14:textId="77777777" w:rsidR="00DE10C9" w:rsidRPr="00DE10C9" w:rsidRDefault="00DE10C9" w:rsidP="00DE10C9">
      <w:pPr>
        <w:numPr>
          <w:ilvl w:val="0"/>
          <w:numId w:val="14"/>
        </w:numPr>
        <w:spacing w:before="100" w:beforeAutospacing="1" w:after="100" w:afterAutospacing="1"/>
        <w:rPr>
          <w:rFonts w:ascii="Arial" w:hAnsi="Arial" w:cs="Arial"/>
          <w:color w:val="auto"/>
          <w:sz w:val="22"/>
          <w:szCs w:val="22"/>
        </w:rPr>
      </w:pPr>
      <w:r w:rsidRPr="00DE10C9">
        <w:rPr>
          <w:rFonts w:ascii="Arial" w:hAnsi="Arial" w:cs="Arial"/>
          <w:color w:val="auto"/>
          <w:sz w:val="22"/>
          <w:szCs w:val="22"/>
        </w:rPr>
        <w:t>Explain the basic algorithms that control data structures</w:t>
      </w:r>
    </w:p>
    <w:p w14:paraId="494451F4" w14:textId="77777777" w:rsidR="00DE10C9" w:rsidRPr="00DE10C9" w:rsidRDefault="00DE10C9" w:rsidP="00DE10C9">
      <w:pPr>
        <w:numPr>
          <w:ilvl w:val="0"/>
          <w:numId w:val="14"/>
        </w:numPr>
        <w:spacing w:before="100" w:beforeAutospacing="1" w:after="100" w:afterAutospacing="1"/>
        <w:rPr>
          <w:rFonts w:ascii="Arial" w:hAnsi="Arial" w:cs="Arial"/>
          <w:color w:val="auto"/>
          <w:sz w:val="22"/>
          <w:szCs w:val="22"/>
        </w:rPr>
      </w:pPr>
      <w:r w:rsidRPr="00DE10C9">
        <w:rPr>
          <w:rFonts w:ascii="Arial" w:hAnsi="Arial" w:cs="Arial"/>
          <w:color w:val="auto"/>
          <w:sz w:val="22"/>
          <w:szCs w:val="22"/>
        </w:rPr>
        <w:t>Implement the basic algorithms that control data structures</w:t>
      </w:r>
    </w:p>
    <w:p w14:paraId="5D08D994" w14:textId="77777777" w:rsidR="00DE10C9" w:rsidRPr="00DE10C9" w:rsidRDefault="00DE10C9" w:rsidP="00DE10C9">
      <w:pPr>
        <w:numPr>
          <w:ilvl w:val="0"/>
          <w:numId w:val="14"/>
        </w:numPr>
        <w:spacing w:before="100" w:beforeAutospacing="1" w:after="100" w:afterAutospacing="1"/>
        <w:rPr>
          <w:rFonts w:ascii="Arial" w:hAnsi="Arial" w:cs="Arial"/>
          <w:color w:val="auto"/>
          <w:sz w:val="22"/>
          <w:szCs w:val="22"/>
        </w:rPr>
      </w:pPr>
      <w:r w:rsidRPr="00DE10C9">
        <w:rPr>
          <w:rFonts w:ascii="Arial" w:hAnsi="Arial" w:cs="Arial"/>
          <w:color w:val="auto"/>
          <w:sz w:val="22"/>
          <w:szCs w:val="22"/>
        </w:rPr>
        <w:t xml:space="preserve">Select and use appropriate data structures for a </w:t>
      </w:r>
      <w:proofErr w:type="gramStart"/>
      <w:r w:rsidRPr="00DE10C9">
        <w:rPr>
          <w:rFonts w:ascii="Arial" w:hAnsi="Arial" w:cs="Arial"/>
          <w:color w:val="auto"/>
          <w:sz w:val="22"/>
          <w:szCs w:val="22"/>
        </w:rPr>
        <w:t>particular task</w:t>
      </w:r>
      <w:proofErr w:type="gramEnd"/>
      <w:r w:rsidRPr="00DE10C9">
        <w:rPr>
          <w:rFonts w:ascii="Arial" w:hAnsi="Arial" w:cs="Arial"/>
          <w:color w:val="auto"/>
          <w:sz w:val="22"/>
          <w:szCs w:val="22"/>
        </w:rPr>
        <w:t>.</w:t>
      </w:r>
    </w:p>
    <w:p w14:paraId="3D6B6FE1" w14:textId="77777777" w:rsidR="00F26331" w:rsidRPr="00EA25B2" w:rsidRDefault="00F26331" w:rsidP="00F26331">
      <w:pPr>
        <w:rPr>
          <w:rFonts w:ascii="Arial" w:hAnsi="Arial" w:cs="Arial"/>
        </w:rPr>
      </w:pPr>
    </w:p>
    <w:p w14:paraId="150B5C21" w14:textId="77777777" w:rsidR="00860F8E" w:rsidRDefault="00860F8E" w:rsidP="006831E2">
      <w:pPr>
        <w:rPr>
          <w:rFonts w:ascii="Arial" w:eastAsiaTheme="majorEastAsia" w:hAnsi="Arial" w:cs="Arial"/>
          <w:b/>
          <w:bCs/>
          <w:color w:val="549E39" w:themeColor="accent1"/>
          <w:sz w:val="22"/>
          <w:szCs w:val="22"/>
        </w:rPr>
      </w:pPr>
    </w:p>
    <w:p w14:paraId="1A89A32A" w14:textId="77777777" w:rsidR="00860F8E" w:rsidRDefault="00860F8E" w:rsidP="006831E2">
      <w:pPr>
        <w:rPr>
          <w:rFonts w:ascii="Arial" w:eastAsiaTheme="majorEastAsia" w:hAnsi="Arial" w:cs="Arial"/>
          <w:b/>
          <w:bCs/>
          <w:color w:val="549E39" w:themeColor="accent1"/>
          <w:sz w:val="22"/>
          <w:szCs w:val="22"/>
        </w:rPr>
      </w:pPr>
    </w:p>
    <w:p w14:paraId="5DAFCFAC" w14:textId="6FDA089F"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8F3F10D" w14:textId="77777777" w:rsidR="00DE10C9" w:rsidRPr="00DE10C9" w:rsidRDefault="00DE10C9" w:rsidP="00DE10C9">
      <w:pPr>
        <w:pStyle w:val="NormalWeb"/>
        <w:rPr>
          <w:rFonts w:ascii="Arial" w:eastAsiaTheme="minorHAnsi" w:hAnsi="Arial" w:cs="Arial"/>
          <w:sz w:val="22"/>
          <w:szCs w:val="22"/>
          <w:lang w:eastAsia="ja-JP"/>
        </w:rPr>
      </w:pPr>
      <w:r w:rsidRPr="00DE10C9">
        <w:rPr>
          <w:rFonts w:ascii="Arial" w:eastAsiaTheme="minorHAnsi" w:hAnsi="Arial" w:cs="Arial"/>
          <w:sz w:val="22"/>
          <w:szCs w:val="22"/>
          <w:lang w:eastAsia="ja-JP"/>
        </w:rPr>
        <w:t xml:space="preserve">Required Textbook: </w:t>
      </w:r>
      <w:r w:rsidRPr="00DE10C9">
        <w:rPr>
          <w:rFonts w:ascii="Arial" w:eastAsiaTheme="minorHAnsi" w:hAnsi="Arial" w:cs="Arial"/>
          <w:sz w:val="22"/>
          <w:szCs w:val="22"/>
          <w:lang w:eastAsia="ja-JP"/>
        </w:rPr>
        <w:br/>
      </w:r>
      <w:r w:rsidRPr="00DE10C9">
        <w:rPr>
          <w:rFonts w:ascii="Arial" w:eastAsiaTheme="minorHAnsi" w:hAnsi="Arial" w:cs="Arial"/>
          <w:i/>
          <w:sz w:val="22"/>
          <w:szCs w:val="22"/>
          <w:lang w:eastAsia="ja-JP"/>
        </w:rPr>
        <w:t xml:space="preserve">Michael Main and Walter </w:t>
      </w:r>
      <w:proofErr w:type="spellStart"/>
      <w:r w:rsidRPr="00DE10C9">
        <w:rPr>
          <w:rFonts w:ascii="Arial" w:eastAsiaTheme="minorHAnsi" w:hAnsi="Arial" w:cs="Arial"/>
          <w:i/>
          <w:sz w:val="22"/>
          <w:szCs w:val="22"/>
          <w:lang w:eastAsia="ja-JP"/>
        </w:rPr>
        <w:t>Savitch</w:t>
      </w:r>
      <w:proofErr w:type="spellEnd"/>
      <w:r w:rsidRPr="00DE10C9">
        <w:rPr>
          <w:rFonts w:ascii="Arial" w:eastAsiaTheme="minorHAnsi" w:hAnsi="Arial" w:cs="Arial"/>
          <w:sz w:val="22"/>
          <w:szCs w:val="22"/>
          <w:lang w:eastAsia="ja-JP"/>
        </w:rPr>
        <w:br/>
        <w:t>Data Structures and Other Objects Using C++ 4th edition</w:t>
      </w:r>
      <w:r w:rsidRPr="00DE10C9">
        <w:rPr>
          <w:rFonts w:ascii="Arial" w:eastAsiaTheme="minorHAnsi" w:hAnsi="Arial" w:cs="Arial"/>
          <w:sz w:val="22"/>
          <w:szCs w:val="22"/>
          <w:lang w:eastAsia="ja-JP"/>
        </w:rPr>
        <w:br/>
        <w:t>Addison Wesley, ISBN 0-13-212948-5</w:t>
      </w:r>
    </w:p>
    <w:p w14:paraId="11732976" w14:textId="77777777" w:rsidR="00DE10C9" w:rsidRPr="00DE10C9" w:rsidRDefault="00DE10C9" w:rsidP="00DE10C9">
      <w:pPr>
        <w:pStyle w:val="NormalWeb"/>
        <w:rPr>
          <w:rFonts w:ascii="Arial" w:eastAsiaTheme="minorHAnsi" w:hAnsi="Arial" w:cs="Arial"/>
          <w:sz w:val="22"/>
          <w:szCs w:val="22"/>
          <w:lang w:eastAsia="ja-JP"/>
        </w:rPr>
      </w:pPr>
      <w:r w:rsidRPr="00DE10C9">
        <w:rPr>
          <w:rFonts w:ascii="Arial" w:eastAsiaTheme="minorHAnsi" w:hAnsi="Arial" w:cs="Arial"/>
          <w:sz w:val="22"/>
          <w:szCs w:val="22"/>
          <w:lang w:eastAsia="ja-JP"/>
        </w:rPr>
        <w:t>We will be using this book extensively.</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9510083" w14:textId="77777777" w:rsidR="00DE10C9" w:rsidRPr="00DE10C9" w:rsidRDefault="00DE10C9" w:rsidP="00DE10C9">
      <w:pPr>
        <w:pStyle w:val="Heading3"/>
        <w:rPr>
          <w:rFonts w:ascii="Arial" w:eastAsiaTheme="minorHAnsi" w:hAnsi="Arial" w:cs="Arial"/>
          <w:color w:val="auto"/>
          <w:sz w:val="22"/>
          <w:szCs w:val="22"/>
        </w:rPr>
      </w:pPr>
      <w:r w:rsidRPr="00DE10C9">
        <w:rPr>
          <w:rFonts w:ascii="Arial" w:eastAsiaTheme="minorHAnsi" w:hAnsi="Arial" w:cs="Arial"/>
          <w:color w:val="auto"/>
          <w:sz w:val="22"/>
          <w:szCs w:val="22"/>
        </w:rPr>
        <w:t>Exams</w:t>
      </w:r>
    </w:p>
    <w:p w14:paraId="038D6182" w14:textId="77777777" w:rsidR="00DE10C9" w:rsidRPr="00DE10C9" w:rsidRDefault="00DE10C9" w:rsidP="00DE10C9">
      <w:pPr>
        <w:rPr>
          <w:rFonts w:ascii="Arial" w:hAnsi="Arial" w:cs="Arial"/>
          <w:color w:val="auto"/>
          <w:sz w:val="22"/>
          <w:szCs w:val="22"/>
        </w:rPr>
      </w:pPr>
      <w:r w:rsidRPr="00DE10C9">
        <w:rPr>
          <w:rFonts w:ascii="Arial" w:hAnsi="Arial" w:cs="Arial"/>
          <w:color w:val="auto"/>
          <w:sz w:val="22"/>
          <w:szCs w:val="22"/>
        </w:rPr>
        <w:t>There will be a mid-term and a final exam. The final will not be comprehensive.</w:t>
      </w:r>
    </w:p>
    <w:p w14:paraId="61E26961" w14:textId="77777777" w:rsidR="00DE10C9" w:rsidRPr="00DE10C9" w:rsidRDefault="00DE10C9" w:rsidP="00DE10C9">
      <w:pPr>
        <w:rPr>
          <w:rFonts w:ascii="Arial" w:hAnsi="Arial" w:cs="Arial"/>
          <w:color w:val="auto"/>
          <w:sz w:val="22"/>
          <w:szCs w:val="22"/>
        </w:rPr>
      </w:pPr>
      <w:r w:rsidRPr="00DE10C9">
        <w:rPr>
          <w:rFonts w:ascii="Arial" w:hAnsi="Arial" w:cs="Arial"/>
          <w:color w:val="auto"/>
          <w:sz w:val="22"/>
          <w:szCs w:val="22"/>
        </w:rPr>
        <w:t>The material in the exams will emphasize principles discussed in class and developed in the projects. Students will be expected to work through the algorithms presented in class and be able to answer questions on the theoretical foundations of each topic. (More detailed information regarding the expectations for each exam will be given in class.)</w:t>
      </w:r>
    </w:p>
    <w:p w14:paraId="45F18E12" w14:textId="77777777" w:rsidR="00DE10C9" w:rsidRPr="00DE10C9" w:rsidRDefault="00DE10C9" w:rsidP="00DE10C9">
      <w:pPr>
        <w:pStyle w:val="Heading3"/>
        <w:rPr>
          <w:rFonts w:ascii="Arial" w:eastAsiaTheme="minorHAnsi" w:hAnsi="Arial" w:cs="Arial"/>
          <w:color w:val="auto"/>
          <w:sz w:val="22"/>
          <w:szCs w:val="22"/>
        </w:rPr>
      </w:pPr>
      <w:r w:rsidRPr="00DE10C9">
        <w:rPr>
          <w:rFonts w:ascii="Arial" w:eastAsiaTheme="minorHAnsi" w:hAnsi="Arial" w:cs="Arial"/>
          <w:color w:val="auto"/>
          <w:sz w:val="22"/>
          <w:szCs w:val="22"/>
        </w:rPr>
        <w:t>Programming Projects</w:t>
      </w:r>
    </w:p>
    <w:p w14:paraId="4E346582" w14:textId="748B2B4E" w:rsidR="002470E9" w:rsidRPr="00FF485C" w:rsidRDefault="00DE10C9" w:rsidP="006831E2">
      <w:pPr>
        <w:rPr>
          <w:rFonts w:ascii="Arial" w:hAnsi="Arial" w:cs="Arial"/>
          <w:color w:val="auto"/>
          <w:sz w:val="22"/>
          <w:szCs w:val="22"/>
        </w:rPr>
      </w:pPr>
      <w:r w:rsidRPr="00DE10C9">
        <w:rPr>
          <w:rFonts w:ascii="Arial" w:hAnsi="Arial" w:cs="Arial"/>
          <w:color w:val="auto"/>
          <w:sz w:val="22"/>
          <w:szCs w:val="22"/>
        </w:rPr>
        <w:t>There will be several programming projects during the semester. Programming is an essential part of this course.  You must use C++.  Please submit these projects to Canvas before the due date.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E5D7F92" w14:textId="77777777" w:rsidR="00FF485C" w:rsidRDefault="00FF485C" w:rsidP="00A368A6">
      <w:pPr>
        <w:rPr>
          <w:rFonts w:ascii="Arial" w:eastAsiaTheme="majorEastAsia" w:hAnsi="Arial" w:cs="Arial"/>
          <w:b/>
          <w:bCs/>
          <w:color w:val="404040" w:themeColor="text1" w:themeTint="BF"/>
          <w:sz w:val="28"/>
          <w:szCs w:val="28"/>
        </w:rPr>
      </w:pPr>
    </w:p>
    <w:p w14:paraId="0FF25747" w14:textId="77777777" w:rsidR="00FF485C" w:rsidRDefault="00FF485C" w:rsidP="00A368A6">
      <w:pPr>
        <w:rPr>
          <w:rFonts w:ascii="Arial" w:eastAsiaTheme="majorEastAsia" w:hAnsi="Arial" w:cs="Arial"/>
          <w:b/>
          <w:bCs/>
          <w:color w:val="404040" w:themeColor="text1" w:themeTint="BF"/>
          <w:sz w:val="28"/>
          <w:szCs w:val="28"/>
        </w:rPr>
      </w:pPr>
    </w:p>
    <w:p w14:paraId="402E478F" w14:textId="77777777" w:rsidR="00FF485C" w:rsidRDefault="00FF485C" w:rsidP="00A368A6">
      <w:pPr>
        <w:rPr>
          <w:rFonts w:ascii="Arial" w:eastAsiaTheme="majorEastAsia" w:hAnsi="Arial" w:cs="Arial"/>
          <w:b/>
          <w:bCs/>
          <w:color w:val="404040" w:themeColor="text1" w:themeTint="BF"/>
          <w:sz w:val="28"/>
          <w:szCs w:val="28"/>
        </w:rPr>
      </w:pPr>
    </w:p>
    <w:p w14:paraId="1BF29F1B" w14:textId="77777777" w:rsidR="00E26771" w:rsidRPr="00EA25B2" w:rsidRDefault="00E26771" w:rsidP="00E26771">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45CE9803" w14:textId="77777777" w:rsidR="00E26771" w:rsidRPr="00EA25B2" w:rsidRDefault="00E26771" w:rsidP="00E2677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1AA96B0" w14:textId="77777777" w:rsidR="00E26771" w:rsidRPr="00EA25B2" w:rsidRDefault="00E26771" w:rsidP="00E26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863B17C" w14:textId="77777777" w:rsidR="00E26771" w:rsidRPr="00EA25B2" w:rsidRDefault="00E26771" w:rsidP="00E26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39CA9D5" w14:textId="77777777" w:rsidR="00E26771" w:rsidRPr="00EA25B2" w:rsidRDefault="00E26771" w:rsidP="00E26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C2C044D" w14:textId="77777777" w:rsidR="00E26771" w:rsidRPr="00EA25B2" w:rsidRDefault="00E26771" w:rsidP="00E26771">
      <w:pPr>
        <w:pStyle w:val="NormalWeb"/>
        <w:spacing w:before="0" w:beforeAutospacing="0" w:after="0" w:afterAutospacing="0" w:line="330" w:lineRule="atLeast"/>
        <w:textAlignment w:val="baseline"/>
        <w:rPr>
          <w:rFonts w:ascii="Arial" w:hAnsi="Arial" w:cs="Arial"/>
          <w:color w:val="666666"/>
          <w:spacing w:val="8"/>
          <w:sz w:val="18"/>
          <w:szCs w:val="18"/>
        </w:rPr>
      </w:pPr>
    </w:p>
    <w:p w14:paraId="3FADF974" w14:textId="77777777" w:rsidR="00E26771" w:rsidRPr="00EA25B2" w:rsidRDefault="00E26771" w:rsidP="00E2677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047BE2C" w14:textId="77777777" w:rsidR="00E26771" w:rsidRPr="00F14835" w:rsidRDefault="00E26771" w:rsidP="00E26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B574818" w14:textId="77777777" w:rsidR="00E26771" w:rsidRPr="00EA25B2" w:rsidRDefault="00E26771" w:rsidP="00E26771">
      <w:pPr>
        <w:shd w:val="clear" w:color="auto" w:fill="FFFFFF"/>
        <w:spacing w:after="0"/>
        <w:textAlignment w:val="baseline"/>
        <w:rPr>
          <w:rFonts w:ascii="Arial" w:eastAsia="Times New Roman" w:hAnsi="Arial" w:cs="Arial"/>
          <w:color w:val="auto"/>
          <w:sz w:val="22"/>
          <w:szCs w:val="22"/>
          <w:lang w:eastAsia="en-US"/>
        </w:rPr>
      </w:pPr>
    </w:p>
    <w:p w14:paraId="4E759DB4" w14:textId="77777777" w:rsidR="00E26771" w:rsidRPr="00F14835" w:rsidRDefault="00E26771" w:rsidP="00E26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12FEC31" w14:textId="77777777" w:rsidR="00E26771" w:rsidRPr="00EA25B2" w:rsidRDefault="00E26771" w:rsidP="00E26771">
      <w:pPr>
        <w:shd w:val="clear" w:color="auto" w:fill="FFFFFF"/>
        <w:spacing w:after="0"/>
        <w:textAlignment w:val="baseline"/>
        <w:rPr>
          <w:rFonts w:ascii="Arial" w:eastAsia="Times New Roman" w:hAnsi="Arial" w:cs="Arial"/>
          <w:color w:val="auto"/>
          <w:sz w:val="22"/>
          <w:szCs w:val="22"/>
          <w:lang w:eastAsia="en-US"/>
        </w:rPr>
      </w:pPr>
    </w:p>
    <w:p w14:paraId="7684D98E" w14:textId="77777777" w:rsidR="00E26771" w:rsidRPr="00EA25B2" w:rsidRDefault="00E26771" w:rsidP="00E26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19B20E8" w14:textId="77777777" w:rsidR="00E26771" w:rsidRDefault="00E26771" w:rsidP="00E26771">
      <w:pPr>
        <w:rPr>
          <w:rFonts w:ascii="Arial" w:hAnsi="Arial" w:cs="Arial"/>
          <w:b/>
          <w:color w:val="549E39" w:themeColor="accent1"/>
          <w:sz w:val="22"/>
          <w:szCs w:val="22"/>
        </w:rPr>
      </w:pPr>
    </w:p>
    <w:p w14:paraId="174A5C18" w14:textId="77777777" w:rsidR="00E26771" w:rsidRPr="00DF1766" w:rsidRDefault="00E26771" w:rsidP="00E26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ABBC935" w14:textId="77777777" w:rsidR="00E26771" w:rsidRDefault="00E26771" w:rsidP="00E2677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122AA7B" w14:textId="77777777" w:rsidR="00E26771" w:rsidRPr="00DF1766" w:rsidRDefault="00E26771" w:rsidP="00E26771">
      <w:pPr>
        <w:widowControl w:val="0"/>
        <w:rPr>
          <w:rFonts w:ascii="Arial" w:hAnsi="Arial" w:cs="Arial"/>
          <w:color w:val="auto"/>
          <w:sz w:val="22"/>
          <w:szCs w:val="22"/>
        </w:rPr>
      </w:pPr>
    </w:p>
    <w:p w14:paraId="19F2FB51" w14:textId="77777777" w:rsidR="00E26771" w:rsidRPr="00DF1766" w:rsidRDefault="00E26771" w:rsidP="00E26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9A0029B" w14:textId="77777777" w:rsidR="00E26771" w:rsidRPr="00DF1766" w:rsidRDefault="00E26771" w:rsidP="00E2677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A90C648" w14:textId="77777777" w:rsidR="00E26771" w:rsidRPr="00DF1766" w:rsidRDefault="00E26771" w:rsidP="00E2677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F13870F" w14:textId="77777777" w:rsidR="00E26771" w:rsidRPr="00DF1766" w:rsidRDefault="00E26771" w:rsidP="00E26771">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7B310830" w14:textId="77777777" w:rsidR="00E26771" w:rsidRPr="002B1F2A" w:rsidRDefault="00E26771" w:rsidP="00E2677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3140D0E" w14:textId="77777777" w:rsidR="00E26771" w:rsidRPr="002B1F2A" w:rsidRDefault="00E26771" w:rsidP="00E2677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345900D" w14:textId="77777777" w:rsidR="00E26771" w:rsidRDefault="00E26771" w:rsidP="00E2677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EB424E1" w14:textId="77777777" w:rsidR="00E26771" w:rsidRDefault="00E26771" w:rsidP="00E2677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FF7A3A1" w14:textId="77777777" w:rsidR="00E26771" w:rsidRDefault="00E26771" w:rsidP="00E2677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A4D33CC" w14:textId="77777777" w:rsidR="00E26771" w:rsidRDefault="00E26771" w:rsidP="00E2677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EC910EC" w14:textId="77777777" w:rsidR="00E26771" w:rsidRDefault="00E26771" w:rsidP="00E2677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29AF237" w14:textId="77777777" w:rsidR="00E26771" w:rsidRDefault="00E26771" w:rsidP="00E2677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D4B28EF" w14:textId="77777777" w:rsidR="00E26771" w:rsidRDefault="00E26771" w:rsidP="00E2677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76E2388" w14:textId="77777777" w:rsidR="00E26771" w:rsidRPr="002B1F2A" w:rsidRDefault="00E26771" w:rsidP="00E2677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755CF8E" w14:textId="77777777" w:rsidR="00E26771" w:rsidRPr="00EA25B2" w:rsidRDefault="00E26771" w:rsidP="00E26771">
      <w:pPr>
        <w:pStyle w:val="Default"/>
        <w:rPr>
          <w:rFonts w:ascii="Arial" w:hAnsi="Arial" w:cs="Arial"/>
          <w:sz w:val="22"/>
          <w:szCs w:val="22"/>
        </w:rPr>
      </w:pPr>
    </w:p>
    <w:p w14:paraId="22084870" w14:textId="77777777" w:rsidR="00E26771" w:rsidRPr="00EA25B2" w:rsidRDefault="00E26771" w:rsidP="00E2677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2CFBFF6" w14:textId="77777777" w:rsidR="00E26771" w:rsidRPr="00EA25B2" w:rsidRDefault="00E26771" w:rsidP="00E26771">
      <w:pPr>
        <w:pStyle w:val="Default"/>
        <w:rPr>
          <w:rFonts w:ascii="Arial" w:eastAsiaTheme="minorHAnsi" w:hAnsi="Arial" w:cs="Arial"/>
          <w:color w:val="808080" w:themeColor="background1" w:themeShade="80"/>
          <w:sz w:val="22"/>
          <w:szCs w:val="22"/>
          <w:lang w:eastAsia="ja-JP"/>
        </w:rPr>
      </w:pPr>
    </w:p>
    <w:p w14:paraId="670420F3" w14:textId="77777777" w:rsidR="00E26771" w:rsidRPr="00EA25B2" w:rsidRDefault="00E26771" w:rsidP="00E2677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470E94A" w14:textId="77777777" w:rsidR="00E26771" w:rsidRDefault="00E26771" w:rsidP="00E26771">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AB27BA6" w14:textId="77777777" w:rsidR="00E26771" w:rsidRPr="00354203" w:rsidRDefault="00E26771" w:rsidP="00E26771">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C3E58E2" w14:textId="77777777" w:rsidR="00E26771" w:rsidRPr="00D551E9" w:rsidRDefault="00E26771" w:rsidP="00E26771">
      <w:pPr>
        <w:pStyle w:val="Default"/>
        <w:rPr>
          <w:rFonts w:ascii="Arial" w:hAnsi="Arial" w:cs="Arial"/>
          <w:color w:val="auto"/>
          <w:sz w:val="22"/>
          <w:szCs w:val="22"/>
        </w:rPr>
      </w:pPr>
    </w:p>
    <w:p w14:paraId="0EE4BE2E" w14:textId="77777777" w:rsidR="00E26771" w:rsidRDefault="00E26771" w:rsidP="00E2677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860A9A6" w14:textId="77777777" w:rsidR="00E26771" w:rsidRDefault="00E26771" w:rsidP="00E26771">
      <w:pPr>
        <w:pStyle w:val="Default"/>
        <w:rPr>
          <w:rFonts w:ascii="Arial" w:hAnsi="Arial" w:cs="Arial"/>
          <w:b/>
          <w:bCs/>
          <w:color w:val="549E39" w:themeColor="accent1"/>
          <w:sz w:val="22"/>
          <w:szCs w:val="22"/>
        </w:rPr>
      </w:pPr>
    </w:p>
    <w:p w14:paraId="2F593553" w14:textId="77777777" w:rsidR="00E26771" w:rsidRPr="00D551E9" w:rsidRDefault="00E26771" w:rsidP="00E2677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C5F79E9" w14:textId="77777777" w:rsidR="00E26771" w:rsidRPr="00D551E9" w:rsidRDefault="00E26771" w:rsidP="00E26771">
      <w:pPr>
        <w:pStyle w:val="Default"/>
        <w:rPr>
          <w:rFonts w:ascii="Arial" w:hAnsi="Arial" w:cs="Arial"/>
          <w:sz w:val="22"/>
          <w:szCs w:val="22"/>
        </w:rPr>
      </w:pPr>
    </w:p>
    <w:p w14:paraId="45D4A16E" w14:textId="77777777" w:rsidR="00E26771" w:rsidRDefault="00E26771" w:rsidP="00E26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941E53C" w14:textId="77777777" w:rsidR="00E26771" w:rsidRDefault="00E26771" w:rsidP="00E2677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003F455" w14:textId="77777777" w:rsidR="00E26771" w:rsidRDefault="00E26771" w:rsidP="00E26771">
      <w:pPr>
        <w:widowControl w:val="0"/>
        <w:rPr>
          <w:rFonts w:ascii="Arial" w:hAnsi="Arial" w:cs="Arial"/>
          <w:b/>
          <w:color w:val="auto"/>
          <w:sz w:val="22"/>
          <w:szCs w:val="22"/>
        </w:rPr>
      </w:pPr>
    </w:p>
    <w:p w14:paraId="72C129EE" w14:textId="77777777" w:rsidR="00E26771" w:rsidRPr="00DF1766" w:rsidRDefault="00E26771" w:rsidP="00E26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772937B" w14:textId="77777777" w:rsidR="00E26771" w:rsidRPr="00DF1766" w:rsidRDefault="00E26771" w:rsidP="00E2677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190D7FD" w14:textId="77777777" w:rsidR="00E26771" w:rsidRPr="00D551E9" w:rsidRDefault="00E26771" w:rsidP="00E26771">
      <w:pPr>
        <w:pStyle w:val="Default"/>
        <w:rPr>
          <w:rFonts w:ascii="Arial" w:hAnsi="Arial" w:cs="Arial"/>
          <w:sz w:val="22"/>
          <w:szCs w:val="22"/>
        </w:rPr>
      </w:pPr>
    </w:p>
    <w:p w14:paraId="2CBAB398" w14:textId="77777777" w:rsidR="00E26771" w:rsidRPr="00354203" w:rsidRDefault="00E26771" w:rsidP="00E26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18887EB" w14:textId="77777777" w:rsidR="00E26771" w:rsidRPr="00D551E9" w:rsidRDefault="00E26771" w:rsidP="00E26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DD2FC1B" w14:textId="77777777" w:rsidR="00E26771" w:rsidRPr="00D551E9" w:rsidRDefault="00E26771" w:rsidP="00E26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21E5CB4" w14:textId="77777777" w:rsidR="00E26771" w:rsidRPr="00D551E9" w:rsidRDefault="00E26771" w:rsidP="00E26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41D75316" w14:textId="77777777" w:rsidR="00E26771" w:rsidRDefault="00E26771" w:rsidP="00E26771">
      <w:pPr>
        <w:pBdr>
          <w:top w:val="nil"/>
          <w:left w:val="nil"/>
          <w:bottom w:val="nil"/>
          <w:right w:val="nil"/>
          <w:between w:val="nil"/>
        </w:pBdr>
        <w:rPr>
          <w:rFonts w:ascii="Arial" w:eastAsia="Calibri" w:hAnsi="Arial" w:cs="Arial"/>
          <w:b/>
          <w:color w:val="549E39" w:themeColor="accent1"/>
          <w:sz w:val="22"/>
          <w:szCs w:val="22"/>
        </w:rPr>
      </w:pPr>
    </w:p>
    <w:p w14:paraId="7C9B49D5" w14:textId="77777777" w:rsidR="00E26771" w:rsidRPr="00DF1766" w:rsidRDefault="00E26771" w:rsidP="00E2677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C6C5E39" w14:textId="77777777" w:rsidR="00E26771" w:rsidRPr="00DF1766" w:rsidRDefault="00E26771" w:rsidP="00E26771">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46795A3" w14:textId="77777777" w:rsidR="00E26771" w:rsidRPr="00EA25B2" w:rsidRDefault="00E26771" w:rsidP="00E26771">
      <w:pPr>
        <w:pStyle w:val="Heading3"/>
        <w:rPr>
          <w:rFonts w:ascii="Arial" w:hAnsi="Arial" w:cs="Arial"/>
          <w:b/>
          <w:bCs/>
          <w:color w:val="549E39" w:themeColor="accent1"/>
          <w:sz w:val="20"/>
          <w:szCs w:val="20"/>
        </w:rPr>
      </w:pPr>
    </w:p>
    <w:p w14:paraId="64E45B77" w14:textId="77777777" w:rsidR="00E26771" w:rsidRPr="00EA25B2" w:rsidRDefault="00E26771" w:rsidP="00E2677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795C87D" w14:textId="77777777" w:rsidR="00E26771" w:rsidRPr="00EA25B2" w:rsidRDefault="00E26771" w:rsidP="00E2677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839183C" w14:textId="77777777" w:rsidR="00E26771" w:rsidRDefault="00E26771" w:rsidP="00E2677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16391D0" w14:textId="77777777" w:rsidR="00E26771" w:rsidRPr="00DF1766" w:rsidRDefault="00E26771" w:rsidP="00E26771">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E26771">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764B6"/>
    <w:multiLevelType w:val="multilevel"/>
    <w:tmpl w:val="BF36F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4"/>
  </w:num>
  <w:num w:numId="12">
    <w:abstractNumId w:val="10"/>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35E1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59061A"/>
    <w:rsid w:val="00624041"/>
    <w:rsid w:val="00631BD1"/>
    <w:rsid w:val="00640FB2"/>
    <w:rsid w:val="006831E2"/>
    <w:rsid w:val="006A613B"/>
    <w:rsid w:val="006E1AC8"/>
    <w:rsid w:val="006F30B3"/>
    <w:rsid w:val="00704941"/>
    <w:rsid w:val="00762F1D"/>
    <w:rsid w:val="00770939"/>
    <w:rsid w:val="007E4222"/>
    <w:rsid w:val="00820148"/>
    <w:rsid w:val="00860F8E"/>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DE10C9"/>
    <w:rsid w:val="00E058E9"/>
    <w:rsid w:val="00E26771"/>
    <w:rsid w:val="00E34649"/>
    <w:rsid w:val="00E63857"/>
    <w:rsid w:val="00E754A3"/>
    <w:rsid w:val="00E766E1"/>
    <w:rsid w:val="00EA25B2"/>
    <w:rsid w:val="00ED077F"/>
    <w:rsid w:val="00F14835"/>
    <w:rsid w:val="00F26331"/>
    <w:rsid w:val="00F77622"/>
    <w:rsid w:val="00F8604C"/>
    <w:rsid w:val="00FD3C68"/>
    <w:rsid w:val="00FF3FC4"/>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0115714">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12245488">
      <w:bodyDiv w:val="1"/>
      <w:marLeft w:val="0"/>
      <w:marRight w:val="0"/>
      <w:marTop w:val="0"/>
      <w:marBottom w:val="0"/>
      <w:divBdr>
        <w:top w:val="none" w:sz="0" w:space="0" w:color="auto"/>
        <w:left w:val="none" w:sz="0" w:space="0" w:color="auto"/>
        <w:bottom w:val="none" w:sz="0" w:space="0" w:color="auto"/>
        <w:right w:val="none" w:sz="0" w:space="0" w:color="auto"/>
      </w:divBdr>
    </w:div>
    <w:div w:id="441923234">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57909796">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2018-06-07T19:13:00Z</dcterms:created>
  <dcterms:modified xsi:type="dcterms:W3CDTF">2018-06-15T20:28:00Z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