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48B5A30"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B9785C">
        <w:rPr>
          <w:rFonts w:ascii="Arial" w:hAnsi="Arial" w:cs="Arial"/>
          <w:sz w:val="36"/>
          <w:szCs w:val="36"/>
        </w:rPr>
        <w:t>DGM 1520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B8210CC" w:rsidR="005861E1" w:rsidRPr="00EA25B2" w:rsidRDefault="00B9785C">
      <w:pPr>
        <w:pStyle w:val="Title"/>
        <w:rPr>
          <w:rFonts w:ascii="Arial" w:hAnsi="Arial" w:cs="Arial"/>
          <w:sz w:val="36"/>
          <w:szCs w:val="36"/>
        </w:rPr>
      </w:pPr>
      <w:r>
        <w:rPr>
          <w:rFonts w:ascii="Arial" w:hAnsi="Arial" w:cs="Arial"/>
          <w:b w:val="0"/>
          <w:color w:val="auto"/>
          <w:sz w:val="36"/>
          <w:szCs w:val="36"/>
        </w:rPr>
        <w:t>Corporate and Documentary Production</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3CAAD42" w:rsidR="00770939" w:rsidRPr="00EA25B2" w:rsidRDefault="00B9785C"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84ABEBB" w:rsidR="00704941" w:rsidRPr="003A3FE2" w:rsidRDefault="003A3FE2" w:rsidP="004644BA">
      <w:pPr>
        <w:rPr>
          <w:rFonts w:ascii="Arial" w:eastAsiaTheme="majorEastAsia" w:hAnsi="Arial" w:cs="Arial"/>
          <w:b/>
          <w:bCs/>
          <w:color w:val="549E39" w:themeColor="accent1"/>
          <w:sz w:val="22"/>
          <w:szCs w:val="22"/>
        </w:rPr>
      </w:pPr>
      <w:r w:rsidRPr="003A3FE2">
        <w:rPr>
          <w:rFonts w:ascii="Arial" w:hAnsi="Arial" w:cs="Arial"/>
          <w:color w:val="000000"/>
          <w:sz w:val="22"/>
          <w:szCs w:val="22"/>
          <w:shd w:val="clear" w:color="auto" w:fill="FFFFFF"/>
        </w:rPr>
        <w:t>Presents professional video production techniques used in documentaries and corporate video. Covers production processes such as working with corporations, scripting, camera techniques, basic lighting techniques, production management and basic non-linear editing techniques. Requires participation in a high-quality semester project that will take a corporate or documentary project through the entire pre-production, production and post-production process.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E98B254" w14:textId="77777777" w:rsidR="00F91FB7" w:rsidRDefault="00F91FB7" w:rsidP="00F91FB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542BD32B" w:rsidR="00F26331" w:rsidRPr="00B9785C" w:rsidRDefault="00B9785C" w:rsidP="00F26331">
      <w:pPr>
        <w:rPr>
          <w:rFonts w:ascii="Arial" w:hAnsi="Arial" w:cs="Arial"/>
          <w:color w:val="auto"/>
          <w:sz w:val="22"/>
          <w:szCs w:val="22"/>
        </w:rPr>
      </w:pPr>
      <w:r w:rsidRPr="00B9785C">
        <w:rPr>
          <w:rFonts w:ascii="Arial" w:hAnsi="Arial" w:cs="Arial"/>
          <w:color w:val="auto"/>
          <w:sz w:val="22"/>
          <w:szCs w:val="22"/>
        </w:rPr>
        <w:t>By the end of the course you should be competent enough to make a short documentary or corporate piece on your own.</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A08BF96" w14:textId="77777777" w:rsidR="00B9785C" w:rsidRPr="00B9785C" w:rsidRDefault="00B9785C" w:rsidP="00B9785C">
      <w:pPr>
        <w:autoSpaceDE w:val="0"/>
        <w:autoSpaceDN w:val="0"/>
        <w:adjustRightInd w:val="0"/>
        <w:spacing w:after="0"/>
        <w:rPr>
          <w:rFonts w:ascii="Arial" w:hAnsi="Arial" w:cs="Arial"/>
          <w:color w:val="auto"/>
          <w:sz w:val="22"/>
          <w:szCs w:val="22"/>
        </w:rPr>
      </w:pPr>
      <w:r w:rsidRPr="00B9785C">
        <w:rPr>
          <w:rFonts w:ascii="Arial" w:hAnsi="Arial" w:cs="Arial"/>
          <w:color w:val="auto"/>
          <w:sz w:val="22"/>
          <w:szCs w:val="22"/>
        </w:rPr>
        <w:t>Book Assignment: "Documentary Storytelling for Video and Filmmakers" by Sheila Curran Bernard</w:t>
      </w:r>
    </w:p>
    <w:p w14:paraId="5CAA978F" w14:textId="77777777" w:rsidR="00B9785C" w:rsidRPr="00B9785C" w:rsidRDefault="00B9785C" w:rsidP="00B9785C">
      <w:pPr>
        <w:autoSpaceDE w:val="0"/>
        <w:autoSpaceDN w:val="0"/>
        <w:adjustRightInd w:val="0"/>
        <w:spacing w:after="0"/>
        <w:rPr>
          <w:rFonts w:ascii="Arial" w:hAnsi="Arial" w:cs="Arial"/>
          <w:color w:val="auto"/>
          <w:sz w:val="22"/>
          <w:szCs w:val="22"/>
        </w:rPr>
      </w:pPr>
      <w:r w:rsidRPr="00B9785C">
        <w:rPr>
          <w:rFonts w:ascii="Arial" w:hAnsi="Arial" w:cs="Arial"/>
          <w:color w:val="auto"/>
          <w:sz w:val="22"/>
          <w:szCs w:val="22"/>
        </w:rPr>
        <w:t>Recommended Additional Reading: Documentary: A History of the Non-Fiction Film</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4A50634A" w14:textId="77777777" w:rsidR="00B9785C" w:rsidRDefault="00B9785C" w:rsidP="00A52EF5">
      <w:pPr>
        <w:rPr>
          <w:rFonts w:ascii="Arial" w:eastAsiaTheme="majorEastAsia" w:hAnsi="Arial" w:cs="Arial"/>
          <w:b/>
          <w:bCs/>
          <w:color w:val="404040" w:themeColor="text1" w:themeTint="BF"/>
          <w:sz w:val="28"/>
          <w:szCs w:val="28"/>
        </w:rPr>
      </w:pPr>
    </w:p>
    <w:p w14:paraId="11F9DB80" w14:textId="77777777" w:rsidR="00B9785C" w:rsidRDefault="00B9785C" w:rsidP="00A52EF5">
      <w:pPr>
        <w:rPr>
          <w:rFonts w:ascii="Arial" w:eastAsiaTheme="majorEastAsia" w:hAnsi="Arial" w:cs="Arial"/>
          <w:b/>
          <w:bCs/>
          <w:color w:val="404040" w:themeColor="text1" w:themeTint="BF"/>
          <w:sz w:val="28"/>
          <w:szCs w:val="28"/>
        </w:rPr>
      </w:pPr>
    </w:p>
    <w:p w14:paraId="005EE196" w14:textId="08FDF703"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BED57B2" w14:textId="77777777" w:rsidR="00B9785C" w:rsidRPr="00B9785C" w:rsidRDefault="00B9785C" w:rsidP="00B9785C">
      <w:pPr>
        <w:rPr>
          <w:rFonts w:ascii="Arial" w:hAnsi="Arial" w:cs="Arial"/>
          <w:color w:val="auto"/>
          <w:sz w:val="22"/>
          <w:szCs w:val="22"/>
        </w:rPr>
      </w:pPr>
      <w:r w:rsidRPr="00B9785C">
        <w:rPr>
          <w:rFonts w:ascii="Arial" w:hAnsi="Arial" w:cs="Arial"/>
          <w:color w:val="auto"/>
          <w:sz w:val="22"/>
          <w:szCs w:val="22"/>
        </w:rPr>
        <w:t>Grades will be based on class participation, presentations, assignments, quizzes, and final exam.</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BD2A135" w14:textId="1BC82A61" w:rsidR="00B9785C" w:rsidRPr="00B9785C" w:rsidRDefault="00B9785C" w:rsidP="00B9785C">
      <w:pPr>
        <w:autoSpaceDE w:val="0"/>
        <w:autoSpaceDN w:val="0"/>
        <w:adjustRightInd w:val="0"/>
        <w:spacing w:after="0"/>
        <w:rPr>
          <w:rFonts w:ascii="Arial" w:hAnsi="Arial" w:cs="Arial"/>
          <w:color w:val="auto"/>
          <w:sz w:val="22"/>
          <w:szCs w:val="22"/>
        </w:rPr>
      </w:pPr>
      <w:r w:rsidRPr="00B9785C">
        <w:rPr>
          <w:rFonts w:ascii="Arial" w:hAnsi="Arial" w:cs="Arial"/>
          <w:color w:val="auto"/>
          <w:sz w:val="22"/>
          <w:szCs w:val="22"/>
        </w:rPr>
        <w:t>95% and above A</w:t>
      </w:r>
    </w:p>
    <w:p w14:paraId="6A7F53A1" w14:textId="77777777" w:rsidR="00B9785C" w:rsidRPr="00B9785C" w:rsidRDefault="00B9785C" w:rsidP="00B9785C">
      <w:pPr>
        <w:autoSpaceDE w:val="0"/>
        <w:autoSpaceDN w:val="0"/>
        <w:adjustRightInd w:val="0"/>
        <w:spacing w:after="0"/>
        <w:rPr>
          <w:rFonts w:ascii="Arial" w:hAnsi="Arial" w:cs="Arial"/>
          <w:color w:val="auto"/>
          <w:sz w:val="22"/>
          <w:szCs w:val="22"/>
        </w:rPr>
      </w:pPr>
      <w:r w:rsidRPr="00B9785C">
        <w:rPr>
          <w:rFonts w:ascii="Arial" w:hAnsi="Arial" w:cs="Arial"/>
          <w:color w:val="auto"/>
          <w:sz w:val="22"/>
          <w:szCs w:val="22"/>
        </w:rPr>
        <w:t>90 to 95% A-</w:t>
      </w:r>
    </w:p>
    <w:p w14:paraId="31B83E7A" w14:textId="77777777" w:rsidR="00B9785C" w:rsidRPr="00B9785C" w:rsidRDefault="00B9785C" w:rsidP="00B9785C">
      <w:pPr>
        <w:autoSpaceDE w:val="0"/>
        <w:autoSpaceDN w:val="0"/>
        <w:adjustRightInd w:val="0"/>
        <w:spacing w:after="0"/>
        <w:rPr>
          <w:rFonts w:ascii="Arial" w:hAnsi="Arial" w:cs="Arial"/>
          <w:color w:val="auto"/>
          <w:sz w:val="22"/>
          <w:szCs w:val="22"/>
        </w:rPr>
      </w:pPr>
      <w:r w:rsidRPr="00B9785C">
        <w:rPr>
          <w:rFonts w:ascii="Arial" w:hAnsi="Arial" w:cs="Arial"/>
          <w:color w:val="auto"/>
          <w:sz w:val="22"/>
          <w:szCs w:val="22"/>
        </w:rPr>
        <w:t>85 to 90% B+</w:t>
      </w:r>
    </w:p>
    <w:p w14:paraId="044192E2" w14:textId="77777777" w:rsidR="00B9785C" w:rsidRPr="00B9785C" w:rsidRDefault="00B9785C" w:rsidP="00B9785C">
      <w:pPr>
        <w:autoSpaceDE w:val="0"/>
        <w:autoSpaceDN w:val="0"/>
        <w:adjustRightInd w:val="0"/>
        <w:spacing w:after="0"/>
        <w:rPr>
          <w:rFonts w:ascii="Arial" w:hAnsi="Arial" w:cs="Arial"/>
          <w:color w:val="auto"/>
          <w:sz w:val="22"/>
          <w:szCs w:val="22"/>
        </w:rPr>
      </w:pPr>
      <w:r w:rsidRPr="00B9785C">
        <w:rPr>
          <w:rFonts w:ascii="Arial" w:hAnsi="Arial" w:cs="Arial"/>
          <w:color w:val="auto"/>
          <w:sz w:val="22"/>
          <w:szCs w:val="22"/>
        </w:rPr>
        <w:t>80 to 85% B</w:t>
      </w:r>
    </w:p>
    <w:p w14:paraId="62ACA34B" w14:textId="77777777" w:rsidR="00B9785C" w:rsidRPr="00B9785C" w:rsidRDefault="00B9785C" w:rsidP="00B9785C">
      <w:pPr>
        <w:autoSpaceDE w:val="0"/>
        <w:autoSpaceDN w:val="0"/>
        <w:adjustRightInd w:val="0"/>
        <w:spacing w:after="0"/>
        <w:rPr>
          <w:rFonts w:ascii="Arial" w:hAnsi="Arial" w:cs="Arial"/>
          <w:color w:val="auto"/>
          <w:sz w:val="22"/>
          <w:szCs w:val="22"/>
        </w:rPr>
      </w:pPr>
      <w:r w:rsidRPr="00B9785C">
        <w:rPr>
          <w:rFonts w:ascii="Arial" w:hAnsi="Arial" w:cs="Arial"/>
          <w:color w:val="auto"/>
          <w:sz w:val="22"/>
          <w:szCs w:val="22"/>
        </w:rPr>
        <w:t>75 to 80% B-</w:t>
      </w:r>
    </w:p>
    <w:p w14:paraId="35A18F02" w14:textId="1401611F" w:rsidR="006831E2" w:rsidRPr="00EA25B2" w:rsidRDefault="00B9785C" w:rsidP="00B9785C">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B9785C">
        <w:rPr>
          <w:rFonts w:ascii="Arial" w:hAnsi="Arial" w:cs="Arial"/>
          <w:color w:val="auto"/>
          <w:sz w:val="22"/>
          <w:szCs w:val="22"/>
        </w:rPr>
        <w:t>70 to 75% C+</w:t>
      </w:r>
      <w:r w:rsidR="006831E2" w:rsidRPr="00B9785C">
        <w:rPr>
          <w:rFonts w:ascii="Arial" w:hAnsi="Arial" w:cs="Arial"/>
          <w:color w:val="auto"/>
          <w:sz w:val="22"/>
          <w:szCs w:val="22"/>
        </w:rPr>
        <w:tab/>
      </w:r>
      <w:r w:rsidR="006831E2" w:rsidRPr="00EA25B2">
        <w:rPr>
          <w:rFonts w:ascii="Arial" w:hAnsi="Arial" w:cs="Arial"/>
          <w:sz w:val="22"/>
          <w:szCs w:val="22"/>
        </w:rPr>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ACB2074" w14:textId="77777777" w:rsidR="00DE475B" w:rsidRPr="00EA25B2" w:rsidRDefault="00DE475B" w:rsidP="00DE475B">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0DA9050B" w14:textId="77777777" w:rsidR="00DE475B" w:rsidRPr="00EA25B2" w:rsidRDefault="00DE475B" w:rsidP="00DE475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8333710" w14:textId="77777777" w:rsidR="00DE475B" w:rsidRPr="00EA25B2" w:rsidRDefault="00DE475B" w:rsidP="00DE475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FD41FE7" w14:textId="77777777" w:rsidR="00DE475B" w:rsidRPr="00EA25B2" w:rsidRDefault="00DE475B" w:rsidP="00DE475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7D8B883" w14:textId="77777777" w:rsidR="00DE475B" w:rsidRPr="00EA25B2" w:rsidRDefault="00DE475B" w:rsidP="00DE475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02B3A07" w14:textId="77777777" w:rsidR="00DE475B" w:rsidRPr="00EA25B2" w:rsidRDefault="00DE475B" w:rsidP="00DE475B">
      <w:pPr>
        <w:pStyle w:val="NormalWeb"/>
        <w:spacing w:before="0" w:beforeAutospacing="0" w:after="0" w:afterAutospacing="0" w:line="330" w:lineRule="atLeast"/>
        <w:textAlignment w:val="baseline"/>
        <w:rPr>
          <w:rFonts w:ascii="Arial" w:hAnsi="Arial" w:cs="Arial"/>
          <w:color w:val="666666"/>
          <w:spacing w:val="8"/>
          <w:sz w:val="18"/>
          <w:szCs w:val="18"/>
        </w:rPr>
      </w:pPr>
    </w:p>
    <w:p w14:paraId="455E0079" w14:textId="77777777" w:rsidR="00DE475B" w:rsidRPr="00EA25B2" w:rsidRDefault="00DE475B" w:rsidP="00DE475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2450B62" w14:textId="77777777" w:rsidR="00DE475B" w:rsidRPr="00F14835" w:rsidRDefault="00DE475B" w:rsidP="00DE475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 xml:space="preserve">perform contracted </w:t>
      </w:r>
      <w:r w:rsidRPr="00EA25B2">
        <w:rPr>
          <w:rFonts w:ascii="Arial" w:eastAsia="Times New Roman" w:hAnsi="Arial" w:cs="Arial"/>
          <w:b/>
          <w:bCs/>
          <w:color w:val="auto"/>
          <w:sz w:val="22"/>
          <w:szCs w:val="22"/>
          <w:bdr w:val="none" w:sz="0" w:space="0" w:color="auto" w:frame="1"/>
          <w:lang w:eastAsia="en-US"/>
        </w:rPr>
        <w:lastRenderedPageBreak/>
        <w:t>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DD277E1" w14:textId="77777777" w:rsidR="00DE475B" w:rsidRPr="00EA25B2" w:rsidRDefault="00DE475B" w:rsidP="00DE475B">
      <w:pPr>
        <w:shd w:val="clear" w:color="auto" w:fill="FFFFFF"/>
        <w:spacing w:after="0"/>
        <w:textAlignment w:val="baseline"/>
        <w:rPr>
          <w:rFonts w:ascii="Arial" w:eastAsia="Times New Roman" w:hAnsi="Arial" w:cs="Arial"/>
          <w:color w:val="auto"/>
          <w:sz w:val="22"/>
          <w:szCs w:val="22"/>
          <w:lang w:eastAsia="en-US"/>
        </w:rPr>
      </w:pPr>
    </w:p>
    <w:p w14:paraId="3E4DE54E" w14:textId="77777777" w:rsidR="00DE475B" w:rsidRPr="00F14835" w:rsidRDefault="00DE475B" w:rsidP="00DE475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D62B0D6" w14:textId="77777777" w:rsidR="00DE475B" w:rsidRPr="00EA25B2" w:rsidRDefault="00DE475B" w:rsidP="00DE475B">
      <w:pPr>
        <w:shd w:val="clear" w:color="auto" w:fill="FFFFFF"/>
        <w:spacing w:after="0"/>
        <w:textAlignment w:val="baseline"/>
        <w:rPr>
          <w:rFonts w:ascii="Arial" w:eastAsia="Times New Roman" w:hAnsi="Arial" w:cs="Arial"/>
          <w:color w:val="auto"/>
          <w:sz w:val="22"/>
          <w:szCs w:val="22"/>
          <w:lang w:eastAsia="en-US"/>
        </w:rPr>
      </w:pPr>
    </w:p>
    <w:p w14:paraId="5E26D0DD" w14:textId="77777777" w:rsidR="00DE475B" w:rsidRPr="00EA25B2" w:rsidRDefault="00DE475B" w:rsidP="00DE475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1227A74C" w14:textId="77777777" w:rsidR="00DE475B" w:rsidRDefault="00DE475B" w:rsidP="00DE475B">
      <w:pPr>
        <w:rPr>
          <w:rFonts w:ascii="Arial" w:hAnsi="Arial" w:cs="Arial"/>
          <w:b/>
          <w:color w:val="549E39" w:themeColor="accent1"/>
          <w:sz w:val="22"/>
          <w:szCs w:val="22"/>
        </w:rPr>
      </w:pPr>
    </w:p>
    <w:p w14:paraId="1649CF80" w14:textId="77777777" w:rsidR="00DE475B" w:rsidRPr="00DF1766" w:rsidRDefault="00DE475B" w:rsidP="00DE475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8AA2084" w14:textId="77777777" w:rsidR="00DE475B" w:rsidRDefault="00DE475B" w:rsidP="00DE475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21AE3894" w14:textId="77777777" w:rsidR="00DE475B" w:rsidRPr="00DF1766" w:rsidRDefault="00DE475B" w:rsidP="00DE475B">
      <w:pPr>
        <w:widowControl w:val="0"/>
        <w:rPr>
          <w:rFonts w:ascii="Arial" w:hAnsi="Arial" w:cs="Arial"/>
          <w:color w:val="auto"/>
          <w:sz w:val="22"/>
          <w:szCs w:val="22"/>
        </w:rPr>
      </w:pPr>
    </w:p>
    <w:p w14:paraId="33BD4A53" w14:textId="77777777" w:rsidR="00DE475B" w:rsidRPr="00DF1766" w:rsidRDefault="00DE475B" w:rsidP="00DE475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FD933B5" w14:textId="77777777" w:rsidR="00DE475B" w:rsidRPr="00DF1766" w:rsidRDefault="00DE475B" w:rsidP="00DE475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AA193A0" w14:textId="77777777" w:rsidR="00DE475B" w:rsidRPr="00DF1766" w:rsidRDefault="00DE475B" w:rsidP="00DE475B">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3A9381E" w14:textId="77777777" w:rsidR="00DE475B" w:rsidRPr="00DF1766" w:rsidRDefault="00DE475B" w:rsidP="00DE475B">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DDAAC50" w14:textId="77777777" w:rsidR="00DE475B" w:rsidRPr="002B1F2A" w:rsidRDefault="00DE475B" w:rsidP="00DE475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9117BF6" w14:textId="77777777" w:rsidR="00DE475B" w:rsidRPr="002B1F2A" w:rsidRDefault="00DE475B" w:rsidP="00DE475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ECD72CB" w14:textId="77777777" w:rsidR="00DE475B" w:rsidRDefault="00DE475B" w:rsidP="00DE475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AB9BB32" w14:textId="77777777" w:rsidR="00DE475B" w:rsidRDefault="00DE475B" w:rsidP="00DE475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24F6B1E" w14:textId="77777777" w:rsidR="00DE475B" w:rsidRDefault="00DE475B" w:rsidP="00DE475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BCD44B3" w14:textId="77777777" w:rsidR="00DE475B" w:rsidRDefault="00DE475B" w:rsidP="00DE475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3CD168F6" w14:textId="77777777" w:rsidR="00DE475B" w:rsidRDefault="00DE475B" w:rsidP="00DE475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8B4686E" w14:textId="77777777" w:rsidR="00DE475B" w:rsidRDefault="00DE475B" w:rsidP="00DE475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C170D3E" w14:textId="77777777" w:rsidR="00DE475B" w:rsidRDefault="00DE475B" w:rsidP="00DE475B">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2B63CFBA" w14:textId="77777777" w:rsidR="00DE475B" w:rsidRPr="002B1F2A" w:rsidRDefault="00DE475B" w:rsidP="00DE475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F24E1FF" w14:textId="77777777" w:rsidR="00DE475B" w:rsidRPr="00EA25B2" w:rsidRDefault="00DE475B" w:rsidP="00DE475B">
      <w:pPr>
        <w:pStyle w:val="Default"/>
        <w:rPr>
          <w:rFonts w:ascii="Arial" w:hAnsi="Arial" w:cs="Arial"/>
          <w:sz w:val="22"/>
          <w:szCs w:val="22"/>
        </w:rPr>
      </w:pPr>
    </w:p>
    <w:p w14:paraId="34FEBBCB" w14:textId="77777777" w:rsidR="00DE475B" w:rsidRPr="00EA25B2" w:rsidRDefault="00DE475B" w:rsidP="00DE475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B773184" w14:textId="77777777" w:rsidR="00DE475B" w:rsidRPr="00EA25B2" w:rsidRDefault="00DE475B" w:rsidP="00DE475B">
      <w:pPr>
        <w:pStyle w:val="Default"/>
        <w:rPr>
          <w:rFonts w:ascii="Arial" w:eastAsiaTheme="minorHAnsi" w:hAnsi="Arial" w:cs="Arial"/>
          <w:color w:val="808080" w:themeColor="background1" w:themeShade="80"/>
          <w:sz w:val="22"/>
          <w:szCs w:val="22"/>
          <w:lang w:eastAsia="ja-JP"/>
        </w:rPr>
      </w:pPr>
    </w:p>
    <w:p w14:paraId="16B35578" w14:textId="77777777" w:rsidR="00DE475B" w:rsidRPr="00EA25B2" w:rsidRDefault="00DE475B" w:rsidP="00DE475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8E29F20" w14:textId="77777777" w:rsidR="00DE475B" w:rsidRDefault="00DE475B" w:rsidP="00DE475B">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8FF9A38" w14:textId="77777777" w:rsidR="00DE475B" w:rsidRPr="00354203" w:rsidRDefault="00DE475B" w:rsidP="00DE475B">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0CC191A" w14:textId="77777777" w:rsidR="00DE475B" w:rsidRPr="00D551E9" w:rsidRDefault="00DE475B" w:rsidP="00DE475B">
      <w:pPr>
        <w:pStyle w:val="Default"/>
        <w:rPr>
          <w:rFonts w:ascii="Arial" w:hAnsi="Arial" w:cs="Arial"/>
          <w:color w:val="auto"/>
          <w:sz w:val="22"/>
          <w:szCs w:val="22"/>
        </w:rPr>
      </w:pPr>
    </w:p>
    <w:p w14:paraId="60EBF494" w14:textId="77777777" w:rsidR="00DE475B" w:rsidRDefault="00DE475B" w:rsidP="00DE475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712AE9A" w14:textId="77777777" w:rsidR="00DE475B" w:rsidRDefault="00DE475B" w:rsidP="00DE475B">
      <w:pPr>
        <w:pStyle w:val="Default"/>
        <w:rPr>
          <w:rFonts w:ascii="Arial" w:hAnsi="Arial" w:cs="Arial"/>
          <w:b/>
          <w:bCs/>
          <w:color w:val="549E39" w:themeColor="accent1"/>
          <w:sz w:val="22"/>
          <w:szCs w:val="22"/>
        </w:rPr>
      </w:pPr>
    </w:p>
    <w:p w14:paraId="02C125D0" w14:textId="77777777" w:rsidR="00DE475B" w:rsidRPr="00D551E9" w:rsidRDefault="00DE475B" w:rsidP="00DE475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6D44433" w14:textId="77777777" w:rsidR="00DE475B" w:rsidRPr="00D551E9" w:rsidRDefault="00DE475B" w:rsidP="00DE475B">
      <w:pPr>
        <w:pStyle w:val="Default"/>
        <w:rPr>
          <w:rFonts w:ascii="Arial" w:hAnsi="Arial" w:cs="Arial"/>
          <w:sz w:val="22"/>
          <w:szCs w:val="22"/>
        </w:rPr>
      </w:pPr>
    </w:p>
    <w:p w14:paraId="584935BD" w14:textId="77777777" w:rsidR="00DE475B" w:rsidRDefault="00DE475B" w:rsidP="00DE475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B9F8302" w14:textId="77777777" w:rsidR="00DE475B" w:rsidRDefault="00DE475B" w:rsidP="00DE475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171940F" w14:textId="77777777" w:rsidR="00DE475B" w:rsidRDefault="00DE475B" w:rsidP="00DE475B">
      <w:pPr>
        <w:widowControl w:val="0"/>
        <w:rPr>
          <w:rFonts w:ascii="Arial" w:hAnsi="Arial" w:cs="Arial"/>
          <w:b/>
          <w:color w:val="auto"/>
          <w:sz w:val="22"/>
          <w:szCs w:val="22"/>
        </w:rPr>
      </w:pPr>
    </w:p>
    <w:p w14:paraId="7D49BCFE" w14:textId="77777777" w:rsidR="00DE475B" w:rsidRPr="00DF1766" w:rsidRDefault="00DE475B" w:rsidP="00DE475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0E4494C" w14:textId="77777777" w:rsidR="00DE475B" w:rsidRPr="00DF1766" w:rsidRDefault="00DE475B" w:rsidP="00DE475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0DCB2B7" w14:textId="77777777" w:rsidR="00DE475B" w:rsidRPr="00D551E9" w:rsidRDefault="00DE475B" w:rsidP="00DE475B">
      <w:pPr>
        <w:pStyle w:val="Default"/>
        <w:rPr>
          <w:rFonts w:ascii="Arial" w:hAnsi="Arial" w:cs="Arial"/>
          <w:sz w:val="22"/>
          <w:szCs w:val="22"/>
        </w:rPr>
      </w:pPr>
    </w:p>
    <w:p w14:paraId="4DC0E29B" w14:textId="77777777" w:rsidR="00DE475B" w:rsidRPr="00354203" w:rsidRDefault="00DE475B" w:rsidP="00DE475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BC24320" w14:textId="77777777" w:rsidR="00DE475B" w:rsidRPr="00D551E9" w:rsidRDefault="00DE475B" w:rsidP="00DE475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66961543" w14:textId="77777777" w:rsidR="00DE475B" w:rsidRPr="00D551E9" w:rsidRDefault="00DE475B" w:rsidP="00DE475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26BAA83F" w14:textId="77777777" w:rsidR="00DE475B" w:rsidRPr="00D551E9" w:rsidRDefault="00DE475B" w:rsidP="00DE475B">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1D54ADB" w14:textId="77777777" w:rsidR="00DE475B" w:rsidRDefault="00DE475B" w:rsidP="00DE475B">
      <w:pPr>
        <w:pBdr>
          <w:top w:val="nil"/>
          <w:left w:val="nil"/>
          <w:bottom w:val="nil"/>
          <w:right w:val="nil"/>
          <w:between w:val="nil"/>
        </w:pBdr>
        <w:rPr>
          <w:rFonts w:ascii="Arial" w:eastAsia="Calibri" w:hAnsi="Arial" w:cs="Arial"/>
          <w:b/>
          <w:color w:val="549E39" w:themeColor="accent1"/>
          <w:sz w:val="22"/>
          <w:szCs w:val="22"/>
        </w:rPr>
      </w:pPr>
    </w:p>
    <w:p w14:paraId="4EA5A8D2" w14:textId="77777777" w:rsidR="00DE475B" w:rsidRPr="00DF1766" w:rsidRDefault="00DE475B" w:rsidP="00DE475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44A6465" w14:textId="77777777" w:rsidR="00DE475B" w:rsidRPr="00DF1766" w:rsidRDefault="00DE475B" w:rsidP="00DE475B">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74FA43F1" w14:textId="77777777" w:rsidR="00DE475B" w:rsidRPr="00EA25B2" w:rsidRDefault="00DE475B" w:rsidP="00DE475B">
      <w:pPr>
        <w:pStyle w:val="Heading3"/>
        <w:rPr>
          <w:rFonts w:ascii="Arial" w:hAnsi="Arial" w:cs="Arial"/>
          <w:b/>
          <w:bCs/>
          <w:color w:val="549E39" w:themeColor="accent1"/>
          <w:sz w:val="20"/>
          <w:szCs w:val="20"/>
        </w:rPr>
      </w:pPr>
    </w:p>
    <w:p w14:paraId="400D58CE" w14:textId="77777777" w:rsidR="00DE475B" w:rsidRPr="00EA25B2" w:rsidRDefault="00DE475B" w:rsidP="00DE475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B14B22C" w14:textId="77777777" w:rsidR="00DE475B" w:rsidRPr="00EA25B2" w:rsidRDefault="00DE475B" w:rsidP="00DE475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4042BEF" w14:textId="77777777" w:rsidR="00DE475B" w:rsidRDefault="00DE475B" w:rsidP="00DE475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F164384" w14:textId="77777777" w:rsidR="00DE475B" w:rsidRPr="00DF1766" w:rsidRDefault="00DE475B" w:rsidP="00DE475B">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DE475B">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A3FE2"/>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C"/>
    <w:rsid w:val="00B9785D"/>
    <w:rsid w:val="00BF681B"/>
    <w:rsid w:val="00C471AE"/>
    <w:rsid w:val="00C82A4E"/>
    <w:rsid w:val="00C858DF"/>
    <w:rsid w:val="00CB3E2C"/>
    <w:rsid w:val="00D24A03"/>
    <w:rsid w:val="00D9327F"/>
    <w:rsid w:val="00DA1972"/>
    <w:rsid w:val="00DA66B7"/>
    <w:rsid w:val="00DE475B"/>
    <w:rsid w:val="00E058E9"/>
    <w:rsid w:val="00E34649"/>
    <w:rsid w:val="00E63857"/>
    <w:rsid w:val="00E754A3"/>
    <w:rsid w:val="00E766E1"/>
    <w:rsid w:val="00EA25B2"/>
    <w:rsid w:val="00ED077F"/>
    <w:rsid w:val="00F14835"/>
    <w:rsid w:val="00F26331"/>
    <w:rsid w:val="00F77622"/>
    <w:rsid w:val="00F8604C"/>
    <w:rsid w:val="00F91FB7"/>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87405942">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64950952">
      <w:bodyDiv w:val="1"/>
      <w:marLeft w:val="0"/>
      <w:marRight w:val="0"/>
      <w:marTop w:val="0"/>
      <w:marBottom w:val="0"/>
      <w:divBdr>
        <w:top w:val="none" w:sz="0" w:space="0" w:color="auto"/>
        <w:left w:val="none" w:sz="0" w:space="0" w:color="auto"/>
        <w:bottom w:val="none" w:sz="0" w:space="0" w:color="auto"/>
        <w:right w:val="none" w:sz="0" w:space="0" w:color="auto"/>
      </w:divBdr>
    </w:div>
    <w:div w:id="1619145878">
      <w:bodyDiv w:val="1"/>
      <w:marLeft w:val="0"/>
      <w:marRight w:val="0"/>
      <w:marTop w:val="0"/>
      <w:marBottom w:val="0"/>
      <w:divBdr>
        <w:top w:val="none" w:sz="0" w:space="0" w:color="auto"/>
        <w:left w:val="none" w:sz="0" w:space="0" w:color="auto"/>
        <w:bottom w:val="none" w:sz="0" w:space="0" w:color="auto"/>
        <w:right w:val="none" w:sz="0" w:space="0" w:color="auto"/>
      </w:divBdr>
    </w:div>
    <w:div w:id="1726101709">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2018-06-07T19:55:00Z</dcterms:created>
  <dcterms:modified xsi:type="dcterms:W3CDTF">2018-06-14T17:27:00Z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