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B9C1510"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6F06BF">
        <w:rPr>
          <w:rFonts w:ascii="Arial" w:hAnsi="Arial" w:cs="Arial"/>
          <w:sz w:val="36"/>
          <w:szCs w:val="36"/>
        </w:rPr>
        <w:t>DGM 2210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A1613D3" w:rsidR="005861E1" w:rsidRPr="00EA25B2" w:rsidRDefault="006F06BF">
      <w:pPr>
        <w:pStyle w:val="Title"/>
        <w:rPr>
          <w:rFonts w:ascii="Arial" w:hAnsi="Arial" w:cs="Arial"/>
          <w:sz w:val="36"/>
          <w:szCs w:val="36"/>
        </w:rPr>
      </w:pPr>
      <w:r>
        <w:rPr>
          <w:rFonts w:ascii="Arial" w:hAnsi="Arial" w:cs="Arial"/>
          <w:b w:val="0"/>
          <w:color w:val="auto"/>
          <w:sz w:val="36"/>
          <w:szCs w:val="36"/>
        </w:rPr>
        <w:t>3D Modeling and Animation Essentials</w:t>
      </w:r>
      <w:r w:rsidR="00445E58" w:rsidRPr="00EA25B2">
        <w:rPr>
          <w:rFonts w:ascii="Arial" w:hAnsi="Arial" w:cs="Arial"/>
          <w:b w:val="0"/>
          <w:sz w:val="36"/>
          <w:szCs w:val="36"/>
        </w:rPr>
        <w:tab/>
      </w:r>
    </w:p>
    <w:p w14:paraId="02B77527" w14:textId="0A2A1A1E" w:rsidR="00770939" w:rsidRPr="00EA25B2" w:rsidRDefault="006F06BF"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D7D87DE" w:rsidR="00704941" w:rsidRPr="006F06BF" w:rsidRDefault="006F06BF" w:rsidP="004644BA">
      <w:pPr>
        <w:rPr>
          <w:rFonts w:ascii="Arial" w:eastAsiaTheme="majorEastAsia" w:hAnsi="Arial" w:cs="Arial"/>
          <w:b/>
          <w:bCs/>
          <w:color w:val="549E39" w:themeColor="accent1"/>
          <w:sz w:val="22"/>
          <w:szCs w:val="22"/>
        </w:rPr>
      </w:pPr>
      <w:r w:rsidRPr="006F06BF">
        <w:rPr>
          <w:rFonts w:ascii="Arial" w:hAnsi="Arial" w:cs="Arial"/>
          <w:color w:val="000000"/>
          <w:sz w:val="22"/>
          <w:szCs w:val="22"/>
          <w:shd w:val="clear" w:color="auto" w:fill="FFFFFF"/>
        </w:rPr>
        <w:t>Addresses the basics of 3D modeling, rigging, texturing, animation, and rendering. Demonstrates how to utilize these techniques in a production pipeline for games and animation. Includes basic techniques and theories used in a 3D animation pipeline. May be delivered online.</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21E8469" w14:textId="77777777" w:rsidR="008359E3" w:rsidRDefault="008359E3" w:rsidP="008359E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20EF973" w14:textId="77777777" w:rsidR="006F06BF" w:rsidRPr="006F06BF" w:rsidRDefault="006F06BF" w:rsidP="006F06BF">
      <w:pPr>
        <w:autoSpaceDE w:val="0"/>
        <w:autoSpaceDN w:val="0"/>
        <w:adjustRightInd w:val="0"/>
        <w:spacing w:after="0"/>
        <w:rPr>
          <w:rFonts w:ascii="Arial" w:hAnsi="Arial" w:cs="Arial"/>
          <w:b/>
          <w:color w:val="auto"/>
          <w:sz w:val="22"/>
          <w:szCs w:val="22"/>
        </w:rPr>
      </w:pPr>
      <w:r w:rsidRPr="006F06BF">
        <w:rPr>
          <w:rFonts w:ascii="Arial" w:hAnsi="Arial" w:cs="Arial"/>
          <w:b/>
          <w:color w:val="auto"/>
          <w:sz w:val="22"/>
          <w:szCs w:val="22"/>
        </w:rPr>
        <w:t xml:space="preserve">3D Production Competencies: </w:t>
      </w:r>
    </w:p>
    <w:p w14:paraId="038470EC"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Modeling — Create polygonal geometry.</w:t>
      </w:r>
    </w:p>
    <w:p w14:paraId="0AECAD6F" w14:textId="77777777" w:rsidR="006F06BF" w:rsidRPr="006F06BF" w:rsidRDefault="006F06BF" w:rsidP="006F06BF">
      <w:pPr>
        <w:autoSpaceDE w:val="0"/>
        <w:autoSpaceDN w:val="0"/>
        <w:adjustRightInd w:val="0"/>
        <w:spacing w:after="0"/>
        <w:ind w:left="720" w:hanging="72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Surfacing — Optimize space on a UV grid. Understand UV islands and placement. Learn the use of materials and channels. </w:t>
      </w:r>
    </w:p>
    <w:p w14:paraId="34C6286F" w14:textId="4D9E00F5" w:rsidR="006F06BF" w:rsidRPr="006F06BF" w:rsidRDefault="006F06BF" w:rsidP="006F06BF">
      <w:pPr>
        <w:autoSpaceDE w:val="0"/>
        <w:autoSpaceDN w:val="0"/>
        <w:adjustRightInd w:val="0"/>
        <w:spacing w:after="0"/>
        <w:ind w:left="720" w:hanging="72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Lighting and Rendering — Matching lighting to a real world using a virtual environment and learn about render passes. </w:t>
      </w:r>
    </w:p>
    <w:p w14:paraId="3109EB23"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Compositing — Use of a finish package to merge rendered images. </w:t>
      </w:r>
    </w:p>
    <w:p w14:paraId="648E7C1F" w14:textId="77777777" w:rsidR="006F06BF" w:rsidRPr="006F06BF" w:rsidRDefault="006F06BF" w:rsidP="006F06BF">
      <w:pPr>
        <w:autoSpaceDE w:val="0"/>
        <w:autoSpaceDN w:val="0"/>
        <w:adjustRightInd w:val="0"/>
        <w:spacing w:after="0"/>
        <w:ind w:firstLine="720"/>
        <w:rPr>
          <w:rFonts w:ascii="Arial" w:hAnsi="Arial" w:cs="Arial"/>
          <w:color w:val="auto"/>
          <w:sz w:val="22"/>
          <w:szCs w:val="22"/>
        </w:rPr>
      </w:pPr>
      <w:r w:rsidRPr="006F06BF">
        <w:rPr>
          <w:rFonts w:ascii="Arial" w:hAnsi="Arial" w:cs="Arial"/>
          <w:color w:val="auto"/>
          <w:sz w:val="22"/>
          <w:szCs w:val="22"/>
        </w:rPr>
        <w:t xml:space="preserve">Production Pipeline Competencies: </w:t>
      </w:r>
    </w:p>
    <w:p w14:paraId="493CAC5E"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Project Management — Manage a 3D/2D project using Axosoft. </w:t>
      </w:r>
    </w:p>
    <w:p w14:paraId="37AD7CB3"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Repositories — Use of GitHub as a file management system. </w:t>
      </w:r>
    </w:p>
    <w:p w14:paraId="15959DBF"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Tool management — Use Maya, Substance and Unity file structures in a pipeline. </w:t>
      </w:r>
    </w:p>
    <w:p w14:paraId="27D15D23" w14:textId="77777777" w:rsidR="006F06BF" w:rsidRPr="006F06BF" w:rsidRDefault="006F06BF" w:rsidP="006F06BF">
      <w:pPr>
        <w:autoSpaceDE w:val="0"/>
        <w:autoSpaceDN w:val="0"/>
        <w:adjustRightInd w:val="0"/>
        <w:spacing w:after="0"/>
        <w:rPr>
          <w:rFonts w:ascii="Arial" w:hAnsi="Arial" w:cs="Arial"/>
          <w:color w:val="auto"/>
          <w:sz w:val="22"/>
          <w:szCs w:val="22"/>
        </w:rPr>
      </w:pPr>
    </w:p>
    <w:p w14:paraId="71FE9443" w14:textId="77777777" w:rsidR="003A586F" w:rsidRDefault="003A586F" w:rsidP="006F06BF">
      <w:pPr>
        <w:autoSpaceDE w:val="0"/>
        <w:autoSpaceDN w:val="0"/>
        <w:adjustRightInd w:val="0"/>
        <w:spacing w:after="0"/>
        <w:rPr>
          <w:rFonts w:ascii="Arial" w:hAnsi="Arial" w:cs="Arial"/>
          <w:b/>
          <w:color w:val="auto"/>
          <w:sz w:val="22"/>
          <w:szCs w:val="22"/>
        </w:rPr>
      </w:pPr>
    </w:p>
    <w:p w14:paraId="25EEDCC3" w14:textId="5924C0A0"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b/>
          <w:color w:val="auto"/>
          <w:sz w:val="22"/>
          <w:szCs w:val="22"/>
        </w:rPr>
        <w:lastRenderedPageBreak/>
        <w:t>Conceptual Thinking and Draftsmanship Competencies</w:t>
      </w:r>
      <w:r w:rsidRPr="006F06BF">
        <w:rPr>
          <w:rFonts w:ascii="Arial" w:hAnsi="Arial" w:cs="Arial"/>
          <w:color w:val="auto"/>
          <w:sz w:val="22"/>
          <w:szCs w:val="22"/>
        </w:rPr>
        <w:t xml:space="preserve">: </w:t>
      </w:r>
    </w:p>
    <w:p w14:paraId="5797DE89"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Use of Scripts (Code) to Problem solve. </w:t>
      </w:r>
    </w:p>
    <w:p w14:paraId="7841025C"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Drawing conceptually (design) and improvement of draftsmanship. </w:t>
      </w:r>
    </w:p>
    <w:p w14:paraId="71048665" w14:textId="77777777" w:rsidR="006F06BF" w:rsidRPr="006F06BF" w:rsidRDefault="006F06BF" w:rsidP="006F06BF">
      <w:pPr>
        <w:autoSpaceDE w:val="0"/>
        <w:autoSpaceDN w:val="0"/>
        <w:adjustRightInd w:val="0"/>
        <w:spacing w:after="0"/>
        <w:rPr>
          <w:rFonts w:ascii="Arial" w:hAnsi="Arial" w:cs="Arial"/>
          <w:color w:val="auto"/>
          <w:sz w:val="22"/>
          <w:szCs w:val="22"/>
        </w:rPr>
      </w:pPr>
    </w:p>
    <w:p w14:paraId="55A4BE03" w14:textId="77777777" w:rsidR="006F06BF" w:rsidRPr="006F06BF" w:rsidRDefault="006F06BF" w:rsidP="006F06BF">
      <w:pPr>
        <w:autoSpaceDE w:val="0"/>
        <w:autoSpaceDN w:val="0"/>
        <w:adjustRightInd w:val="0"/>
        <w:spacing w:after="0"/>
        <w:rPr>
          <w:rFonts w:ascii="Arial" w:hAnsi="Arial" w:cs="Arial"/>
          <w:b/>
          <w:color w:val="auto"/>
          <w:sz w:val="22"/>
          <w:szCs w:val="22"/>
        </w:rPr>
      </w:pPr>
      <w:r w:rsidRPr="006F06BF">
        <w:rPr>
          <w:rFonts w:ascii="Arial" w:hAnsi="Arial" w:cs="Arial"/>
          <w:b/>
          <w:color w:val="auto"/>
          <w:sz w:val="22"/>
          <w:szCs w:val="22"/>
        </w:rPr>
        <w:t xml:space="preserve">Demonstrate: </w:t>
      </w:r>
    </w:p>
    <w:p w14:paraId="2C1A5388"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Problem Solving skills </w:t>
      </w:r>
    </w:p>
    <w:p w14:paraId="0903451A"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 xml:space="preserve">High draftsmanship </w:t>
      </w:r>
    </w:p>
    <w:p w14:paraId="5D7EAEDD"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 </w:t>
      </w:r>
      <w:r w:rsidRPr="006F06BF">
        <w:rPr>
          <w:rFonts w:ascii="Arial" w:hAnsi="Arial" w:cs="Arial"/>
          <w:color w:val="auto"/>
          <w:sz w:val="22"/>
          <w:szCs w:val="22"/>
        </w:rPr>
        <w:tab/>
        <w:t>Creative thinking</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D8A2BA3"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Course Materials – check with instructor for materials provided by the school.</w:t>
      </w:r>
    </w:p>
    <w:p w14:paraId="08B8D799" w14:textId="77777777" w:rsidR="006F06BF" w:rsidRPr="006F06BF" w:rsidRDefault="006F06BF" w:rsidP="006F06BF">
      <w:pPr>
        <w:autoSpaceDE w:val="0"/>
        <w:autoSpaceDN w:val="0"/>
        <w:adjustRightInd w:val="0"/>
        <w:spacing w:after="0"/>
        <w:ind w:left="720" w:hanging="720"/>
        <w:rPr>
          <w:rFonts w:ascii="Arial" w:hAnsi="Arial" w:cs="Arial"/>
          <w:color w:val="auto"/>
          <w:sz w:val="22"/>
          <w:szCs w:val="22"/>
        </w:rPr>
      </w:pPr>
      <w:r w:rsidRPr="006F06BF">
        <w:rPr>
          <w:rFonts w:ascii="Arial" w:hAnsi="Arial" w:cs="Arial"/>
          <w:color w:val="auto"/>
          <w:sz w:val="22"/>
          <w:szCs w:val="22"/>
        </w:rPr>
        <w:t xml:space="preserve">1 </w:t>
      </w:r>
      <w:r w:rsidRPr="006F06BF">
        <w:rPr>
          <w:rFonts w:ascii="Arial" w:hAnsi="Arial" w:cs="Arial"/>
          <w:color w:val="auto"/>
          <w:sz w:val="22"/>
          <w:szCs w:val="22"/>
        </w:rPr>
        <w:tab/>
        <w:t xml:space="preserve">PluralSight Account - To view or participate in any part of the PluralSight or Code School content, students must own their own PluralSight. Once you've join PluralSight, submit proof of registration. </w:t>
      </w:r>
    </w:p>
    <w:p w14:paraId="3633B1B8" w14:textId="77777777" w:rsidR="006F06BF" w:rsidRPr="006F06BF" w:rsidRDefault="006F06BF" w:rsidP="006F06BF">
      <w:pPr>
        <w:autoSpaceDE w:val="0"/>
        <w:autoSpaceDN w:val="0"/>
        <w:adjustRightInd w:val="0"/>
        <w:spacing w:after="0"/>
        <w:ind w:left="720" w:hanging="720"/>
        <w:rPr>
          <w:rFonts w:ascii="Arial" w:hAnsi="Arial" w:cs="Arial"/>
          <w:color w:val="auto"/>
          <w:sz w:val="22"/>
          <w:szCs w:val="22"/>
        </w:rPr>
      </w:pPr>
      <w:r w:rsidRPr="006F06BF">
        <w:rPr>
          <w:rFonts w:ascii="Arial" w:hAnsi="Arial" w:cs="Arial"/>
          <w:color w:val="auto"/>
          <w:sz w:val="22"/>
          <w:szCs w:val="22"/>
        </w:rPr>
        <w:t xml:space="preserve">2 </w:t>
      </w:r>
      <w:r w:rsidRPr="006F06BF">
        <w:rPr>
          <w:rFonts w:ascii="Arial" w:hAnsi="Arial" w:cs="Arial"/>
          <w:color w:val="auto"/>
          <w:sz w:val="22"/>
          <w:szCs w:val="22"/>
        </w:rPr>
        <w:tab/>
        <w:t xml:space="preserve">Slack Account – All course communication outside of the classroom will be done in Slack. Submit your email to the instructor to be added to the proper channels. </w:t>
      </w:r>
    </w:p>
    <w:p w14:paraId="7835AEF7"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3 </w:t>
      </w:r>
      <w:r w:rsidRPr="006F06BF">
        <w:rPr>
          <w:rFonts w:ascii="Arial" w:hAnsi="Arial" w:cs="Arial"/>
          <w:color w:val="auto"/>
          <w:sz w:val="22"/>
          <w:szCs w:val="22"/>
        </w:rPr>
        <w:tab/>
        <w:t xml:space="preserve">GitHub Account – Projects will be submitted using GitHub. </w:t>
      </w:r>
    </w:p>
    <w:p w14:paraId="3E8632BD"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4 </w:t>
      </w:r>
      <w:r w:rsidRPr="006F06BF">
        <w:rPr>
          <w:rFonts w:ascii="Arial" w:hAnsi="Arial" w:cs="Arial"/>
          <w:color w:val="auto"/>
          <w:sz w:val="22"/>
          <w:szCs w:val="22"/>
        </w:rPr>
        <w:tab/>
        <w:t xml:space="preserve">Adobe CC </w:t>
      </w:r>
    </w:p>
    <w:p w14:paraId="3D5563FD"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5 </w:t>
      </w:r>
      <w:r w:rsidRPr="006F06BF">
        <w:rPr>
          <w:rFonts w:ascii="Arial" w:hAnsi="Arial" w:cs="Arial"/>
          <w:color w:val="auto"/>
          <w:sz w:val="22"/>
          <w:szCs w:val="22"/>
        </w:rPr>
        <w:tab/>
        <w:t xml:space="preserve">AutoDesk Maya </w:t>
      </w:r>
    </w:p>
    <w:p w14:paraId="0FE9A6E5"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6 </w:t>
      </w:r>
      <w:r w:rsidRPr="006F06BF">
        <w:rPr>
          <w:rFonts w:ascii="Arial" w:hAnsi="Arial" w:cs="Arial"/>
          <w:color w:val="auto"/>
          <w:sz w:val="22"/>
          <w:szCs w:val="22"/>
        </w:rPr>
        <w:tab/>
        <w:t xml:space="preserve">Substance Designer/Painter </w:t>
      </w:r>
    </w:p>
    <w:p w14:paraId="3CBED785" w14:textId="3583BE89" w:rsidR="00F26331" w:rsidRDefault="006F06BF" w:rsidP="00A52EF5">
      <w:pPr>
        <w:rPr>
          <w:rFonts w:ascii="Arial" w:hAnsi="Arial" w:cs="Arial"/>
          <w:color w:val="auto"/>
          <w:sz w:val="22"/>
          <w:szCs w:val="22"/>
        </w:rPr>
      </w:pPr>
      <w:r w:rsidRPr="006F06BF">
        <w:rPr>
          <w:rFonts w:ascii="Arial" w:hAnsi="Arial" w:cs="Arial"/>
          <w:color w:val="auto"/>
          <w:sz w:val="22"/>
          <w:szCs w:val="22"/>
        </w:rPr>
        <w:t xml:space="preserve">7 </w:t>
      </w:r>
      <w:r w:rsidRPr="006F06BF">
        <w:rPr>
          <w:rFonts w:ascii="Arial" w:hAnsi="Arial" w:cs="Arial"/>
          <w:color w:val="auto"/>
          <w:sz w:val="22"/>
          <w:szCs w:val="22"/>
        </w:rPr>
        <w:tab/>
        <w:t>Unity 3D</w:t>
      </w:r>
    </w:p>
    <w:p w14:paraId="1A3156C1" w14:textId="77777777" w:rsidR="006F06BF" w:rsidRPr="006F06BF" w:rsidRDefault="006F06BF" w:rsidP="00A52EF5">
      <w:pPr>
        <w:rPr>
          <w:rFonts w:ascii="Arial" w:hAnsi="Arial" w:cs="Arial"/>
          <w:color w:val="auto"/>
          <w:sz w:val="22"/>
          <w:szCs w:val="22"/>
        </w:rPr>
      </w:pPr>
    </w:p>
    <w:p w14:paraId="3B56BC85" w14:textId="77777777" w:rsidR="003A586F" w:rsidRDefault="003A586F" w:rsidP="00A52EF5">
      <w:pPr>
        <w:rPr>
          <w:rFonts w:ascii="Arial" w:eastAsiaTheme="majorEastAsia" w:hAnsi="Arial" w:cs="Arial"/>
          <w:b/>
          <w:bCs/>
          <w:color w:val="404040" w:themeColor="text1" w:themeTint="BF"/>
          <w:sz w:val="28"/>
          <w:szCs w:val="28"/>
        </w:rPr>
      </w:pPr>
    </w:p>
    <w:p w14:paraId="005EE196" w14:textId="4E8ABBE2"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AAA1C07" w14:textId="77777777" w:rsidR="006F06BF" w:rsidRPr="006F06BF" w:rsidRDefault="006F06BF" w:rsidP="006F06BF">
      <w:pPr>
        <w:autoSpaceDE w:val="0"/>
        <w:autoSpaceDN w:val="0"/>
        <w:adjustRightInd w:val="0"/>
        <w:spacing w:after="0"/>
        <w:rPr>
          <w:rFonts w:ascii="Arial" w:hAnsi="Arial" w:cs="Arial"/>
          <w:b/>
          <w:color w:val="auto"/>
          <w:sz w:val="22"/>
          <w:szCs w:val="22"/>
        </w:rPr>
      </w:pPr>
      <w:r w:rsidRPr="006F06BF">
        <w:rPr>
          <w:rFonts w:ascii="Arial" w:hAnsi="Arial" w:cs="Arial"/>
          <w:b/>
          <w:color w:val="auto"/>
          <w:sz w:val="22"/>
          <w:szCs w:val="22"/>
        </w:rPr>
        <w:t xml:space="preserve">Competency Assessments </w:t>
      </w:r>
    </w:p>
    <w:p w14:paraId="2B02111C"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Projects will be iterated throughout the class. This means that projects should be updated and regularly demonstrated to the instructor and peers during the process of development. </w:t>
      </w:r>
    </w:p>
    <w:p w14:paraId="09572D7A"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The expectation of performance, accuracy and levels of design and draftsmanship increase and the student progresses in the course. </w:t>
      </w:r>
    </w:p>
    <w:p w14:paraId="5248D411" w14:textId="77777777" w:rsidR="006F06BF" w:rsidRPr="006F06BF" w:rsidRDefault="006F06BF" w:rsidP="006F06BF">
      <w:pPr>
        <w:autoSpaceDE w:val="0"/>
        <w:autoSpaceDN w:val="0"/>
        <w:adjustRightInd w:val="0"/>
        <w:spacing w:after="0"/>
        <w:rPr>
          <w:rFonts w:ascii="Arial" w:hAnsi="Arial" w:cs="Arial"/>
          <w:color w:val="auto"/>
          <w:sz w:val="22"/>
          <w:szCs w:val="22"/>
        </w:rPr>
      </w:pPr>
    </w:p>
    <w:p w14:paraId="4EFC7182" w14:textId="77777777" w:rsidR="006F06BF" w:rsidRPr="006F06BF" w:rsidRDefault="006F06BF" w:rsidP="006F06BF">
      <w:pPr>
        <w:autoSpaceDE w:val="0"/>
        <w:autoSpaceDN w:val="0"/>
        <w:adjustRightInd w:val="0"/>
        <w:spacing w:after="0"/>
        <w:rPr>
          <w:rFonts w:ascii="Arial" w:hAnsi="Arial" w:cs="Arial"/>
          <w:b/>
          <w:color w:val="auto"/>
          <w:sz w:val="22"/>
          <w:szCs w:val="22"/>
        </w:rPr>
      </w:pPr>
      <w:r w:rsidRPr="006F06BF">
        <w:rPr>
          <w:rFonts w:ascii="Arial" w:hAnsi="Arial" w:cs="Arial"/>
          <w:b/>
          <w:color w:val="auto"/>
          <w:sz w:val="22"/>
          <w:szCs w:val="22"/>
        </w:rPr>
        <w:t xml:space="preserve">Informational Quizzes </w:t>
      </w:r>
    </w:p>
    <w:p w14:paraId="459B6031" w14:textId="77777777" w:rsidR="006F06BF" w:rsidRPr="006F06BF" w:rsidRDefault="006F06BF" w:rsidP="006F06BF">
      <w:pPr>
        <w:rPr>
          <w:rFonts w:ascii="Arial" w:hAnsi="Arial" w:cs="Arial"/>
          <w:color w:val="auto"/>
          <w:sz w:val="22"/>
          <w:szCs w:val="22"/>
        </w:rPr>
      </w:pPr>
      <w:r w:rsidRPr="006F06BF">
        <w:rPr>
          <w:rFonts w:ascii="Arial" w:hAnsi="Arial" w:cs="Arial"/>
          <w:color w:val="auto"/>
          <w:sz w:val="22"/>
          <w:szCs w:val="22"/>
        </w:rPr>
        <w:t>Students may be given a quiz at the end of each module to test knowledge of the outcomes in the course. Students must pass the quiz to proceed to the next class module.</w:t>
      </w:r>
    </w:p>
    <w:p w14:paraId="74C61B14" w14:textId="77777777" w:rsidR="006F06BF" w:rsidRPr="006F06BF" w:rsidRDefault="006F06BF" w:rsidP="006F06BF">
      <w:pPr>
        <w:autoSpaceDE w:val="0"/>
        <w:autoSpaceDN w:val="0"/>
        <w:adjustRightInd w:val="0"/>
        <w:spacing w:after="0"/>
        <w:rPr>
          <w:rFonts w:ascii="Arial" w:hAnsi="Arial" w:cs="Arial"/>
          <w:b/>
          <w:color w:val="auto"/>
          <w:sz w:val="22"/>
          <w:szCs w:val="22"/>
        </w:rPr>
      </w:pPr>
      <w:r w:rsidRPr="006F06BF">
        <w:rPr>
          <w:rFonts w:ascii="Arial" w:hAnsi="Arial" w:cs="Arial"/>
          <w:b/>
          <w:color w:val="auto"/>
          <w:sz w:val="22"/>
          <w:szCs w:val="22"/>
        </w:rPr>
        <w:t xml:space="preserve">Grading Criteria </w:t>
      </w:r>
    </w:p>
    <w:p w14:paraId="6F09C1F4"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Instructors and peers may grade using a rubric provided in course outcomes. </w:t>
      </w:r>
    </w:p>
    <w:p w14:paraId="646298DC" w14:textId="77777777" w:rsidR="006F06BF" w:rsidRPr="006F06BF" w:rsidRDefault="006F06BF" w:rsidP="006F06BF">
      <w:pPr>
        <w:autoSpaceDE w:val="0"/>
        <w:autoSpaceDN w:val="0"/>
        <w:adjustRightInd w:val="0"/>
        <w:spacing w:after="0"/>
        <w:rPr>
          <w:rFonts w:ascii="Arial" w:hAnsi="Arial" w:cs="Arial"/>
          <w:color w:val="auto"/>
          <w:sz w:val="22"/>
          <w:szCs w:val="22"/>
        </w:rPr>
      </w:pPr>
    </w:p>
    <w:p w14:paraId="358F2D6D"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In part — projects may be graded objectively by measurable advancement, without bias or opinion. This will include the technical aspects and concepts of the project, and a demonstration of the toolset or software. </w:t>
      </w:r>
    </w:p>
    <w:p w14:paraId="50CE91F4" w14:textId="77777777" w:rsidR="006F06BF" w:rsidRPr="006F06BF" w:rsidRDefault="006F06BF" w:rsidP="006F06BF">
      <w:pPr>
        <w:autoSpaceDE w:val="0"/>
        <w:autoSpaceDN w:val="0"/>
        <w:adjustRightInd w:val="0"/>
        <w:spacing w:after="0"/>
        <w:rPr>
          <w:rFonts w:ascii="Arial" w:hAnsi="Arial" w:cs="Arial"/>
          <w:color w:val="auto"/>
          <w:sz w:val="22"/>
          <w:szCs w:val="22"/>
        </w:rPr>
      </w:pPr>
      <w:r w:rsidRPr="006F06BF">
        <w:rPr>
          <w:rFonts w:ascii="Arial" w:hAnsi="Arial" w:cs="Arial"/>
          <w:color w:val="auto"/>
          <w:sz w:val="22"/>
          <w:szCs w:val="22"/>
        </w:rPr>
        <w:t xml:space="preserve">Assignments may also be graded subjectively. These are based on the industry standards, which define the quality of the work submitted as determined by the course instructor. The subjective assessment will include the elements and concepts of design, use of problem solving skills, and draftsmanship. </w:t>
      </w:r>
    </w:p>
    <w:p w14:paraId="1FC211F0" w14:textId="77777777" w:rsidR="006F06BF" w:rsidRPr="006F06BF" w:rsidRDefault="006F06BF" w:rsidP="006F06BF">
      <w:pPr>
        <w:autoSpaceDE w:val="0"/>
        <w:autoSpaceDN w:val="0"/>
        <w:adjustRightInd w:val="0"/>
        <w:spacing w:after="0"/>
        <w:rPr>
          <w:rFonts w:ascii="Arial" w:hAnsi="Arial" w:cs="Arial"/>
          <w:color w:val="auto"/>
          <w:sz w:val="22"/>
          <w:szCs w:val="22"/>
        </w:rPr>
      </w:pPr>
    </w:p>
    <w:p w14:paraId="7336E4EC" w14:textId="77777777" w:rsidR="006F06BF" w:rsidRDefault="006F06BF" w:rsidP="006F06BF">
      <w:pPr>
        <w:autoSpaceDE w:val="0"/>
        <w:autoSpaceDN w:val="0"/>
        <w:adjustRightInd w:val="0"/>
        <w:spacing w:after="0"/>
        <w:rPr>
          <w:rFonts w:ascii="Calibri" w:hAnsi="Calibri"/>
          <w:sz w:val="22"/>
          <w:szCs w:val="22"/>
        </w:rPr>
      </w:pPr>
      <w:r w:rsidRPr="006F06BF">
        <w:rPr>
          <w:rFonts w:ascii="Arial" w:hAnsi="Arial" w:cs="Arial"/>
          <w:color w:val="auto"/>
          <w:sz w:val="22"/>
          <w:szCs w:val="22"/>
        </w:rPr>
        <w:t>All projects will be graded on a curve. Exceptional projects are assessed in the A range. Good projects in the B range, average projects in the C range.</w:t>
      </w:r>
      <w:r w:rsidRPr="006F06BF">
        <w:rPr>
          <w:rFonts w:ascii="Calibri" w:hAnsi="Calibri"/>
          <w:color w:val="auto"/>
          <w:sz w:val="22"/>
          <w:szCs w:val="22"/>
        </w:rPr>
        <w:t xml:space="preserve">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33515C09" w14:textId="77777777" w:rsidR="006F06BF" w:rsidRDefault="006F06BF" w:rsidP="006831E2">
      <w:pPr>
        <w:rPr>
          <w:rFonts w:ascii="Arial" w:eastAsiaTheme="majorEastAsia" w:hAnsi="Arial" w:cs="Arial"/>
          <w:b/>
          <w:bCs/>
          <w:color w:val="549E39" w:themeColor="accent1"/>
          <w:sz w:val="22"/>
          <w:szCs w:val="22"/>
        </w:rPr>
      </w:pPr>
    </w:p>
    <w:p w14:paraId="4B2716C6" w14:textId="0EBE3DB1"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658F6291" w14:textId="71A2D47A" w:rsidR="006F06BF" w:rsidRPr="006F06BF" w:rsidRDefault="006F06BF" w:rsidP="006F06BF">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6F06BF">
        <w:rPr>
          <w:rFonts w:ascii="Calibri" w:hAnsi="Calibri"/>
          <w:color w:val="auto"/>
          <w:sz w:val="22"/>
          <w:szCs w:val="22"/>
        </w:rPr>
        <w:t>A = 95-100, A- = 90-94</w:t>
      </w:r>
    </w:p>
    <w:p w14:paraId="48C5431F" w14:textId="77777777" w:rsidR="006F06BF" w:rsidRPr="006F06BF" w:rsidRDefault="006F06BF" w:rsidP="006F06BF">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6F06BF">
        <w:rPr>
          <w:rFonts w:ascii="Calibri" w:hAnsi="Calibri"/>
          <w:color w:val="auto"/>
          <w:sz w:val="22"/>
          <w:szCs w:val="22"/>
        </w:rPr>
        <w:t>B+ = 86-89, B = 83-85, B- = 80-82</w:t>
      </w:r>
    </w:p>
    <w:p w14:paraId="52ACCC0F" w14:textId="77777777" w:rsidR="006F06BF" w:rsidRPr="006F06BF" w:rsidRDefault="006F06BF" w:rsidP="006F06BF">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6F06BF">
        <w:rPr>
          <w:rFonts w:ascii="Calibri" w:hAnsi="Calibri"/>
          <w:color w:val="auto"/>
          <w:sz w:val="22"/>
          <w:szCs w:val="22"/>
        </w:rPr>
        <w:t>C+ = 76-79, C = 73-75, C- = 70-72</w:t>
      </w:r>
    </w:p>
    <w:p w14:paraId="4A1D4672" w14:textId="77777777" w:rsidR="006F06BF" w:rsidRPr="006F06BF" w:rsidRDefault="006F06BF" w:rsidP="006F06BF">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6F06BF">
        <w:rPr>
          <w:rFonts w:ascii="Calibri" w:hAnsi="Calibri"/>
          <w:color w:val="auto"/>
          <w:sz w:val="22"/>
          <w:szCs w:val="22"/>
        </w:rPr>
        <w:t>D+ = 66-69, D = 63-65, D- = 60-62</w:t>
      </w:r>
    </w:p>
    <w:p w14:paraId="35A18F02" w14:textId="60246BF0" w:rsidR="006831E2" w:rsidRPr="00EA25B2" w:rsidRDefault="006F06BF" w:rsidP="006F06BF">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6F06BF">
        <w:rPr>
          <w:rFonts w:ascii="Calibri" w:hAnsi="Calibri"/>
          <w:color w:val="auto"/>
          <w:sz w:val="22"/>
          <w:szCs w:val="22"/>
        </w:rPr>
        <w:t>E = 59</w:t>
      </w:r>
      <w:r w:rsidRPr="006F06BF">
        <w:rPr>
          <w:rFonts w:ascii="Calibri" w:hAnsi="Calibri"/>
          <w:color w:val="auto"/>
          <w:sz w:val="22"/>
          <w:szCs w:val="22"/>
        </w:rPr>
        <w:tab/>
      </w:r>
      <w:r w:rsidR="006831E2"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A1F00E2" w14:textId="77777777" w:rsidR="00793687" w:rsidRPr="00EA25B2" w:rsidRDefault="00793687" w:rsidP="00793687">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271D983" w14:textId="77777777" w:rsidR="00793687" w:rsidRPr="00EA25B2" w:rsidRDefault="00793687" w:rsidP="0079368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4B2305C" w14:textId="77777777" w:rsidR="00793687" w:rsidRPr="00EA25B2" w:rsidRDefault="00793687" w:rsidP="007936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2F614FC" w14:textId="77777777" w:rsidR="00793687" w:rsidRPr="00EA25B2" w:rsidRDefault="00793687" w:rsidP="007936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58FE00A" w14:textId="77777777" w:rsidR="00793687" w:rsidRPr="00EA25B2" w:rsidRDefault="00793687" w:rsidP="007936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B92A6F8" w14:textId="77777777" w:rsidR="00793687" w:rsidRPr="00EA25B2" w:rsidRDefault="00793687" w:rsidP="00793687">
      <w:pPr>
        <w:pStyle w:val="NormalWeb"/>
        <w:spacing w:before="0" w:beforeAutospacing="0" w:after="0" w:afterAutospacing="0" w:line="330" w:lineRule="atLeast"/>
        <w:textAlignment w:val="baseline"/>
        <w:rPr>
          <w:rFonts w:ascii="Arial" w:hAnsi="Arial" w:cs="Arial"/>
          <w:color w:val="666666"/>
          <w:spacing w:val="8"/>
          <w:sz w:val="18"/>
          <w:szCs w:val="18"/>
        </w:rPr>
      </w:pPr>
    </w:p>
    <w:p w14:paraId="641C2892" w14:textId="77777777" w:rsidR="00793687" w:rsidRPr="00EA25B2" w:rsidRDefault="00793687" w:rsidP="0079368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74D56E3" w14:textId="77777777" w:rsidR="00793687" w:rsidRPr="00F14835" w:rsidRDefault="00793687" w:rsidP="007936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D0B00E1" w14:textId="77777777" w:rsidR="00793687" w:rsidRPr="00EA25B2" w:rsidRDefault="00793687" w:rsidP="00793687">
      <w:pPr>
        <w:shd w:val="clear" w:color="auto" w:fill="FFFFFF"/>
        <w:spacing w:after="0"/>
        <w:textAlignment w:val="baseline"/>
        <w:rPr>
          <w:rFonts w:ascii="Arial" w:eastAsia="Times New Roman" w:hAnsi="Arial" w:cs="Arial"/>
          <w:color w:val="auto"/>
          <w:sz w:val="22"/>
          <w:szCs w:val="22"/>
          <w:lang w:eastAsia="en-US"/>
        </w:rPr>
      </w:pPr>
    </w:p>
    <w:p w14:paraId="0A2D9D58" w14:textId="77777777" w:rsidR="00793687" w:rsidRPr="00F14835" w:rsidRDefault="00793687" w:rsidP="007936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2F9F823" w14:textId="77777777" w:rsidR="00793687" w:rsidRPr="00EA25B2" w:rsidRDefault="00793687" w:rsidP="00793687">
      <w:pPr>
        <w:shd w:val="clear" w:color="auto" w:fill="FFFFFF"/>
        <w:spacing w:after="0"/>
        <w:textAlignment w:val="baseline"/>
        <w:rPr>
          <w:rFonts w:ascii="Arial" w:eastAsia="Times New Roman" w:hAnsi="Arial" w:cs="Arial"/>
          <w:color w:val="auto"/>
          <w:sz w:val="22"/>
          <w:szCs w:val="22"/>
          <w:lang w:eastAsia="en-US"/>
        </w:rPr>
      </w:pPr>
    </w:p>
    <w:p w14:paraId="1AB10EEA" w14:textId="77777777" w:rsidR="00793687" w:rsidRPr="00EA25B2" w:rsidRDefault="00793687" w:rsidP="007936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595E354" w14:textId="77777777" w:rsidR="00793687" w:rsidRDefault="00793687" w:rsidP="00793687">
      <w:pPr>
        <w:rPr>
          <w:rFonts w:ascii="Arial" w:hAnsi="Arial" w:cs="Arial"/>
          <w:b/>
          <w:color w:val="549E39" w:themeColor="accent1"/>
          <w:sz w:val="22"/>
          <w:szCs w:val="22"/>
        </w:rPr>
      </w:pPr>
    </w:p>
    <w:p w14:paraId="323EC976" w14:textId="77777777" w:rsidR="00793687" w:rsidRPr="00DF1766" w:rsidRDefault="00793687" w:rsidP="007936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DC37355" w14:textId="77777777" w:rsidR="00793687" w:rsidRDefault="00793687" w:rsidP="0079368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3E2C57F3" w14:textId="77777777" w:rsidR="00793687" w:rsidRPr="00DF1766" w:rsidRDefault="00793687" w:rsidP="00793687">
      <w:pPr>
        <w:widowControl w:val="0"/>
        <w:rPr>
          <w:rFonts w:ascii="Arial" w:hAnsi="Arial" w:cs="Arial"/>
          <w:color w:val="auto"/>
          <w:sz w:val="22"/>
          <w:szCs w:val="22"/>
        </w:rPr>
      </w:pPr>
    </w:p>
    <w:p w14:paraId="4636D779" w14:textId="77777777" w:rsidR="00793687" w:rsidRPr="00DF1766" w:rsidRDefault="00793687" w:rsidP="007936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0F520C3" w14:textId="77777777" w:rsidR="00793687" w:rsidRPr="00DF1766" w:rsidRDefault="00793687" w:rsidP="00793687">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6F6B095" w14:textId="77777777" w:rsidR="00793687" w:rsidRPr="00DF1766" w:rsidRDefault="00793687" w:rsidP="00793687">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0E11282" w14:textId="77777777" w:rsidR="00793687" w:rsidRPr="00DF1766" w:rsidRDefault="00793687" w:rsidP="00793687">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58FB88E" w14:textId="77777777" w:rsidR="00793687" w:rsidRPr="002B1F2A" w:rsidRDefault="00793687" w:rsidP="0079368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5A7E353" w14:textId="77777777" w:rsidR="00793687" w:rsidRPr="002B1F2A" w:rsidRDefault="00793687" w:rsidP="0079368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4C8A26B" w14:textId="77777777" w:rsidR="00793687" w:rsidRDefault="00793687" w:rsidP="0079368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00BD6B7" w14:textId="77777777" w:rsidR="00793687" w:rsidRDefault="00793687" w:rsidP="00793687">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138D6E9" w14:textId="77777777" w:rsidR="00793687" w:rsidRDefault="00793687" w:rsidP="0079368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C999DD5" w14:textId="77777777" w:rsidR="00793687" w:rsidRDefault="00793687" w:rsidP="0079368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C48DF28" w14:textId="77777777" w:rsidR="00793687" w:rsidRDefault="00793687" w:rsidP="00793687">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2A5AEC9" w14:textId="77777777" w:rsidR="00793687" w:rsidRDefault="00793687" w:rsidP="0079368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92F4A23" w14:textId="77777777" w:rsidR="00793687" w:rsidRDefault="00793687" w:rsidP="00793687">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63BD084" w14:textId="77777777" w:rsidR="00793687" w:rsidRPr="002B1F2A" w:rsidRDefault="00793687" w:rsidP="0079368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FBB53CF" w14:textId="77777777" w:rsidR="00793687" w:rsidRPr="00EA25B2" w:rsidRDefault="00793687" w:rsidP="00793687">
      <w:pPr>
        <w:pStyle w:val="Default"/>
        <w:rPr>
          <w:rFonts w:ascii="Arial" w:hAnsi="Arial" w:cs="Arial"/>
          <w:sz w:val="22"/>
          <w:szCs w:val="22"/>
        </w:rPr>
      </w:pPr>
    </w:p>
    <w:p w14:paraId="008B0FC8" w14:textId="77777777" w:rsidR="00793687" w:rsidRPr="00EA25B2" w:rsidRDefault="00793687" w:rsidP="00793687">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1E92E91" w14:textId="77777777" w:rsidR="00793687" w:rsidRPr="00EA25B2" w:rsidRDefault="00793687" w:rsidP="00793687">
      <w:pPr>
        <w:pStyle w:val="Default"/>
        <w:rPr>
          <w:rFonts w:ascii="Arial" w:eastAsiaTheme="minorHAnsi" w:hAnsi="Arial" w:cs="Arial"/>
          <w:color w:val="808080" w:themeColor="background1" w:themeShade="80"/>
          <w:sz w:val="22"/>
          <w:szCs w:val="22"/>
          <w:lang w:eastAsia="ja-JP"/>
        </w:rPr>
      </w:pPr>
    </w:p>
    <w:p w14:paraId="19AC5263" w14:textId="77777777" w:rsidR="00793687" w:rsidRPr="00EA25B2" w:rsidRDefault="00793687" w:rsidP="0079368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2E15997" w14:textId="77777777" w:rsidR="00793687" w:rsidRDefault="00793687" w:rsidP="00793687">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A369D1F" w14:textId="77777777" w:rsidR="00793687" w:rsidRPr="00354203" w:rsidRDefault="00793687" w:rsidP="00793687">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C3668A2" w14:textId="77777777" w:rsidR="00793687" w:rsidRPr="00D551E9" w:rsidRDefault="00793687" w:rsidP="00793687">
      <w:pPr>
        <w:pStyle w:val="Default"/>
        <w:rPr>
          <w:rFonts w:ascii="Arial" w:hAnsi="Arial" w:cs="Arial"/>
          <w:color w:val="auto"/>
          <w:sz w:val="22"/>
          <w:szCs w:val="22"/>
        </w:rPr>
      </w:pPr>
    </w:p>
    <w:p w14:paraId="0E58EC71" w14:textId="77777777" w:rsidR="00793687" w:rsidRDefault="00793687" w:rsidP="0079368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4735983" w14:textId="77777777" w:rsidR="00793687" w:rsidRDefault="00793687" w:rsidP="00793687">
      <w:pPr>
        <w:pStyle w:val="Default"/>
        <w:rPr>
          <w:rFonts w:ascii="Arial" w:hAnsi="Arial" w:cs="Arial"/>
          <w:b/>
          <w:bCs/>
          <w:color w:val="549E39" w:themeColor="accent1"/>
          <w:sz w:val="22"/>
          <w:szCs w:val="22"/>
        </w:rPr>
      </w:pPr>
    </w:p>
    <w:p w14:paraId="583D9B61" w14:textId="77777777" w:rsidR="00793687" w:rsidRPr="00D551E9" w:rsidRDefault="00793687" w:rsidP="0079368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E7EB932" w14:textId="77777777" w:rsidR="00793687" w:rsidRPr="00D551E9" w:rsidRDefault="00793687" w:rsidP="00793687">
      <w:pPr>
        <w:pStyle w:val="Default"/>
        <w:rPr>
          <w:rFonts w:ascii="Arial" w:hAnsi="Arial" w:cs="Arial"/>
          <w:sz w:val="22"/>
          <w:szCs w:val="22"/>
        </w:rPr>
      </w:pPr>
    </w:p>
    <w:p w14:paraId="6E938EA6" w14:textId="77777777" w:rsidR="00793687" w:rsidRDefault="00793687" w:rsidP="0079368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DD46E31" w14:textId="77777777" w:rsidR="00793687" w:rsidRDefault="00793687" w:rsidP="0079368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9941941" w14:textId="77777777" w:rsidR="00793687" w:rsidRDefault="00793687" w:rsidP="00793687">
      <w:pPr>
        <w:widowControl w:val="0"/>
        <w:rPr>
          <w:rFonts w:ascii="Arial" w:hAnsi="Arial" w:cs="Arial"/>
          <w:b/>
          <w:color w:val="auto"/>
          <w:sz w:val="22"/>
          <w:szCs w:val="22"/>
        </w:rPr>
      </w:pPr>
    </w:p>
    <w:p w14:paraId="5199A914" w14:textId="77777777" w:rsidR="00793687" w:rsidRPr="00DF1766" w:rsidRDefault="00793687" w:rsidP="007936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EF855A3" w14:textId="77777777" w:rsidR="00793687" w:rsidRPr="00DF1766" w:rsidRDefault="00793687" w:rsidP="0079368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7F9FADF" w14:textId="77777777" w:rsidR="00793687" w:rsidRPr="00D551E9" w:rsidRDefault="00793687" w:rsidP="00793687">
      <w:pPr>
        <w:pStyle w:val="Default"/>
        <w:rPr>
          <w:rFonts w:ascii="Arial" w:hAnsi="Arial" w:cs="Arial"/>
          <w:sz w:val="22"/>
          <w:szCs w:val="22"/>
        </w:rPr>
      </w:pPr>
    </w:p>
    <w:p w14:paraId="7C1A20BD" w14:textId="77777777" w:rsidR="00793687" w:rsidRPr="00354203" w:rsidRDefault="00793687" w:rsidP="0079368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166E9CD" w14:textId="77777777" w:rsidR="00793687" w:rsidRPr="00D551E9" w:rsidRDefault="00793687" w:rsidP="0079368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42409C2" w14:textId="77777777" w:rsidR="00793687" w:rsidRPr="00D551E9" w:rsidRDefault="00793687" w:rsidP="0079368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597185D" w14:textId="77777777" w:rsidR="00793687" w:rsidRPr="00D551E9" w:rsidRDefault="00793687" w:rsidP="0079368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708E8D29" w14:textId="77777777" w:rsidR="00793687" w:rsidRDefault="00793687" w:rsidP="00793687">
      <w:pPr>
        <w:pBdr>
          <w:top w:val="nil"/>
          <w:left w:val="nil"/>
          <w:bottom w:val="nil"/>
          <w:right w:val="nil"/>
          <w:between w:val="nil"/>
        </w:pBdr>
        <w:rPr>
          <w:rFonts w:ascii="Arial" w:eastAsia="Calibri" w:hAnsi="Arial" w:cs="Arial"/>
          <w:b/>
          <w:color w:val="549E39" w:themeColor="accent1"/>
          <w:sz w:val="22"/>
          <w:szCs w:val="22"/>
        </w:rPr>
      </w:pPr>
    </w:p>
    <w:p w14:paraId="27CA54E2" w14:textId="77777777" w:rsidR="00793687" w:rsidRPr="00DF1766" w:rsidRDefault="00793687" w:rsidP="00793687">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82726AA" w14:textId="77777777" w:rsidR="00793687" w:rsidRPr="00DF1766" w:rsidRDefault="00793687" w:rsidP="00793687">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10302F4" w14:textId="77777777" w:rsidR="00793687" w:rsidRPr="00EA25B2" w:rsidRDefault="00793687" w:rsidP="00793687">
      <w:pPr>
        <w:pStyle w:val="Heading3"/>
        <w:rPr>
          <w:rFonts w:ascii="Arial" w:hAnsi="Arial" w:cs="Arial"/>
          <w:b/>
          <w:bCs/>
          <w:color w:val="549E39" w:themeColor="accent1"/>
          <w:sz w:val="20"/>
          <w:szCs w:val="20"/>
        </w:rPr>
      </w:pPr>
    </w:p>
    <w:p w14:paraId="5B951126" w14:textId="77777777" w:rsidR="00793687" w:rsidRPr="00EA25B2" w:rsidRDefault="00793687" w:rsidP="0079368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0BFB5BA" w14:textId="77777777" w:rsidR="00793687" w:rsidRPr="00EA25B2" w:rsidRDefault="00793687" w:rsidP="0079368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5AB48A8" w14:textId="77777777" w:rsidR="00793687" w:rsidRDefault="00793687" w:rsidP="0079368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70F35B1" w14:textId="77777777" w:rsidR="00793687" w:rsidRPr="00DF1766" w:rsidRDefault="00793687" w:rsidP="00793687">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793687">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A586F"/>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06BF"/>
    <w:rsid w:val="006F30B3"/>
    <w:rsid w:val="00704941"/>
    <w:rsid w:val="00762F1D"/>
    <w:rsid w:val="00770939"/>
    <w:rsid w:val="00793687"/>
    <w:rsid w:val="007E4222"/>
    <w:rsid w:val="00820148"/>
    <w:rsid w:val="008359E3"/>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21012556">
      <w:bodyDiv w:val="1"/>
      <w:marLeft w:val="0"/>
      <w:marRight w:val="0"/>
      <w:marTop w:val="0"/>
      <w:marBottom w:val="0"/>
      <w:divBdr>
        <w:top w:val="none" w:sz="0" w:space="0" w:color="auto"/>
        <w:left w:val="none" w:sz="0" w:space="0" w:color="auto"/>
        <w:bottom w:val="none" w:sz="0" w:space="0" w:color="auto"/>
        <w:right w:val="none" w:sz="0" w:space="0" w:color="auto"/>
      </w:divBdr>
    </w:div>
    <w:div w:id="53446534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89812430">
      <w:bodyDiv w:val="1"/>
      <w:marLeft w:val="0"/>
      <w:marRight w:val="0"/>
      <w:marTop w:val="0"/>
      <w:marBottom w:val="0"/>
      <w:divBdr>
        <w:top w:val="none" w:sz="0" w:space="0" w:color="auto"/>
        <w:left w:val="none" w:sz="0" w:space="0" w:color="auto"/>
        <w:bottom w:val="none" w:sz="0" w:space="0" w:color="auto"/>
        <w:right w:val="none" w:sz="0" w:space="0" w:color="auto"/>
      </w:divBdr>
    </w:div>
    <w:div w:id="126394922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103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2018-06-07T20:16:00Z</dcterms:created>
  <dcterms:modified xsi:type="dcterms:W3CDTF">2018-06-14T17:28:00Z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