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9A7819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91420D">
        <w:rPr>
          <w:rFonts w:ascii="Arial" w:hAnsi="Arial" w:cs="Arial"/>
          <w:sz w:val="36"/>
          <w:szCs w:val="36"/>
        </w:rPr>
        <w:t>ESFF 1120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30E655DE" w:rsidR="005861E1" w:rsidRPr="0091420D" w:rsidRDefault="0091420D">
      <w:pPr>
        <w:pStyle w:val="Title"/>
        <w:rPr>
          <w:rFonts w:ascii="Arial" w:hAnsi="Arial" w:cs="Arial"/>
          <w:sz w:val="32"/>
          <w:szCs w:val="32"/>
        </w:rPr>
      </w:pPr>
      <w:r w:rsidRPr="0091420D">
        <w:rPr>
          <w:rFonts w:ascii="Arial" w:hAnsi="Arial" w:cs="Arial"/>
          <w:b w:val="0"/>
          <w:color w:val="auto"/>
          <w:sz w:val="32"/>
          <w:szCs w:val="32"/>
        </w:rPr>
        <w:t>Principles of Fire and Emergency Services Safety and Survival</w:t>
      </w:r>
      <w:r w:rsidR="00445E58" w:rsidRPr="0091420D">
        <w:rPr>
          <w:rFonts w:ascii="Arial" w:hAnsi="Arial" w:cs="Arial"/>
          <w:b w:val="0"/>
          <w:sz w:val="32"/>
          <w:szCs w:val="32"/>
        </w:rPr>
        <w:tab/>
      </w:r>
    </w:p>
    <w:p w14:paraId="02B77527" w14:textId="6EDCAFB7" w:rsidR="00770939" w:rsidRPr="00EA25B2" w:rsidRDefault="0091420D"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B5C5F2F" w:rsidR="00704941" w:rsidRPr="0091420D" w:rsidRDefault="0091420D" w:rsidP="004644BA">
      <w:pPr>
        <w:rPr>
          <w:rFonts w:ascii="Arial" w:eastAsiaTheme="majorEastAsia" w:hAnsi="Arial" w:cs="Arial"/>
          <w:b/>
          <w:bCs/>
          <w:color w:val="549E39" w:themeColor="accent1"/>
          <w:sz w:val="22"/>
          <w:szCs w:val="22"/>
        </w:rPr>
      </w:pPr>
      <w:r w:rsidRPr="0091420D">
        <w:rPr>
          <w:rFonts w:ascii="Arial" w:hAnsi="Arial" w:cs="Arial"/>
          <w:color w:val="000000"/>
          <w:sz w:val="22"/>
          <w:szCs w:val="22"/>
          <w:shd w:val="clear" w:color="auto" w:fill="FFFFFF"/>
        </w:rPr>
        <w:t>Introduces the basic principles and history related to the national firefighter life safety initiatives. Focuses on the need for cultural and behavior change throughout the emergency services.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C80106E" w14:textId="77777777" w:rsidR="006B22DE" w:rsidRDefault="006B22DE" w:rsidP="006B22D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11954EA" w14:textId="77777777" w:rsidR="0091420D" w:rsidRPr="0091420D" w:rsidRDefault="0091420D" w:rsidP="0091420D">
      <w:pPr>
        <w:rPr>
          <w:rFonts w:ascii="Arial" w:hAnsi="Arial" w:cs="Arial"/>
          <w:color w:val="auto"/>
          <w:sz w:val="22"/>
          <w:szCs w:val="22"/>
        </w:rPr>
      </w:pPr>
      <w:r w:rsidRPr="0091420D">
        <w:rPr>
          <w:rFonts w:ascii="Arial" w:hAnsi="Arial" w:cs="Arial"/>
          <w:color w:val="auto"/>
          <w:sz w:val="22"/>
          <w:szCs w:val="22"/>
        </w:rPr>
        <w:t xml:space="preserve">Handouts from instructor and online sources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95C4715" w14:textId="77777777" w:rsidR="0091420D" w:rsidRPr="0091420D" w:rsidRDefault="0091420D" w:rsidP="0091420D">
      <w:pPr>
        <w:widowControl w:val="0"/>
        <w:autoSpaceDE w:val="0"/>
        <w:autoSpaceDN w:val="0"/>
        <w:adjustRightInd w:val="0"/>
        <w:spacing w:after="240"/>
        <w:rPr>
          <w:rFonts w:ascii="Arial" w:hAnsi="Arial" w:cs="Arial"/>
          <w:color w:val="auto"/>
          <w:sz w:val="22"/>
          <w:szCs w:val="22"/>
        </w:rPr>
      </w:pPr>
      <w:r w:rsidRPr="0091420D">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7042B80B" w14:textId="77777777" w:rsidR="000D01C9" w:rsidRDefault="000D01C9" w:rsidP="0091420D">
      <w:pPr>
        <w:spacing w:before="100" w:beforeAutospacing="1" w:after="100" w:afterAutospacing="1"/>
        <w:outlineLvl w:val="2"/>
        <w:rPr>
          <w:rFonts w:ascii="Arial" w:hAnsi="Arial" w:cs="Arial"/>
          <w:b/>
          <w:color w:val="auto"/>
          <w:sz w:val="22"/>
          <w:szCs w:val="22"/>
          <w:u w:val="single"/>
        </w:rPr>
      </w:pPr>
    </w:p>
    <w:p w14:paraId="441FC6A6" w14:textId="0BC3C3FF" w:rsidR="0091420D" w:rsidRPr="0091420D" w:rsidRDefault="0091420D" w:rsidP="0091420D">
      <w:pPr>
        <w:spacing w:before="100" w:beforeAutospacing="1" w:after="100" w:afterAutospacing="1"/>
        <w:outlineLvl w:val="2"/>
        <w:rPr>
          <w:rFonts w:ascii="Arial" w:hAnsi="Arial" w:cs="Arial"/>
          <w:b/>
          <w:color w:val="auto"/>
          <w:sz w:val="22"/>
          <w:szCs w:val="22"/>
          <w:u w:val="single"/>
        </w:rPr>
      </w:pPr>
      <w:r w:rsidRPr="0091420D">
        <w:rPr>
          <w:rFonts w:ascii="Arial" w:hAnsi="Arial" w:cs="Arial"/>
          <w:b/>
          <w:color w:val="auto"/>
          <w:sz w:val="22"/>
          <w:szCs w:val="22"/>
          <w:u w:val="single"/>
        </w:rPr>
        <w:lastRenderedPageBreak/>
        <w:t>Assignment Detail</w:t>
      </w:r>
    </w:p>
    <w:p w14:paraId="121495DD" w14:textId="77777777" w:rsidR="0091420D" w:rsidRPr="0091420D" w:rsidRDefault="0091420D" w:rsidP="0091420D">
      <w:pPr>
        <w:spacing w:before="100" w:beforeAutospacing="1" w:after="100" w:afterAutospacing="1"/>
        <w:outlineLvl w:val="2"/>
        <w:rPr>
          <w:rFonts w:ascii="Arial" w:hAnsi="Arial" w:cs="Arial"/>
          <w:b/>
          <w:color w:val="auto"/>
          <w:sz w:val="22"/>
          <w:szCs w:val="22"/>
        </w:rPr>
      </w:pPr>
      <w:r w:rsidRPr="0091420D">
        <w:rPr>
          <w:rFonts w:ascii="Arial" w:hAnsi="Arial" w:cs="Arial"/>
          <w:b/>
          <w:color w:val="auto"/>
          <w:sz w:val="22"/>
          <w:szCs w:val="22"/>
        </w:rPr>
        <w:t>Discussions:</w:t>
      </w:r>
    </w:p>
    <w:p w14:paraId="3AC604AB"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Discussion One</w:t>
      </w:r>
    </w:p>
    <w:p w14:paraId="59ADF59A"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Is there a need for cultural and behavioral change within the emergency services relating to safety? Discuss why or why not.</w:t>
      </w:r>
    </w:p>
    <w:p w14:paraId="01B3FADA"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Discussion Two</w:t>
      </w:r>
    </w:p>
    <w:p w14:paraId="72A50616" w14:textId="184EF0AF"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Why is there a need for national training standards as they relate to professional development inclusive of qualifications, certifications, and re-certifications?</w:t>
      </w:r>
    </w:p>
    <w:p w14:paraId="3FE77540"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Discussion Three</w:t>
      </w:r>
    </w:p>
    <w:p w14:paraId="2D89EA73"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Why is there a need for annual medical evaluations and the establishment of physical fitness criteria for emergency services personnel throughout their careers?</w:t>
      </w:r>
    </w:p>
    <w:p w14:paraId="1EF3FB39"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Discussion Four</w:t>
      </w:r>
    </w:p>
    <w:p w14:paraId="10F96B17"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How will incorporating the lessons learned from firefighter close call investigations support cultural change throughout the emergency services? See: </w:t>
      </w:r>
      <w:hyperlink r:id="rId9" w:tgtFrame="_blank" w:history="1">
        <w:r w:rsidRPr="0091420D">
          <w:rPr>
            <w:rStyle w:val="Hyperlink"/>
            <w:rFonts w:ascii="Arial" w:hAnsi="Arial" w:cs="Arial"/>
            <w:color w:val="auto"/>
            <w:sz w:val="22"/>
            <w:szCs w:val="22"/>
          </w:rPr>
          <w:t>Firefighter Close Calls</w:t>
        </w:r>
      </w:hyperlink>
    </w:p>
    <w:p w14:paraId="4B8DF95E"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Discussion Five</w:t>
      </w:r>
    </w:p>
    <w:p w14:paraId="20A464D7"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Read the study </w:t>
      </w:r>
      <w:hyperlink r:id="rId10" w:history="1">
        <w:r w:rsidRPr="0091420D">
          <w:rPr>
            <w:rStyle w:val="Hyperlink"/>
            <w:rFonts w:ascii="Arial" w:hAnsi="Arial" w:cs="Arial"/>
            <w:color w:val="auto"/>
            <w:sz w:val="22"/>
            <w:szCs w:val="22"/>
          </w:rPr>
          <w:t>“Taking Action Against Cancer in the Fire Service”</w:t>
        </w:r>
      </w:hyperlink>
      <w:r w:rsidRPr="0091420D">
        <w:rPr>
          <w:rFonts w:ascii="Arial" w:hAnsi="Arial" w:cs="Arial"/>
          <w:color w:val="auto"/>
          <w:sz w:val="22"/>
          <w:szCs w:val="22"/>
        </w:rPr>
        <w:t xml:space="preserve"> published by the Firefighter Cancer Support Network and discuss at least two aspects of the study that you thought were most important for all firefighters to know.</w:t>
      </w:r>
    </w:p>
    <w:p w14:paraId="5DBD4FD7"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Discussion Six</w:t>
      </w:r>
    </w:p>
    <w:p w14:paraId="42ACCCBD"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Identify the need for counseling and psychological support for emergency services personnel and their families. Also, identify local resources and services and how to contact them.</w:t>
      </w:r>
    </w:p>
    <w:p w14:paraId="7A373C22" w14:textId="77777777" w:rsidR="0091420D" w:rsidRPr="0091420D" w:rsidRDefault="0091420D" w:rsidP="0091420D">
      <w:pPr>
        <w:spacing w:before="100" w:beforeAutospacing="1" w:after="100" w:afterAutospacing="1"/>
        <w:outlineLvl w:val="2"/>
        <w:rPr>
          <w:rFonts w:ascii="Arial" w:hAnsi="Arial" w:cs="Arial"/>
          <w:b/>
          <w:color w:val="auto"/>
          <w:sz w:val="22"/>
          <w:szCs w:val="22"/>
        </w:rPr>
      </w:pPr>
      <w:r w:rsidRPr="0091420D">
        <w:rPr>
          <w:rFonts w:ascii="Arial" w:hAnsi="Arial" w:cs="Arial"/>
          <w:color w:val="auto"/>
          <w:sz w:val="22"/>
          <w:szCs w:val="22"/>
        </w:rPr>
        <w:t> </w:t>
      </w:r>
      <w:r w:rsidRPr="0091420D">
        <w:rPr>
          <w:rFonts w:ascii="Arial" w:hAnsi="Arial" w:cs="Arial"/>
          <w:b/>
          <w:color w:val="auto"/>
          <w:sz w:val="22"/>
          <w:szCs w:val="22"/>
        </w:rPr>
        <w:t>Projects:</w:t>
      </w:r>
    </w:p>
    <w:p w14:paraId="340ADD83"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 xml:space="preserve">Projects - Example: </w:t>
      </w:r>
      <w:hyperlink r:id="rId11" w:tooltip="Example.Project2.Brooks.2012.docx" w:history="1">
        <w:r w:rsidRPr="0091420D">
          <w:rPr>
            <w:rStyle w:val="Hyperlink"/>
            <w:rFonts w:ascii="Arial" w:hAnsi="Arial" w:cs="Arial"/>
            <w:color w:val="auto"/>
            <w:sz w:val="22"/>
            <w:szCs w:val="22"/>
          </w:rPr>
          <w:t>Project Example</w:t>
        </w:r>
      </w:hyperlink>
    </w:p>
    <w:p w14:paraId="1FE0B97E"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*Projects will be written using the same parameters as the Final Project (see below) so that you can work on formatting before the Final Project is due.</w:t>
      </w:r>
    </w:p>
    <w:p w14:paraId="0B38D485"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 One</w:t>
      </w:r>
    </w:p>
    <w:p w14:paraId="1E3D9935"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Visit the National Firefighter Near Miss Reporting System at </w:t>
      </w:r>
      <w:hyperlink r:id="rId12" w:tgtFrame="_blank" w:history="1">
        <w:r w:rsidRPr="0091420D">
          <w:rPr>
            <w:rStyle w:val="Hyperlink"/>
            <w:rFonts w:ascii="Arial" w:hAnsi="Arial" w:cs="Arial"/>
            <w:color w:val="auto"/>
            <w:sz w:val="22"/>
            <w:szCs w:val="22"/>
          </w:rPr>
          <w:t xml:space="preserve">Firefighter Near Miss. </w:t>
        </w:r>
      </w:hyperlink>
      <w:r w:rsidRPr="0091420D">
        <w:rPr>
          <w:rFonts w:ascii="Arial" w:hAnsi="Arial" w:cs="Arial"/>
          <w:color w:val="auto"/>
          <w:sz w:val="22"/>
          <w:szCs w:val="22"/>
        </w:rPr>
        <w:t>Visit the "Browse Reports" tab then answer the following: "Is there is a need for such a reporting system when it comes to firefighter safety and does your own organization or an organization that you have contacted utilize it? Also, is there value in the website - why or why not?"</w:t>
      </w:r>
    </w:p>
    <w:p w14:paraId="3C2B4425"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 Two</w:t>
      </w:r>
    </w:p>
    <w:p w14:paraId="62E21AA1"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lastRenderedPageBreak/>
        <w:t xml:space="preserve">Visit is the USFA Emergency Vehicle Safety Initiative study at </w:t>
      </w:r>
      <w:hyperlink r:id="rId13" w:history="1">
        <w:r w:rsidRPr="0091420D">
          <w:rPr>
            <w:rStyle w:val="Hyperlink"/>
            <w:rFonts w:ascii="Arial" w:hAnsi="Arial" w:cs="Arial"/>
            <w:color w:val="auto"/>
            <w:sz w:val="22"/>
            <w:szCs w:val="22"/>
          </w:rPr>
          <w:t>USFA Vehicle</w:t>
        </w:r>
      </w:hyperlink>
      <w:r w:rsidRPr="0091420D">
        <w:rPr>
          <w:rFonts w:ascii="Arial" w:hAnsi="Arial" w:cs="Arial"/>
          <w:color w:val="auto"/>
          <w:sz w:val="22"/>
          <w:szCs w:val="22"/>
        </w:rPr>
        <w:t>. After reading through the site and its contained documents, explain in detail 1) your opinion of the Emergency Vehicle Safety Initiatives, 2) what drove its creation and 3) why is it important?</w:t>
      </w:r>
    </w:p>
    <w:p w14:paraId="17246E81"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 Three</w:t>
      </w:r>
    </w:p>
    <w:p w14:paraId="57660F45" w14:textId="27743674"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 xml:space="preserve">Read the study </w:t>
      </w:r>
      <w:hyperlink r:id="rId14" w:history="1">
        <w:r w:rsidRPr="0091420D">
          <w:rPr>
            <w:rStyle w:val="Hyperlink"/>
            <w:rFonts w:ascii="Arial" w:hAnsi="Arial" w:cs="Arial"/>
            <w:color w:val="auto"/>
            <w:sz w:val="22"/>
            <w:szCs w:val="22"/>
          </w:rPr>
          <w:t>“Characterization of Firefighter Exposures During Fire Overhaul”</w:t>
        </w:r>
      </w:hyperlink>
      <w:r w:rsidRPr="0091420D">
        <w:rPr>
          <w:rFonts w:ascii="Arial" w:hAnsi="Arial" w:cs="Arial"/>
          <w:color w:val="auto"/>
          <w:sz w:val="22"/>
          <w:szCs w:val="22"/>
        </w:rPr>
        <w:t xml:space="preserve"> and discuss the possible effects of PNA’s; CO; and HCN on firefighter health during overhaul operations and how to avoid those effects.</w:t>
      </w:r>
    </w:p>
    <w:p w14:paraId="0164B0B9"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 Four</w:t>
      </w:r>
    </w:p>
    <w:p w14:paraId="0EDC56D7"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 xml:space="preserve">Read the NFPA Firefighter Injuries Report at </w:t>
      </w:r>
      <w:hyperlink r:id="rId15" w:history="1">
        <w:r w:rsidRPr="0091420D">
          <w:rPr>
            <w:rStyle w:val="Hyperlink"/>
            <w:rFonts w:ascii="Arial" w:hAnsi="Arial" w:cs="Arial"/>
            <w:color w:val="auto"/>
            <w:sz w:val="22"/>
            <w:szCs w:val="22"/>
          </w:rPr>
          <w:t>Patterns of FF Injuries</w:t>
        </w:r>
      </w:hyperlink>
      <w:r w:rsidRPr="0091420D">
        <w:rPr>
          <w:rFonts w:ascii="Arial" w:hAnsi="Arial" w:cs="Arial"/>
          <w:color w:val="auto"/>
          <w:sz w:val="22"/>
          <w:szCs w:val="22"/>
        </w:rPr>
        <w:t>, then using the internet as well as professional journals, articles and other academically recognized sources, 1) identify some causes of firefighter injures and 2) the steps that need to be taken to reduce and/or eliminate the mishaps in the future.</w:t>
      </w:r>
    </w:p>
    <w:p w14:paraId="35FC4156"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 Five</w:t>
      </w:r>
    </w:p>
    <w:p w14:paraId="29634D4F"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Read the NIOSH Alert: Preventing Injuries and Deaths of Fire Fighters due to Truss System Failures at </w:t>
      </w:r>
      <w:hyperlink r:id="rId16" w:tgtFrame="_blank" w:history="1">
        <w:r w:rsidRPr="0091420D">
          <w:rPr>
            <w:rStyle w:val="Hyperlink"/>
            <w:rFonts w:ascii="Arial" w:hAnsi="Arial" w:cs="Arial"/>
            <w:color w:val="auto"/>
            <w:sz w:val="22"/>
            <w:szCs w:val="22"/>
          </w:rPr>
          <w:t>NIOSH Truss System Failures</w:t>
        </w:r>
      </w:hyperlink>
      <w:r w:rsidRPr="0091420D">
        <w:rPr>
          <w:rFonts w:ascii="Arial" w:hAnsi="Arial" w:cs="Arial"/>
          <w:color w:val="auto"/>
          <w:sz w:val="22"/>
          <w:szCs w:val="22"/>
        </w:rPr>
        <w:t> then using the internet as well as professional journals, articles and other academically recognized sources, 1) explain the dangers associated with roof ventilation, 2) should standard roof ventilation still be a practice? (why or why not) and 3) how would you change current standard operating procedures to prevent future injuries?</w:t>
      </w:r>
    </w:p>
    <w:p w14:paraId="61998F63"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Project Six</w:t>
      </w:r>
    </w:p>
    <w:p w14:paraId="5B1EB1F0" w14:textId="77777777" w:rsidR="0091420D" w:rsidRPr="0091420D" w:rsidRDefault="0091420D" w:rsidP="0091420D">
      <w:pPr>
        <w:spacing w:before="100" w:beforeAutospacing="1" w:after="100" w:afterAutospacing="1"/>
        <w:rPr>
          <w:rFonts w:ascii="Arial" w:hAnsi="Arial" w:cs="Arial"/>
          <w:color w:val="auto"/>
          <w:sz w:val="22"/>
          <w:szCs w:val="22"/>
        </w:rPr>
      </w:pPr>
      <w:r w:rsidRPr="0091420D">
        <w:rPr>
          <w:rFonts w:ascii="Arial" w:hAnsi="Arial" w:cs="Arial"/>
          <w:color w:val="auto"/>
          <w:sz w:val="22"/>
          <w:szCs w:val="22"/>
        </w:rPr>
        <w:t>Read the following link </w:t>
      </w:r>
      <w:hyperlink r:id="rId17" w:tgtFrame="_blank" w:history="1">
        <w:r w:rsidRPr="0091420D">
          <w:rPr>
            <w:rStyle w:val="Hyperlink"/>
            <w:rFonts w:ascii="Arial" w:hAnsi="Arial" w:cs="Arial"/>
            <w:color w:val="auto"/>
            <w:sz w:val="22"/>
            <w:szCs w:val="22"/>
          </w:rPr>
          <w:t>Bloodborne Pathogen Exposure.</w:t>
        </w:r>
      </w:hyperlink>
      <w:r w:rsidRPr="0091420D">
        <w:rPr>
          <w:rFonts w:ascii="Arial" w:hAnsi="Arial" w:cs="Arial"/>
          <w:color w:val="auto"/>
          <w:sz w:val="22"/>
          <w:szCs w:val="22"/>
        </w:rPr>
        <w:t> Then using the internet as well as professional journals, articles and other academically recognized sources, 1) explain how your organization or an organization that you have researched, implemented protections against such exposures and 2) how (in your opinion) did the risk assessment process aid the organization in the creation of blood-borne exposure policies, procedures or standards?</w:t>
      </w:r>
    </w:p>
    <w:p w14:paraId="439D3062" w14:textId="77777777" w:rsidR="0091420D" w:rsidRPr="0091420D" w:rsidRDefault="0091420D" w:rsidP="0091420D">
      <w:pPr>
        <w:spacing w:before="100" w:beforeAutospacing="1" w:after="100" w:afterAutospacing="1"/>
        <w:outlineLvl w:val="2"/>
        <w:rPr>
          <w:rFonts w:ascii="Arial" w:hAnsi="Arial" w:cs="Arial"/>
          <w:color w:val="auto"/>
          <w:sz w:val="22"/>
          <w:szCs w:val="22"/>
        </w:rPr>
      </w:pPr>
      <w:r w:rsidRPr="0091420D">
        <w:rPr>
          <w:rFonts w:ascii="Arial" w:hAnsi="Arial" w:cs="Arial"/>
          <w:color w:val="auto"/>
          <w:sz w:val="22"/>
          <w:szCs w:val="22"/>
        </w:rPr>
        <w:t> Final Project:</w:t>
      </w:r>
    </w:p>
    <w:p w14:paraId="4E346582" w14:textId="3C464CC4" w:rsidR="002470E9" w:rsidRPr="0091420D" w:rsidRDefault="0091420D" w:rsidP="006831E2">
      <w:pPr>
        <w:rPr>
          <w:rFonts w:ascii="Arial" w:hAnsi="Arial" w:cs="Arial"/>
          <w:color w:val="auto"/>
          <w:sz w:val="22"/>
          <w:szCs w:val="22"/>
        </w:rPr>
      </w:pPr>
      <w:r w:rsidRPr="0091420D">
        <w:rPr>
          <w:rFonts w:ascii="Arial" w:hAnsi="Arial" w:cs="Arial"/>
          <w:color w:val="auto"/>
          <w:sz w:val="22"/>
          <w:szCs w:val="22"/>
        </w:rPr>
        <w:t>Read the </w:t>
      </w:r>
      <w:hyperlink r:id="rId18" w:history="1">
        <w:r w:rsidRPr="0091420D">
          <w:rPr>
            <w:rStyle w:val="Hyperlink"/>
            <w:rFonts w:ascii="Arial" w:hAnsi="Arial" w:cs="Arial"/>
            <w:color w:val="auto"/>
            <w:sz w:val="22"/>
            <w:szCs w:val="22"/>
          </w:rPr>
          <w:t>Firefighter Fatalities in the United States 2014 Report</w:t>
        </w:r>
      </w:hyperlink>
      <w:r w:rsidRPr="0091420D">
        <w:rPr>
          <w:rFonts w:ascii="Arial" w:hAnsi="Arial" w:cs="Arial"/>
          <w:color w:val="auto"/>
          <w:sz w:val="22"/>
          <w:szCs w:val="22"/>
        </w:rPr>
        <w:t xml:space="preserve"> and then choose one of the causes of firefighter fatal injuries listed in the report to be the basis of your research. Then use the internet as well as professional journals, articles and other academically recognized sources (not including Wikipedia) to research and design a policy based on an actual or realistic risk assessment and brief literature review that you perform for your current department or a future agency that you wish to serve. The intention of this policy is to minimize the potential injuries and death associated with the cause above</w:t>
      </w:r>
      <w:r>
        <w:rPr>
          <w:rFonts w:ascii="Arial" w:hAnsi="Arial" w:cs="Arial"/>
          <w:color w:val="auto"/>
          <w:sz w:val="22"/>
          <w:szCs w:val="22"/>
        </w:rPr>
        <w:t>.</w:t>
      </w:r>
    </w:p>
    <w:p w14:paraId="492B88F3" w14:textId="77777777" w:rsidR="000D01C9" w:rsidRDefault="000D01C9" w:rsidP="006831E2">
      <w:pPr>
        <w:rPr>
          <w:rFonts w:ascii="Arial" w:eastAsiaTheme="majorEastAsia" w:hAnsi="Arial" w:cs="Arial"/>
          <w:b/>
          <w:bCs/>
          <w:color w:val="549E39" w:themeColor="accent1"/>
          <w:sz w:val="22"/>
          <w:szCs w:val="22"/>
        </w:rPr>
      </w:pPr>
    </w:p>
    <w:p w14:paraId="4B2716C6" w14:textId="4A9B76DB"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lastRenderedPageBreak/>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97AD237" w14:textId="77777777" w:rsidR="00392BA9" w:rsidRPr="00EA25B2" w:rsidRDefault="00392BA9" w:rsidP="00392BA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27DF6E2F" w14:textId="77777777" w:rsidR="00392BA9" w:rsidRPr="00EA25B2" w:rsidRDefault="00392BA9" w:rsidP="00392BA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192D19F" w14:textId="77777777" w:rsidR="00392BA9" w:rsidRPr="00EA25B2" w:rsidRDefault="00392BA9" w:rsidP="00392BA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880A4B8" w14:textId="77777777" w:rsidR="00392BA9" w:rsidRPr="00EA25B2" w:rsidRDefault="00392BA9" w:rsidP="00392BA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A3BE629" w14:textId="77777777" w:rsidR="00392BA9" w:rsidRPr="00EA25B2" w:rsidRDefault="00392BA9" w:rsidP="00392BA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6F97907" w14:textId="77777777" w:rsidR="00392BA9" w:rsidRPr="00EA25B2" w:rsidRDefault="00392BA9" w:rsidP="00392BA9">
      <w:pPr>
        <w:pStyle w:val="NormalWeb"/>
        <w:spacing w:before="0" w:beforeAutospacing="0" w:after="0" w:afterAutospacing="0" w:line="330" w:lineRule="atLeast"/>
        <w:textAlignment w:val="baseline"/>
        <w:rPr>
          <w:rFonts w:ascii="Arial" w:hAnsi="Arial" w:cs="Arial"/>
          <w:color w:val="666666"/>
          <w:spacing w:val="8"/>
          <w:sz w:val="18"/>
          <w:szCs w:val="18"/>
        </w:rPr>
      </w:pPr>
    </w:p>
    <w:p w14:paraId="4BA4DBFB" w14:textId="77777777" w:rsidR="00392BA9" w:rsidRPr="00EA25B2" w:rsidRDefault="00392BA9" w:rsidP="00392BA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E980F3E" w14:textId="77777777" w:rsidR="00392BA9" w:rsidRPr="00F14835" w:rsidRDefault="00392BA9" w:rsidP="00392BA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A8D75F1" w14:textId="77777777" w:rsidR="00392BA9" w:rsidRPr="00EA25B2" w:rsidRDefault="00392BA9" w:rsidP="00392BA9">
      <w:pPr>
        <w:shd w:val="clear" w:color="auto" w:fill="FFFFFF"/>
        <w:spacing w:after="0"/>
        <w:textAlignment w:val="baseline"/>
        <w:rPr>
          <w:rFonts w:ascii="Arial" w:eastAsia="Times New Roman" w:hAnsi="Arial" w:cs="Arial"/>
          <w:color w:val="auto"/>
          <w:sz w:val="22"/>
          <w:szCs w:val="22"/>
          <w:lang w:eastAsia="en-US"/>
        </w:rPr>
      </w:pPr>
    </w:p>
    <w:p w14:paraId="1FF29623" w14:textId="77777777" w:rsidR="00392BA9" w:rsidRPr="00F14835" w:rsidRDefault="00392BA9" w:rsidP="00392BA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87692A9" w14:textId="77777777" w:rsidR="00392BA9" w:rsidRPr="00EA25B2" w:rsidRDefault="00392BA9" w:rsidP="00392BA9">
      <w:pPr>
        <w:shd w:val="clear" w:color="auto" w:fill="FFFFFF"/>
        <w:spacing w:after="0"/>
        <w:textAlignment w:val="baseline"/>
        <w:rPr>
          <w:rFonts w:ascii="Arial" w:eastAsia="Times New Roman" w:hAnsi="Arial" w:cs="Arial"/>
          <w:color w:val="auto"/>
          <w:sz w:val="22"/>
          <w:szCs w:val="22"/>
          <w:lang w:eastAsia="en-US"/>
        </w:rPr>
      </w:pPr>
    </w:p>
    <w:p w14:paraId="37E51DFC" w14:textId="77777777" w:rsidR="00392BA9" w:rsidRPr="00EA25B2" w:rsidRDefault="00392BA9" w:rsidP="00392BA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9" w:history="1">
        <w:r w:rsidRPr="00EA25B2">
          <w:rPr>
            <w:rFonts w:ascii="Arial" w:hAnsi="Arial" w:cs="Arial"/>
            <w:bCs/>
            <w:color w:val="auto"/>
            <w:sz w:val="22"/>
            <w:szCs w:val="22"/>
            <w:shd w:val="clear" w:color="auto" w:fill="FFFFFF"/>
          </w:rPr>
          <w:t>http://www.uvu.edu/studentconduct/students/</w:t>
        </w:r>
      </w:hyperlink>
    </w:p>
    <w:p w14:paraId="6BBC160D" w14:textId="77777777" w:rsidR="00392BA9" w:rsidRDefault="00392BA9" w:rsidP="00392BA9">
      <w:pPr>
        <w:rPr>
          <w:rFonts w:ascii="Arial" w:hAnsi="Arial" w:cs="Arial"/>
          <w:b/>
          <w:color w:val="549E39" w:themeColor="accent1"/>
          <w:sz w:val="22"/>
          <w:szCs w:val="22"/>
        </w:rPr>
      </w:pPr>
    </w:p>
    <w:p w14:paraId="29A6D1D5" w14:textId="77777777" w:rsidR="00392BA9" w:rsidRPr="00DF1766" w:rsidRDefault="00392BA9" w:rsidP="00392BA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FCC9B70" w14:textId="77777777" w:rsidR="00392BA9" w:rsidRDefault="00392BA9" w:rsidP="00392BA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w:t>
      </w:r>
      <w:r w:rsidRPr="00DF1766">
        <w:rPr>
          <w:rFonts w:ascii="Arial" w:hAnsi="Arial" w:cs="Arial"/>
          <w:color w:val="auto"/>
          <w:sz w:val="22"/>
          <w:szCs w:val="22"/>
        </w:rPr>
        <w:lastRenderedPageBreak/>
        <w:t xml:space="preserve">behavior and attendance requirements. You are expected to meet these requirements and make contact with faculty members when unable to do so. </w:t>
      </w:r>
    </w:p>
    <w:p w14:paraId="67740754" w14:textId="77777777" w:rsidR="00392BA9" w:rsidRPr="00DF1766" w:rsidRDefault="00392BA9" w:rsidP="00392BA9">
      <w:pPr>
        <w:widowControl w:val="0"/>
        <w:rPr>
          <w:rFonts w:ascii="Arial" w:hAnsi="Arial" w:cs="Arial"/>
          <w:color w:val="auto"/>
          <w:sz w:val="22"/>
          <w:szCs w:val="22"/>
        </w:rPr>
      </w:pPr>
    </w:p>
    <w:p w14:paraId="694A143B" w14:textId="77777777" w:rsidR="00392BA9" w:rsidRPr="00DF1766" w:rsidRDefault="00392BA9" w:rsidP="00392BA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9F6F8CB" w14:textId="77777777" w:rsidR="00392BA9" w:rsidRPr="00DF1766" w:rsidRDefault="00392BA9" w:rsidP="00392BA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2B36A05" w14:textId="77777777" w:rsidR="00392BA9" w:rsidRPr="00DF1766" w:rsidRDefault="00392BA9" w:rsidP="00392BA9">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7F73FB2" w14:textId="77777777" w:rsidR="00392BA9" w:rsidRPr="00DF1766" w:rsidRDefault="00392BA9" w:rsidP="00392BA9">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3536F80" w14:textId="77777777" w:rsidR="00392BA9" w:rsidRPr="002B1F2A" w:rsidRDefault="00392BA9" w:rsidP="00392BA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2E94131" w14:textId="77777777" w:rsidR="00392BA9" w:rsidRPr="002B1F2A" w:rsidRDefault="00392BA9" w:rsidP="00392BA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976B769" w14:textId="77777777" w:rsidR="00392BA9" w:rsidRDefault="00392BA9" w:rsidP="00392BA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A672357" w14:textId="77777777" w:rsidR="00392BA9" w:rsidRDefault="00392BA9" w:rsidP="00392BA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1C3BC8A" w14:textId="77777777" w:rsidR="00392BA9" w:rsidRDefault="00392BA9" w:rsidP="00392BA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D24BE3F" w14:textId="77777777" w:rsidR="00392BA9" w:rsidRDefault="00392BA9" w:rsidP="00392BA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5A32EA3" w14:textId="77777777" w:rsidR="00392BA9" w:rsidRDefault="00392BA9" w:rsidP="00392BA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040DC17" w14:textId="77777777" w:rsidR="00392BA9" w:rsidRDefault="00392BA9" w:rsidP="00392BA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3480CA9" w14:textId="77777777" w:rsidR="00392BA9" w:rsidRDefault="00392BA9" w:rsidP="00392BA9">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E1A92FB" w14:textId="77777777" w:rsidR="00392BA9" w:rsidRPr="002B1F2A" w:rsidRDefault="00392BA9" w:rsidP="00392BA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C85520B" w14:textId="77777777" w:rsidR="00392BA9" w:rsidRPr="00EA25B2" w:rsidRDefault="00392BA9" w:rsidP="00392BA9">
      <w:pPr>
        <w:pStyle w:val="Default"/>
        <w:rPr>
          <w:rFonts w:ascii="Arial" w:hAnsi="Arial" w:cs="Arial"/>
          <w:sz w:val="22"/>
          <w:szCs w:val="22"/>
        </w:rPr>
      </w:pPr>
    </w:p>
    <w:p w14:paraId="11A945F1" w14:textId="77777777" w:rsidR="00392BA9" w:rsidRPr="00EA25B2" w:rsidRDefault="00392BA9" w:rsidP="00392BA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5ECEF24" w14:textId="77777777" w:rsidR="00392BA9" w:rsidRPr="00EA25B2" w:rsidRDefault="00392BA9" w:rsidP="00392BA9">
      <w:pPr>
        <w:pStyle w:val="Default"/>
        <w:rPr>
          <w:rFonts w:ascii="Arial" w:eastAsiaTheme="minorHAnsi" w:hAnsi="Arial" w:cs="Arial"/>
          <w:color w:val="808080" w:themeColor="background1" w:themeShade="80"/>
          <w:sz w:val="22"/>
          <w:szCs w:val="22"/>
          <w:lang w:eastAsia="ja-JP"/>
        </w:rPr>
      </w:pPr>
    </w:p>
    <w:p w14:paraId="0D9F0196" w14:textId="77777777" w:rsidR="00392BA9" w:rsidRPr="00EA25B2" w:rsidRDefault="00392BA9" w:rsidP="00392BA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2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80C923D" w14:textId="77777777" w:rsidR="00392BA9" w:rsidRDefault="00392BA9" w:rsidP="00392BA9">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552F13A" w14:textId="77777777" w:rsidR="00392BA9" w:rsidRPr="00354203" w:rsidRDefault="00392BA9" w:rsidP="00392BA9">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9FCE0FC" w14:textId="77777777" w:rsidR="00392BA9" w:rsidRPr="00D551E9" w:rsidRDefault="00392BA9" w:rsidP="00392BA9">
      <w:pPr>
        <w:pStyle w:val="Default"/>
        <w:rPr>
          <w:rFonts w:ascii="Arial" w:hAnsi="Arial" w:cs="Arial"/>
          <w:color w:val="auto"/>
          <w:sz w:val="22"/>
          <w:szCs w:val="22"/>
        </w:rPr>
      </w:pPr>
    </w:p>
    <w:p w14:paraId="5550161C" w14:textId="77777777" w:rsidR="00392BA9" w:rsidRDefault="00392BA9" w:rsidP="00392BA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C6D25F5" w14:textId="77777777" w:rsidR="00392BA9" w:rsidRDefault="00392BA9" w:rsidP="00392BA9">
      <w:pPr>
        <w:pStyle w:val="Default"/>
        <w:rPr>
          <w:rFonts w:ascii="Arial" w:hAnsi="Arial" w:cs="Arial"/>
          <w:b/>
          <w:bCs/>
          <w:color w:val="549E39" w:themeColor="accent1"/>
          <w:sz w:val="22"/>
          <w:szCs w:val="22"/>
        </w:rPr>
      </w:pPr>
    </w:p>
    <w:p w14:paraId="02561687" w14:textId="77777777" w:rsidR="00392BA9" w:rsidRPr="00D551E9" w:rsidRDefault="00392BA9" w:rsidP="00392BA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BAAE986" w14:textId="77777777" w:rsidR="00392BA9" w:rsidRPr="00D551E9" w:rsidRDefault="00392BA9" w:rsidP="00392BA9">
      <w:pPr>
        <w:pStyle w:val="Default"/>
        <w:rPr>
          <w:rFonts w:ascii="Arial" w:hAnsi="Arial" w:cs="Arial"/>
          <w:sz w:val="22"/>
          <w:szCs w:val="22"/>
        </w:rPr>
      </w:pPr>
    </w:p>
    <w:p w14:paraId="26CD812A" w14:textId="77777777" w:rsidR="00392BA9" w:rsidRDefault="00392BA9" w:rsidP="00392BA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4E0FDAD" w14:textId="77777777" w:rsidR="00392BA9" w:rsidRDefault="00392BA9" w:rsidP="00392BA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670B263" w14:textId="77777777" w:rsidR="00392BA9" w:rsidRDefault="00392BA9" w:rsidP="00392BA9">
      <w:pPr>
        <w:widowControl w:val="0"/>
        <w:rPr>
          <w:rFonts w:ascii="Arial" w:hAnsi="Arial" w:cs="Arial"/>
          <w:b/>
          <w:color w:val="auto"/>
          <w:sz w:val="22"/>
          <w:szCs w:val="22"/>
        </w:rPr>
      </w:pPr>
    </w:p>
    <w:p w14:paraId="1C783FF5" w14:textId="77777777" w:rsidR="00392BA9" w:rsidRPr="00DF1766" w:rsidRDefault="00392BA9" w:rsidP="00392BA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C3A5220" w14:textId="77777777" w:rsidR="00392BA9" w:rsidRPr="00DF1766" w:rsidRDefault="00392BA9" w:rsidP="00392BA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46D7156" w14:textId="77777777" w:rsidR="00392BA9" w:rsidRPr="00D551E9" w:rsidRDefault="00392BA9" w:rsidP="00392BA9">
      <w:pPr>
        <w:pStyle w:val="Default"/>
        <w:rPr>
          <w:rFonts w:ascii="Arial" w:hAnsi="Arial" w:cs="Arial"/>
          <w:sz w:val="22"/>
          <w:szCs w:val="22"/>
        </w:rPr>
      </w:pPr>
    </w:p>
    <w:p w14:paraId="25A1D6AC" w14:textId="77777777" w:rsidR="00392BA9" w:rsidRPr="00354203" w:rsidRDefault="00392BA9" w:rsidP="00392BA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CB543A6" w14:textId="77777777" w:rsidR="00392BA9" w:rsidRPr="00D551E9" w:rsidRDefault="00392BA9" w:rsidP="00392BA9">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21" w:history="1">
        <w:r w:rsidRPr="00D551E9">
          <w:rPr>
            <w:rStyle w:val="Hyperlink"/>
            <w:rFonts w:ascii="Arial" w:eastAsiaTheme="majorEastAsia" w:hAnsi="Arial" w:cs="Arial"/>
            <w:sz w:val="22"/>
            <w:szCs w:val="22"/>
          </w:rPr>
          <w:t>https://www.uvu.edu/catalog/current/policies-requirements/student-rights-and-responsibilities.html</w:t>
        </w:r>
      </w:hyperlink>
    </w:p>
    <w:p w14:paraId="60F115DD" w14:textId="77777777" w:rsidR="00392BA9" w:rsidRPr="00D551E9" w:rsidRDefault="00392BA9" w:rsidP="00392BA9">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22" w:history="1">
        <w:r w:rsidRPr="00D551E9">
          <w:rPr>
            <w:rStyle w:val="Hyperlink"/>
            <w:rFonts w:ascii="Arial" w:eastAsiaTheme="majorEastAsia" w:hAnsi="Arial" w:cs="Arial"/>
            <w:sz w:val="22"/>
            <w:szCs w:val="22"/>
          </w:rPr>
          <w:t>https://policy.uvu.edu/getDisplayFile/5750ed2697e4c89872d95664</w:t>
        </w:r>
      </w:hyperlink>
    </w:p>
    <w:p w14:paraId="1BE0A1F8" w14:textId="77777777" w:rsidR="00392BA9" w:rsidRPr="00D551E9" w:rsidRDefault="00392BA9" w:rsidP="00392BA9">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23" w:history="1">
        <w:r w:rsidRPr="00B41704">
          <w:rPr>
            <w:rStyle w:val="Hyperlink"/>
            <w:rFonts w:ascii="Arial" w:eastAsiaTheme="majorEastAsia" w:hAnsi="Arial" w:cs="Arial"/>
            <w:sz w:val="22"/>
            <w:szCs w:val="22"/>
          </w:rPr>
          <w:t>https://policy.uvu.edu/getDisplayFile/563a40bc65db23201153c27d</w:t>
        </w:r>
      </w:hyperlink>
    </w:p>
    <w:p w14:paraId="13B2630A" w14:textId="77777777" w:rsidR="00392BA9" w:rsidRDefault="00392BA9" w:rsidP="00392BA9">
      <w:pPr>
        <w:pBdr>
          <w:top w:val="nil"/>
          <w:left w:val="nil"/>
          <w:bottom w:val="nil"/>
          <w:right w:val="nil"/>
          <w:between w:val="nil"/>
        </w:pBdr>
        <w:rPr>
          <w:rFonts w:ascii="Arial" w:eastAsia="Calibri" w:hAnsi="Arial" w:cs="Arial"/>
          <w:b/>
          <w:color w:val="549E39" w:themeColor="accent1"/>
          <w:sz w:val="22"/>
          <w:szCs w:val="22"/>
        </w:rPr>
      </w:pPr>
    </w:p>
    <w:p w14:paraId="3D8E3619" w14:textId="77777777" w:rsidR="00392BA9" w:rsidRPr="00DF1766" w:rsidRDefault="00392BA9" w:rsidP="00392BA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3BE3128" w14:textId="77777777" w:rsidR="00392BA9" w:rsidRPr="00DF1766" w:rsidRDefault="00392BA9" w:rsidP="00392BA9">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270775E" w14:textId="77777777" w:rsidR="00392BA9" w:rsidRPr="00EA25B2" w:rsidRDefault="00392BA9" w:rsidP="00392BA9">
      <w:pPr>
        <w:pStyle w:val="Heading3"/>
        <w:rPr>
          <w:rFonts w:ascii="Arial" w:hAnsi="Arial" w:cs="Arial"/>
          <w:b/>
          <w:bCs/>
          <w:color w:val="549E39" w:themeColor="accent1"/>
          <w:sz w:val="20"/>
          <w:szCs w:val="20"/>
        </w:rPr>
      </w:pPr>
    </w:p>
    <w:p w14:paraId="2FA00E97" w14:textId="77777777" w:rsidR="00392BA9" w:rsidRPr="00EA25B2" w:rsidRDefault="00392BA9" w:rsidP="00392BA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A5C8E9A" w14:textId="77777777" w:rsidR="00392BA9" w:rsidRPr="00EA25B2" w:rsidRDefault="00392BA9" w:rsidP="00392BA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BD768F6" w14:textId="77777777" w:rsidR="00392BA9" w:rsidRDefault="00392BA9" w:rsidP="00392BA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1E275FD" w14:textId="77777777" w:rsidR="00392BA9" w:rsidRPr="00DF1766" w:rsidRDefault="00392BA9" w:rsidP="00392BA9">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392BA9">
      <w:pPr>
        <w:rPr>
          <w:rFonts w:ascii="Arial" w:hAnsi="Arial" w:cs="Arial"/>
          <w:color w:val="auto"/>
          <w:sz w:val="22"/>
          <w:szCs w:val="22"/>
        </w:rPr>
      </w:pPr>
    </w:p>
    <w:sectPr w:rsidR="00B6590A" w:rsidRPr="00EA25B2" w:rsidSect="003B0412">
      <w:footerReference w:type="default" r:id="rId2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D01C9"/>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92BA9"/>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B22DE"/>
    <w:rsid w:val="006E1AC8"/>
    <w:rsid w:val="006F30B3"/>
    <w:rsid w:val="00704941"/>
    <w:rsid w:val="00762F1D"/>
    <w:rsid w:val="00770939"/>
    <w:rsid w:val="007E4222"/>
    <w:rsid w:val="00820148"/>
    <w:rsid w:val="00872E98"/>
    <w:rsid w:val="008A7519"/>
    <w:rsid w:val="0091420D"/>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9316792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7358487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fa.fema.gov/downloads/pdf/publications/fa_336.pdf" TargetMode="External"/><Relationship Id="rId18" Type="http://schemas.openxmlformats.org/officeDocument/2006/relationships/hyperlink" Target="http://www.nfpa.org/research/reports-and-statistics/the-fire-service/fatalities-and-injuries/firefighter-fatalities-in-the-united-st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vu.edu/catalog/current/policies-requirements/student-rights-and-responsibilities.html" TargetMode="External"/><Relationship Id="rId7" Type="http://schemas.openxmlformats.org/officeDocument/2006/relationships/endnotes" Target="endnotes.xml"/><Relationship Id="rId12" Type="http://schemas.openxmlformats.org/officeDocument/2006/relationships/hyperlink" Target="http://www.firefighternearmiss.com/" TargetMode="External"/><Relationship Id="rId17" Type="http://schemas.openxmlformats.org/officeDocument/2006/relationships/hyperlink" Target="http://www.cdc.gov/niosh/docs/2008-118/defaul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niosh/docs/2005-132/" TargetMode="External"/><Relationship Id="rId20" Type="http://schemas.openxmlformats.org/officeDocument/2006/relationships/hyperlink" Target="https://owa.uvu.edu/owa/redir.aspx?C=r3xUa4y2bkalWljgIj1VXM3KzYlusNIIESMqIpkF5USfG-H3cUMstYl8DNScKc_quB49PvOQ-l0.&amp;URL=mailto%3anicole.hemmingsen%40uv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u.instructure.com/courses/398934/files/67311449/download?wrap=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fpa.org/research/reports-and-statistics/the-fire-service/fatalities-and-injuries/patterns-of-firefighter-fireground-injuries" TargetMode="External"/><Relationship Id="rId23" Type="http://schemas.openxmlformats.org/officeDocument/2006/relationships/hyperlink" Target="https://policy.uvu.edu/getDisplayFile/563a40bc65db23201153c27d" TargetMode="External"/><Relationship Id="rId10" Type="http://schemas.openxmlformats.org/officeDocument/2006/relationships/hyperlink" Target="http://www.firefightercancersupport.org/wp-content/uploads/2013/08/Taking-Action-against-Cancer-in-the-Fire-Service.pdf" TargetMode="External"/><Relationship Id="rId19"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www.firefighterclosecalls.com/sitecontent/index/page/closecalls" TargetMode="External"/><Relationship Id="rId14" Type="http://schemas.openxmlformats.org/officeDocument/2006/relationships/hyperlink" Target="http://www.firesmoke.org/wp-content/uploads/2015/03/Phoenix-study-Firefighter-Exposures-During-Overhaul.pdf" TargetMode="External"/><Relationship Id="rId22"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2018-06-07T21:15:00Z</dcterms:created>
  <dcterms:modified xsi:type="dcterms:W3CDTF">2018-06-14T17:33:00Z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