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60A14785"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50437D">
        <w:rPr>
          <w:rFonts w:ascii="Arial" w:hAnsi="Arial" w:cs="Arial"/>
          <w:sz w:val="36"/>
          <w:szCs w:val="36"/>
        </w:rPr>
        <w:t>GER 2010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0B6FBD73" w:rsidR="005861E1" w:rsidRPr="00EA25B2" w:rsidRDefault="0050437D">
      <w:pPr>
        <w:pStyle w:val="Title"/>
        <w:rPr>
          <w:rFonts w:ascii="Arial" w:hAnsi="Arial" w:cs="Arial"/>
          <w:sz w:val="36"/>
          <w:szCs w:val="36"/>
        </w:rPr>
      </w:pPr>
      <w:r>
        <w:rPr>
          <w:rFonts w:ascii="Arial" w:hAnsi="Arial" w:cs="Arial"/>
          <w:b w:val="0"/>
          <w:color w:val="auto"/>
          <w:sz w:val="36"/>
          <w:szCs w:val="36"/>
        </w:rPr>
        <w:t>Intermediate German I</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1A9D521" w:rsidR="00770939" w:rsidRPr="00EA25B2" w:rsidRDefault="0050437D"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7D676D58" w:rsidR="00704941" w:rsidRPr="0050437D" w:rsidRDefault="0050437D" w:rsidP="004644BA">
      <w:pPr>
        <w:rPr>
          <w:rFonts w:ascii="Arial" w:eastAsiaTheme="majorEastAsia" w:hAnsi="Arial" w:cs="Arial"/>
          <w:b/>
          <w:bCs/>
          <w:color w:val="549E39" w:themeColor="accent1"/>
          <w:sz w:val="22"/>
          <w:szCs w:val="22"/>
        </w:rPr>
      </w:pPr>
      <w:r w:rsidRPr="0050437D">
        <w:rPr>
          <w:rFonts w:ascii="Arial" w:hAnsi="Arial" w:cs="Arial"/>
          <w:color w:val="000000"/>
          <w:sz w:val="22"/>
          <w:szCs w:val="22"/>
          <w:shd w:val="clear" w:color="auto" w:fill="FFFFFF"/>
        </w:rPr>
        <w:t>Reviews and builds upon the grammar, reading, writing and conversational skills learned in the first-year courses. Introduces readings and discussions on the history, culture, and literature of the German speaking world, maintaining a focus on oral proficiency. </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6C87A3D7" w14:textId="77777777" w:rsidR="00B93450" w:rsidRDefault="00B93450" w:rsidP="00B93450">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7C13962D" w14:textId="77777777" w:rsidR="0050437D" w:rsidRPr="0050437D" w:rsidRDefault="0050437D" w:rsidP="0050437D">
      <w:pPr>
        <w:rPr>
          <w:rFonts w:ascii="Arial" w:hAnsi="Arial" w:cs="Arial"/>
          <w:color w:val="auto"/>
          <w:sz w:val="22"/>
          <w:szCs w:val="22"/>
        </w:rPr>
      </w:pPr>
      <w:r w:rsidRPr="0050437D">
        <w:rPr>
          <w:rFonts w:ascii="Arial" w:hAnsi="Arial" w:cs="Arial"/>
          <w:b/>
          <w:bCs/>
          <w:color w:val="auto"/>
          <w:sz w:val="22"/>
          <w:szCs w:val="22"/>
        </w:rPr>
        <w:t>Goals</w:t>
      </w:r>
      <w:r w:rsidRPr="0050437D">
        <w:rPr>
          <w:rFonts w:ascii="Arial" w:hAnsi="Arial" w:cs="Arial"/>
          <w:color w:val="auto"/>
          <w:sz w:val="22"/>
          <w:szCs w:val="22"/>
        </w:rPr>
        <w:t xml:space="preserve">. Students should be able to communicate moderately by using isolated words and memorized phrases with reference to a </w:t>
      </w:r>
      <w:proofErr w:type="gramStart"/>
      <w:r w:rsidRPr="0050437D">
        <w:rPr>
          <w:rFonts w:ascii="Arial" w:hAnsi="Arial" w:cs="Arial"/>
          <w:color w:val="auto"/>
          <w:sz w:val="22"/>
          <w:szCs w:val="22"/>
        </w:rPr>
        <w:t>particular context</w:t>
      </w:r>
      <w:proofErr w:type="gramEnd"/>
      <w:r w:rsidRPr="0050437D">
        <w:rPr>
          <w:rFonts w:ascii="Arial" w:hAnsi="Arial" w:cs="Arial"/>
          <w:color w:val="auto"/>
          <w:sz w:val="22"/>
          <w:szCs w:val="22"/>
        </w:rPr>
        <w:t xml:space="preserve"> in which the language has been learned. They should be able to ask and answer </w:t>
      </w:r>
      <w:r w:rsidRPr="0050437D">
        <w:rPr>
          <w:rFonts w:ascii="Arial" w:hAnsi="Arial" w:cs="Arial"/>
          <w:i/>
          <w:iCs/>
          <w:color w:val="auto"/>
          <w:sz w:val="22"/>
          <w:szCs w:val="22"/>
        </w:rPr>
        <w:t xml:space="preserve">some </w:t>
      </w:r>
      <w:r w:rsidRPr="0050437D">
        <w:rPr>
          <w:rFonts w:ascii="Arial" w:hAnsi="Arial" w:cs="Arial"/>
          <w:color w:val="auto"/>
          <w:sz w:val="22"/>
          <w:szCs w:val="22"/>
        </w:rPr>
        <w:t>direct questions and express themselves in writing mostly in the present tense about familiar objects, their immediate environment and some basic interests. Students should also be able to demonstrate an understanding of some of the salient features of the target language history and culture.</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610A54B" w14:textId="77777777" w:rsidR="0050437D" w:rsidRPr="0050437D" w:rsidRDefault="0050437D" w:rsidP="0050437D">
      <w:pPr>
        <w:tabs>
          <w:tab w:val="left" w:pos="-1440"/>
        </w:tabs>
        <w:ind w:left="1440" w:hanging="1440"/>
        <w:rPr>
          <w:rFonts w:ascii="Arial" w:hAnsi="Arial" w:cs="Arial"/>
          <w:color w:val="auto"/>
          <w:sz w:val="22"/>
          <w:szCs w:val="22"/>
        </w:rPr>
      </w:pPr>
      <w:proofErr w:type="spellStart"/>
      <w:r w:rsidRPr="0050437D">
        <w:rPr>
          <w:rFonts w:ascii="Arial" w:hAnsi="Arial" w:cs="Arial"/>
          <w:color w:val="auto"/>
          <w:sz w:val="22"/>
          <w:szCs w:val="22"/>
        </w:rPr>
        <w:t>Texte</w:t>
      </w:r>
      <w:proofErr w:type="spellEnd"/>
      <w:r w:rsidRPr="0050437D">
        <w:rPr>
          <w:rFonts w:ascii="Arial" w:hAnsi="Arial" w:cs="Arial"/>
          <w:color w:val="auto"/>
          <w:sz w:val="22"/>
          <w:szCs w:val="22"/>
        </w:rPr>
        <w:t xml:space="preserve">: </w:t>
      </w:r>
      <w:r w:rsidRPr="0050437D">
        <w:rPr>
          <w:rFonts w:ascii="Arial" w:hAnsi="Arial" w:cs="Arial"/>
          <w:color w:val="auto"/>
          <w:sz w:val="22"/>
          <w:szCs w:val="22"/>
        </w:rPr>
        <w:tab/>
      </w:r>
      <w:r w:rsidRPr="0050437D">
        <w:rPr>
          <w:rFonts w:ascii="Arial" w:hAnsi="Arial" w:cs="Arial"/>
          <w:i/>
          <w:iCs/>
          <w:color w:val="auto"/>
          <w:sz w:val="22"/>
          <w:szCs w:val="22"/>
        </w:rPr>
        <w:t xml:space="preserve">Anders </w:t>
      </w:r>
      <w:proofErr w:type="spellStart"/>
      <w:r w:rsidRPr="0050437D">
        <w:rPr>
          <w:rFonts w:ascii="Arial" w:hAnsi="Arial" w:cs="Arial"/>
          <w:i/>
          <w:iCs/>
          <w:color w:val="auto"/>
          <w:sz w:val="22"/>
          <w:szCs w:val="22"/>
        </w:rPr>
        <w:t>Gedacht</w:t>
      </w:r>
      <w:proofErr w:type="spellEnd"/>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6688A2C4" w14:textId="77777777" w:rsidR="0050437D" w:rsidRPr="0050437D" w:rsidRDefault="0050437D" w:rsidP="0050437D">
      <w:pPr>
        <w:rPr>
          <w:rFonts w:ascii="Arial" w:hAnsi="Arial" w:cs="Arial"/>
          <w:color w:val="auto"/>
          <w:sz w:val="22"/>
          <w:szCs w:val="22"/>
        </w:rPr>
      </w:pPr>
      <w:r w:rsidRPr="0050437D">
        <w:rPr>
          <w:rFonts w:ascii="Arial" w:hAnsi="Arial" w:cs="Arial"/>
          <w:color w:val="auto"/>
          <w:sz w:val="22"/>
          <w:szCs w:val="22"/>
        </w:rPr>
        <w:t>Grades will be based on homework assignments, journals, verb and vocabulary quizzes, exams, and class attendance.</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27D9B4AC" w14:textId="77777777" w:rsidR="0060522F" w:rsidRPr="00EA25B2" w:rsidRDefault="0060522F" w:rsidP="0060522F">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65F4F975" w14:textId="77777777" w:rsidR="0060522F" w:rsidRPr="00EA25B2" w:rsidRDefault="0060522F" w:rsidP="0060522F">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0212E895" w14:textId="77777777" w:rsidR="0060522F" w:rsidRPr="00EA25B2" w:rsidRDefault="0060522F" w:rsidP="0060522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A713EE6" w14:textId="77777777" w:rsidR="0060522F" w:rsidRPr="00EA25B2" w:rsidRDefault="0060522F" w:rsidP="0060522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5586BBD2" w14:textId="77777777" w:rsidR="0060522F" w:rsidRPr="00EA25B2" w:rsidRDefault="0060522F" w:rsidP="0060522F">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2CE055F6" w14:textId="77777777" w:rsidR="0060522F" w:rsidRPr="00EA25B2" w:rsidRDefault="0060522F" w:rsidP="0060522F">
      <w:pPr>
        <w:pStyle w:val="NormalWeb"/>
        <w:spacing w:before="0" w:beforeAutospacing="0" w:after="0" w:afterAutospacing="0" w:line="330" w:lineRule="atLeast"/>
        <w:textAlignment w:val="baseline"/>
        <w:rPr>
          <w:rFonts w:ascii="Arial" w:hAnsi="Arial" w:cs="Arial"/>
          <w:color w:val="666666"/>
          <w:spacing w:val="8"/>
          <w:sz w:val="18"/>
          <w:szCs w:val="18"/>
        </w:rPr>
      </w:pPr>
    </w:p>
    <w:p w14:paraId="354E7CB5" w14:textId="77777777" w:rsidR="0060522F" w:rsidRPr="00EA25B2" w:rsidRDefault="0060522F" w:rsidP="0060522F">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1F130A64" w14:textId="77777777" w:rsidR="0060522F" w:rsidRPr="00F14835" w:rsidRDefault="0060522F" w:rsidP="0060522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 xml:space="preserve">perform contracted </w:t>
      </w:r>
      <w:r w:rsidRPr="00EA25B2">
        <w:rPr>
          <w:rFonts w:ascii="Arial" w:eastAsia="Times New Roman" w:hAnsi="Arial" w:cs="Arial"/>
          <w:b/>
          <w:bCs/>
          <w:color w:val="auto"/>
          <w:sz w:val="22"/>
          <w:szCs w:val="22"/>
          <w:bdr w:val="none" w:sz="0" w:space="0" w:color="auto" w:frame="1"/>
          <w:lang w:eastAsia="en-US"/>
        </w:rPr>
        <w:lastRenderedPageBreak/>
        <w:t>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3882619D" w14:textId="77777777" w:rsidR="0060522F" w:rsidRPr="00EA25B2" w:rsidRDefault="0060522F" w:rsidP="0060522F">
      <w:pPr>
        <w:shd w:val="clear" w:color="auto" w:fill="FFFFFF"/>
        <w:spacing w:after="0"/>
        <w:textAlignment w:val="baseline"/>
        <w:rPr>
          <w:rFonts w:ascii="Arial" w:eastAsia="Times New Roman" w:hAnsi="Arial" w:cs="Arial"/>
          <w:color w:val="auto"/>
          <w:sz w:val="22"/>
          <w:szCs w:val="22"/>
          <w:lang w:eastAsia="en-US"/>
        </w:rPr>
      </w:pPr>
    </w:p>
    <w:p w14:paraId="7CE7A237" w14:textId="77777777" w:rsidR="0060522F" w:rsidRPr="00F14835" w:rsidRDefault="0060522F" w:rsidP="0060522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5D47248B" w14:textId="77777777" w:rsidR="0060522F" w:rsidRPr="00EA25B2" w:rsidRDefault="0060522F" w:rsidP="0060522F">
      <w:pPr>
        <w:shd w:val="clear" w:color="auto" w:fill="FFFFFF"/>
        <w:spacing w:after="0"/>
        <w:textAlignment w:val="baseline"/>
        <w:rPr>
          <w:rFonts w:ascii="Arial" w:eastAsia="Times New Roman" w:hAnsi="Arial" w:cs="Arial"/>
          <w:color w:val="auto"/>
          <w:sz w:val="22"/>
          <w:szCs w:val="22"/>
          <w:lang w:eastAsia="en-US"/>
        </w:rPr>
      </w:pPr>
    </w:p>
    <w:p w14:paraId="0D51DF69" w14:textId="77777777" w:rsidR="0060522F" w:rsidRPr="00EA25B2" w:rsidRDefault="0060522F" w:rsidP="0060522F">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18F47CBD" w14:textId="77777777" w:rsidR="0060522F" w:rsidRDefault="0060522F" w:rsidP="0060522F">
      <w:pPr>
        <w:rPr>
          <w:rFonts w:ascii="Arial" w:hAnsi="Arial" w:cs="Arial"/>
          <w:b/>
          <w:color w:val="549E39" w:themeColor="accent1"/>
          <w:sz w:val="22"/>
          <w:szCs w:val="22"/>
        </w:rPr>
      </w:pPr>
    </w:p>
    <w:p w14:paraId="76621DF9" w14:textId="77777777" w:rsidR="0060522F" w:rsidRPr="00DF1766" w:rsidRDefault="0060522F" w:rsidP="0060522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2D24C5F4" w14:textId="77777777" w:rsidR="0060522F" w:rsidRDefault="0060522F" w:rsidP="0060522F">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76CAFC13" w14:textId="77777777" w:rsidR="0060522F" w:rsidRPr="00DF1766" w:rsidRDefault="0060522F" w:rsidP="0060522F">
      <w:pPr>
        <w:widowControl w:val="0"/>
        <w:rPr>
          <w:rFonts w:ascii="Arial" w:hAnsi="Arial" w:cs="Arial"/>
          <w:color w:val="auto"/>
          <w:sz w:val="22"/>
          <w:szCs w:val="22"/>
        </w:rPr>
      </w:pPr>
    </w:p>
    <w:p w14:paraId="64356E52" w14:textId="77777777" w:rsidR="0060522F" w:rsidRPr="00DF1766" w:rsidRDefault="0060522F" w:rsidP="0060522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70D61EB8" w14:textId="77777777" w:rsidR="0060522F" w:rsidRPr="00DF1766" w:rsidRDefault="0060522F" w:rsidP="0060522F">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1657E5D" w14:textId="77777777" w:rsidR="0060522F" w:rsidRPr="00DF1766" w:rsidRDefault="0060522F" w:rsidP="0060522F">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DADAA01" w14:textId="77777777" w:rsidR="0060522F" w:rsidRPr="00DF1766" w:rsidRDefault="0060522F" w:rsidP="0060522F">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5A5F9146" w14:textId="77777777" w:rsidR="0060522F" w:rsidRPr="002B1F2A" w:rsidRDefault="0060522F" w:rsidP="0060522F">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F550B04" w14:textId="77777777" w:rsidR="0060522F" w:rsidRPr="002B1F2A" w:rsidRDefault="0060522F" w:rsidP="0060522F">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1C94511A" w14:textId="77777777" w:rsidR="0060522F" w:rsidRDefault="0060522F" w:rsidP="0060522F">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00F81237" w14:textId="77777777" w:rsidR="0060522F" w:rsidRDefault="0060522F" w:rsidP="0060522F">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47DF6B32" w14:textId="77777777" w:rsidR="0060522F" w:rsidRDefault="0060522F" w:rsidP="0060522F">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6120453D" w14:textId="77777777" w:rsidR="0060522F" w:rsidRDefault="0060522F" w:rsidP="0060522F">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2E0D25EE" w14:textId="77777777" w:rsidR="0060522F" w:rsidRDefault="0060522F" w:rsidP="0060522F">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974DD19" w14:textId="77777777" w:rsidR="0060522F" w:rsidRDefault="0060522F" w:rsidP="0060522F">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352E66B" w14:textId="77777777" w:rsidR="0060522F" w:rsidRDefault="0060522F" w:rsidP="0060522F">
      <w:pPr>
        <w:ind w:left="720"/>
        <w:rPr>
          <w:rFonts w:ascii="Arial" w:hAnsi="Arial" w:cs="Arial"/>
          <w:color w:val="auto"/>
          <w:sz w:val="22"/>
          <w:szCs w:val="22"/>
        </w:rPr>
      </w:pPr>
      <w:r w:rsidRPr="002B1F2A">
        <w:rPr>
          <w:rFonts w:ascii="Arial" w:hAnsi="Arial" w:cs="Arial"/>
          <w:color w:val="auto"/>
          <w:sz w:val="22"/>
          <w:szCs w:val="22"/>
        </w:rPr>
        <w:lastRenderedPageBreak/>
        <w:t>c) Submission in a paper, thesis, lab report, or other academic exercise of falsified, invented, or fictitious data or evidence, or deliberate and knowing concealment or distortion of the true nature, origin, or function of such data or evidence.</w:t>
      </w:r>
    </w:p>
    <w:p w14:paraId="3E5E64A6" w14:textId="77777777" w:rsidR="0060522F" w:rsidRPr="002B1F2A" w:rsidRDefault="0060522F" w:rsidP="0060522F">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647FC9C" w14:textId="77777777" w:rsidR="0060522F" w:rsidRPr="00EA25B2" w:rsidRDefault="0060522F" w:rsidP="0060522F">
      <w:pPr>
        <w:pStyle w:val="Default"/>
        <w:rPr>
          <w:rFonts w:ascii="Arial" w:hAnsi="Arial" w:cs="Arial"/>
          <w:sz w:val="22"/>
          <w:szCs w:val="22"/>
        </w:rPr>
      </w:pPr>
    </w:p>
    <w:p w14:paraId="52B2D160" w14:textId="77777777" w:rsidR="0060522F" w:rsidRPr="00EA25B2" w:rsidRDefault="0060522F" w:rsidP="0060522F">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31172E83" w14:textId="77777777" w:rsidR="0060522F" w:rsidRPr="00EA25B2" w:rsidRDefault="0060522F" w:rsidP="0060522F">
      <w:pPr>
        <w:pStyle w:val="Default"/>
        <w:rPr>
          <w:rFonts w:ascii="Arial" w:eastAsiaTheme="minorHAnsi" w:hAnsi="Arial" w:cs="Arial"/>
          <w:color w:val="808080" w:themeColor="background1" w:themeShade="80"/>
          <w:sz w:val="22"/>
          <w:szCs w:val="22"/>
          <w:lang w:eastAsia="ja-JP"/>
        </w:rPr>
      </w:pPr>
    </w:p>
    <w:p w14:paraId="61601AE0" w14:textId="77777777" w:rsidR="0060522F" w:rsidRDefault="0060522F" w:rsidP="0060522F">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3EF3E18F" w14:textId="77777777" w:rsidR="0060522F" w:rsidRDefault="0060522F" w:rsidP="0060522F">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2D211127" w14:textId="77777777" w:rsidR="0060522F" w:rsidRPr="00F3584E" w:rsidRDefault="0060522F" w:rsidP="0060522F">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689BD5B7" w14:textId="77777777" w:rsidR="0060522F" w:rsidRPr="00D551E9" w:rsidRDefault="0060522F" w:rsidP="0060522F">
      <w:pPr>
        <w:pStyle w:val="Default"/>
        <w:rPr>
          <w:rFonts w:ascii="Arial" w:hAnsi="Arial" w:cs="Arial"/>
          <w:color w:val="auto"/>
          <w:sz w:val="22"/>
          <w:szCs w:val="22"/>
        </w:rPr>
      </w:pPr>
    </w:p>
    <w:p w14:paraId="3D62B16F" w14:textId="77777777" w:rsidR="0060522F" w:rsidRDefault="0060522F" w:rsidP="0060522F">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0E3DD501" w14:textId="77777777" w:rsidR="0060522F" w:rsidRPr="00D551E9" w:rsidRDefault="0060522F" w:rsidP="0060522F">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75214D7E" w14:textId="77777777" w:rsidR="0060522F" w:rsidRPr="00D551E9" w:rsidRDefault="0060522F" w:rsidP="0060522F">
      <w:pPr>
        <w:pStyle w:val="Default"/>
        <w:rPr>
          <w:rFonts w:ascii="Arial" w:hAnsi="Arial" w:cs="Arial"/>
          <w:sz w:val="22"/>
          <w:szCs w:val="22"/>
        </w:rPr>
      </w:pPr>
    </w:p>
    <w:p w14:paraId="19A6DB94" w14:textId="77777777" w:rsidR="0060522F" w:rsidRDefault="0060522F" w:rsidP="0060522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31427989" w14:textId="77777777" w:rsidR="0060522F" w:rsidRDefault="0060522F" w:rsidP="0060522F">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E3D3C28" w14:textId="77777777" w:rsidR="0060522F" w:rsidRDefault="0060522F" w:rsidP="0060522F">
      <w:pPr>
        <w:widowControl w:val="0"/>
        <w:rPr>
          <w:rFonts w:ascii="Arial" w:hAnsi="Arial" w:cs="Arial"/>
          <w:b/>
          <w:color w:val="auto"/>
          <w:sz w:val="22"/>
          <w:szCs w:val="22"/>
        </w:rPr>
      </w:pPr>
    </w:p>
    <w:p w14:paraId="6E39BDFE" w14:textId="77777777" w:rsidR="0060522F" w:rsidRPr="00DF1766" w:rsidRDefault="0060522F" w:rsidP="0060522F">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83AB5F4" w14:textId="77777777" w:rsidR="0060522F" w:rsidRPr="00DF1766" w:rsidRDefault="0060522F" w:rsidP="0060522F">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3F633512" w14:textId="77777777" w:rsidR="0060522F" w:rsidRPr="00D551E9" w:rsidRDefault="0060522F" w:rsidP="0060522F">
      <w:pPr>
        <w:pStyle w:val="Default"/>
        <w:rPr>
          <w:rFonts w:ascii="Arial" w:hAnsi="Arial" w:cs="Arial"/>
          <w:sz w:val="22"/>
          <w:szCs w:val="22"/>
        </w:rPr>
      </w:pPr>
    </w:p>
    <w:p w14:paraId="5BF7CECD" w14:textId="77777777" w:rsidR="0060522F" w:rsidRPr="00354203" w:rsidRDefault="0060522F" w:rsidP="0060522F">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4CC57174" w14:textId="77777777" w:rsidR="0060522F" w:rsidRPr="00D551E9" w:rsidRDefault="0060522F" w:rsidP="0060522F">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4D9E46F5" w14:textId="77777777" w:rsidR="0060522F" w:rsidRPr="00D551E9" w:rsidRDefault="0060522F" w:rsidP="0060522F">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4C14FA59" w14:textId="77777777" w:rsidR="0060522F" w:rsidRPr="00D551E9" w:rsidRDefault="0060522F" w:rsidP="0060522F">
      <w:pPr>
        <w:pStyle w:val="Default"/>
        <w:widowControl w:val="0"/>
        <w:numPr>
          <w:ilvl w:val="0"/>
          <w:numId w:val="14"/>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5BD4FDE6" w14:textId="77777777" w:rsidR="0060522F" w:rsidRDefault="0060522F" w:rsidP="0060522F">
      <w:pPr>
        <w:pBdr>
          <w:top w:val="nil"/>
          <w:left w:val="nil"/>
          <w:bottom w:val="nil"/>
          <w:right w:val="nil"/>
          <w:between w:val="nil"/>
        </w:pBdr>
        <w:rPr>
          <w:rFonts w:ascii="Arial" w:eastAsia="Calibri" w:hAnsi="Arial" w:cs="Arial"/>
          <w:b/>
          <w:color w:val="549E39" w:themeColor="accent1"/>
          <w:sz w:val="22"/>
          <w:szCs w:val="22"/>
        </w:rPr>
      </w:pPr>
    </w:p>
    <w:p w14:paraId="151D4B08" w14:textId="77777777" w:rsidR="0060522F" w:rsidRPr="00DF1766" w:rsidRDefault="0060522F" w:rsidP="0060522F">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1FD429A8" w14:textId="77777777" w:rsidR="0060522F" w:rsidRPr="00DF1766" w:rsidRDefault="0060522F" w:rsidP="0060522F">
      <w:pPr>
        <w:numPr>
          <w:ilvl w:val="1"/>
          <w:numId w:val="15"/>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lastRenderedPageBreak/>
        <w:t>Syllabus: An agreement between faculty and students that communicates course structure, schedule, student expectations, expected course outcomes, and methods of assessment to students.</w:t>
      </w:r>
    </w:p>
    <w:p w14:paraId="294ECAE7" w14:textId="77777777" w:rsidR="0060522F" w:rsidRPr="00EA25B2" w:rsidRDefault="0060522F" w:rsidP="0060522F">
      <w:pPr>
        <w:pStyle w:val="Heading3"/>
        <w:rPr>
          <w:rFonts w:ascii="Arial" w:hAnsi="Arial" w:cs="Arial"/>
          <w:b/>
          <w:bCs/>
          <w:color w:val="549E39" w:themeColor="accent1"/>
          <w:sz w:val="20"/>
          <w:szCs w:val="20"/>
        </w:rPr>
      </w:pPr>
    </w:p>
    <w:p w14:paraId="4ECAD496" w14:textId="77777777" w:rsidR="0060522F" w:rsidRPr="00EA25B2" w:rsidRDefault="0060522F" w:rsidP="0060522F">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564A6212" w14:textId="77777777" w:rsidR="0060522F" w:rsidRPr="00EA25B2" w:rsidRDefault="0060522F" w:rsidP="0060522F">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7EA135BC" w14:textId="77777777" w:rsidR="0060522F" w:rsidRDefault="0060522F" w:rsidP="0060522F">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9976E67" w14:textId="77777777" w:rsidR="0060522F" w:rsidRPr="00DF1766" w:rsidRDefault="0060522F" w:rsidP="0060522F">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33734482" w14:textId="6326BBDA" w:rsidR="00B6590A" w:rsidRPr="00EA25B2" w:rsidRDefault="00B6590A" w:rsidP="0060522F">
      <w:pPr>
        <w:rPr>
          <w:rFonts w:ascii="Arial" w:hAnsi="Arial" w:cs="Arial"/>
          <w:color w:val="auto"/>
          <w:sz w:val="22"/>
          <w:szCs w:val="22"/>
        </w:rPr>
      </w:pPr>
    </w:p>
    <w:sectPr w:rsidR="00B6590A" w:rsidRPr="00EA25B2"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0437D"/>
    <w:rsid w:val="00566F99"/>
    <w:rsid w:val="00581921"/>
    <w:rsid w:val="005861E1"/>
    <w:rsid w:val="0060522F"/>
    <w:rsid w:val="00624041"/>
    <w:rsid w:val="00631BD1"/>
    <w:rsid w:val="00640FB2"/>
    <w:rsid w:val="006831E2"/>
    <w:rsid w:val="006A613B"/>
    <w:rsid w:val="006E1AC8"/>
    <w:rsid w:val="006F30B3"/>
    <w:rsid w:val="00704941"/>
    <w:rsid w:val="00762F1D"/>
    <w:rsid w:val="00770939"/>
    <w:rsid w:val="007E4222"/>
    <w:rsid w:val="00820148"/>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3450"/>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097095041">
      <w:bodyDiv w:val="1"/>
      <w:marLeft w:val="0"/>
      <w:marRight w:val="0"/>
      <w:marTop w:val="0"/>
      <w:marBottom w:val="0"/>
      <w:divBdr>
        <w:top w:val="none" w:sz="0" w:space="0" w:color="auto"/>
        <w:left w:val="none" w:sz="0" w:space="0" w:color="auto"/>
        <w:bottom w:val="none" w:sz="0" w:space="0" w:color="auto"/>
        <w:right w:val="none" w:sz="0" w:space="0" w:color="auto"/>
      </w:divBdr>
    </w:div>
    <w:div w:id="1111507699">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529417162">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3</TotalTime>
  <Pages>5</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2018-06-11T18:49:00Z</dcterms:created>
  <dcterms:modified xsi:type="dcterms:W3CDTF">2018-06-14T17:36:00Z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