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2AA5E0C"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91483B">
        <w:rPr>
          <w:rFonts w:ascii="Arial" w:hAnsi="Arial" w:cs="Arial"/>
          <w:sz w:val="36"/>
          <w:szCs w:val="36"/>
        </w:rPr>
        <w:t>INFO 2420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D6B0752" w:rsidR="005861E1" w:rsidRPr="00EA25B2" w:rsidRDefault="0091483B">
      <w:pPr>
        <w:pStyle w:val="Title"/>
        <w:rPr>
          <w:rFonts w:ascii="Arial" w:hAnsi="Arial" w:cs="Arial"/>
          <w:sz w:val="36"/>
          <w:szCs w:val="36"/>
        </w:rPr>
      </w:pPr>
      <w:r>
        <w:rPr>
          <w:rFonts w:ascii="Arial" w:hAnsi="Arial" w:cs="Arial"/>
          <w:b w:val="0"/>
          <w:color w:val="auto"/>
          <w:sz w:val="36"/>
          <w:szCs w:val="36"/>
        </w:rPr>
        <w:t>Web Application Design</w:t>
      </w:r>
      <w:r w:rsidR="00445E58" w:rsidRPr="00EA25B2">
        <w:rPr>
          <w:rFonts w:ascii="Arial" w:hAnsi="Arial" w:cs="Arial"/>
          <w:b w:val="0"/>
          <w:sz w:val="36"/>
          <w:szCs w:val="36"/>
        </w:rPr>
        <w:tab/>
      </w:r>
    </w:p>
    <w:p w14:paraId="02B77527" w14:textId="3AE20295" w:rsidR="00770939" w:rsidRPr="00EA25B2" w:rsidRDefault="0091483B"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7777777" w:rsidR="00704941" w:rsidRDefault="00704941" w:rsidP="004644BA">
      <w:pPr>
        <w:rPr>
          <w:rFonts w:ascii="Arial" w:eastAsiaTheme="majorEastAsia" w:hAnsi="Arial" w:cs="Arial"/>
          <w:b/>
          <w:bCs/>
          <w:color w:val="549E39" w:themeColor="accent1"/>
          <w:sz w:val="22"/>
          <w:szCs w:val="22"/>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15C8514" w14:textId="77777777" w:rsidR="00EC1ACE" w:rsidRDefault="00EC1ACE" w:rsidP="00EC1AC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FA2126F" w14:textId="77777777" w:rsidR="005310F2" w:rsidRPr="005310F2" w:rsidRDefault="005310F2" w:rsidP="005310F2">
      <w:pPr>
        <w:rPr>
          <w:rFonts w:ascii="Arial" w:hAnsi="Arial" w:cs="Arial"/>
          <w:color w:val="auto"/>
          <w:sz w:val="22"/>
          <w:szCs w:val="22"/>
        </w:rPr>
      </w:pPr>
      <w:r w:rsidRPr="005310F2">
        <w:rPr>
          <w:rFonts w:ascii="Arial" w:hAnsi="Arial" w:cs="Arial"/>
          <w:color w:val="auto"/>
          <w:sz w:val="22"/>
          <w:szCs w:val="22"/>
        </w:rPr>
        <w:t xml:space="preserve">The primary goals of this course are to develop a basic understanding of website design, along with the necessary underlying information. </w:t>
      </w:r>
    </w:p>
    <w:p w14:paraId="77A9FCB8" w14:textId="77777777" w:rsidR="005310F2" w:rsidRPr="005310F2" w:rsidRDefault="005310F2" w:rsidP="005310F2">
      <w:pPr>
        <w:ind w:left="720"/>
        <w:rPr>
          <w:rFonts w:ascii="Arial" w:hAnsi="Arial" w:cs="Arial"/>
          <w:color w:val="auto"/>
          <w:sz w:val="22"/>
          <w:szCs w:val="22"/>
        </w:rPr>
      </w:pPr>
      <w:r w:rsidRPr="005310F2">
        <w:rPr>
          <w:rFonts w:ascii="Arial" w:hAnsi="Arial" w:cs="Arial"/>
          <w:color w:val="auto"/>
          <w:sz w:val="22"/>
          <w:szCs w:val="22"/>
        </w:rPr>
        <w:t xml:space="preserve"> </w:t>
      </w:r>
    </w:p>
    <w:tbl>
      <w:tblPr>
        <w:tblW w:w="0" w:type="auto"/>
        <w:tblLook w:val="04A0" w:firstRow="1" w:lastRow="0" w:firstColumn="1" w:lastColumn="0" w:noHBand="0" w:noVBand="1"/>
      </w:tblPr>
      <w:tblGrid>
        <w:gridCol w:w="8820"/>
      </w:tblGrid>
      <w:tr w:rsidR="005310F2" w:rsidRPr="005310F2" w14:paraId="65BCEE57" w14:textId="77777777" w:rsidTr="005310F2">
        <w:trPr>
          <w:trHeight w:val="1413"/>
        </w:trPr>
        <w:tc>
          <w:tcPr>
            <w:tcW w:w="8820" w:type="dxa"/>
            <w:tcBorders>
              <w:top w:val="nil"/>
              <w:left w:val="nil"/>
              <w:bottom w:val="nil"/>
              <w:right w:val="nil"/>
            </w:tcBorders>
            <w:hideMark/>
          </w:tcPr>
          <w:p w14:paraId="4F511B3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Examine overall site design and implementation. </w:t>
            </w:r>
          </w:p>
          <w:p w14:paraId="758E47A0"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Review fundamental HTML concepts. </w:t>
            </w:r>
          </w:p>
          <w:p w14:paraId="6E5EB0DF"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Create and use HTML forms, tables, templates, image maps, hyperlinks, etc.</w:t>
            </w:r>
          </w:p>
          <w:p w14:paraId="41B43CA5"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Write and validate clean HTML 5. </w:t>
            </w:r>
          </w:p>
          <w:p w14:paraId="3A87537E"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Make use of CSS for separating presentation from page content.</w:t>
            </w:r>
          </w:p>
          <w:p w14:paraId="749AE28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Learn how to use JavaScript to add behaviors to a site. </w:t>
            </w:r>
          </w:p>
          <w:p w14:paraId="74F192D5"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Design websites using current-generation tools. </w:t>
            </w:r>
          </w:p>
          <w:p w14:paraId="729AF953"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Analyze the different graphical formats supported by the WWW. </w:t>
            </w:r>
          </w:p>
          <w:p w14:paraId="3E5BE06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Modify web graphics for greater performance.</w:t>
            </w:r>
          </w:p>
        </w:tc>
      </w:tr>
    </w:tbl>
    <w:p w14:paraId="3BC28AE3" w14:textId="77777777" w:rsidR="005310F2" w:rsidRPr="005310F2" w:rsidRDefault="005310F2" w:rsidP="005310F2">
      <w:pPr>
        <w:rPr>
          <w:rFonts w:ascii="Arial" w:eastAsiaTheme="majorEastAsia" w:hAnsi="Arial" w:cs="Arial"/>
          <w:b/>
          <w:bCs/>
          <w:color w:val="549E39" w:themeColor="accent1"/>
          <w:sz w:val="22"/>
          <w:szCs w:val="22"/>
        </w:rPr>
      </w:pPr>
    </w:p>
    <w:p w14:paraId="6FFBB5CB" w14:textId="1DA2030C" w:rsidR="005310F2" w:rsidRPr="00944D63" w:rsidRDefault="005310F2" w:rsidP="00944D63">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lastRenderedPageBreak/>
        <w:t>Course Instructional Material</w:t>
      </w:r>
    </w:p>
    <w:p w14:paraId="267A16D9"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REQUIRED PC SOFTWARE and SERVICES:</w:t>
      </w:r>
      <w:r w:rsidRPr="005310F2">
        <w:rPr>
          <w:rFonts w:ascii="Arial" w:hAnsi="Arial" w:cs="Arial"/>
          <w:color w:val="auto"/>
          <w:sz w:val="22"/>
          <w:szCs w:val="22"/>
        </w:rPr>
        <w:br/>
        <w:t>It is expected that you will have access to a PC running a Windows operating system.  We are not able to support Macintosh or UNIX computers.  You will need to have the following:</w:t>
      </w:r>
    </w:p>
    <w:p w14:paraId="34CB3E1A" w14:textId="77777777" w:rsidR="005310F2" w:rsidRPr="005310F2" w:rsidRDefault="005310F2" w:rsidP="005310F2">
      <w:pPr>
        <w:numPr>
          <w:ilvl w:val="0"/>
          <w:numId w:val="16"/>
        </w:numPr>
        <w:spacing w:after="0"/>
        <w:rPr>
          <w:rFonts w:ascii="Arial" w:hAnsi="Arial" w:cs="Arial"/>
          <w:color w:val="auto"/>
          <w:sz w:val="22"/>
          <w:szCs w:val="22"/>
        </w:rPr>
      </w:pPr>
      <w:r w:rsidRPr="005310F2">
        <w:rPr>
          <w:rFonts w:ascii="Arial" w:hAnsi="Arial" w:cs="Arial"/>
          <w:b/>
          <w:bCs/>
          <w:color w:val="auto"/>
          <w:sz w:val="22"/>
          <w:szCs w:val="22"/>
        </w:rPr>
        <w:t>Internet Explorer</w:t>
      </w:r>
      <w:r w:rsidRPr="005310F2">
        <w:rPr>
          <w:rFonts w:ascii="Arial" w:hAnsi="Arial" w:cs="Arial"/>
          <w:color w:val="auto"/>
          <w:sz w:val="22"/>
          <w:szCs w:val="22"/>
        </w:rPr>
        <w:t xml:space="preserve"> version 8 or later. </w:t>
      </w:r>
    </w:p>
    <w:p w14:paraId="741A38EB" w14:textId="77777777" w:rsidR="005310F2" w:rsidRPr="005310F2" w:rsidRDefault="005310F2" w:rsidP="005310F2">
      <w:pPr>
        <w:numPr>
          <w:ilvl w:val="0"/>
          <w:numId w:val="16"/>
        </w:numPr>
        <w:spacing w:after="0"/>
        <w:rPr>
          <w:rFonts w:ascii="Arial" w:hAnsi="Arial" w:cs="Arial"/>
          <w:color w:val="auto"/>
          <w:sz w:val="22"/>
          <w:szCs w:val="22"/>
        </w:rPr>
      </w:pPr>
      <w:r w:rsidRPr="005310F2">
        <w:rPr>
          <w:rFonts w:ascii="Arial" w:hAnsi="Arial" w:cs="Arial"/>
          <w:b/>
          <w:bCs/>
          <w:color w:val="auto"/>
          <w:sz w:val="22"/>
          <w:szCs w:val="22"/>
        </w:rPr>
        <w:t>Firefox</w:t>
      </w:r>
      <w:r w:rsidRPr="005310F2">
        <w:rPr>
          <w:rFonts w:ascii="Arial" w:hAnsi="Arial" w:cs="Arial"/>
          <w:b/>
          <w:color w:val="auto"/>
          <w:sz w:val="22"/>
          <w:szCs w:val="22"/>
        </w:rPr>
        <w:t xml:space="preserve"> </w:t>
      </w:r>
      <w:r w:rsidRPr="005310F2">
        <w:rPr>
          <w:rFonts w:ascii="Arial" w:hAnsi="Arial" w:cs="Arial"/>
          <w:color w:val="auto"/>
          <w:sz w:val="22"/>
          <w:szCs w:val="22"/>
        </w:rPr>
        <w:t>version 3.6.XX or later or version 8 or later</w:t>
      </w:r>
    </w:p>
    <w:p w14:paraId="2D068888" w14:textId="77777777" w:rsidR="005310F2" w:rsidRPr="005310F2" w:rsidRDefault="005310F2" w:rsidP="005310F2">
      <w:pPr>
        <w:numPr>
          <w:ilvl w:val="0"/>
          <w:numId w:val="16"/>
        </w:numPr>
        <w:spacing w:after="0"/>
        <w:rPr>
          <w:rFonts w:ascii="Arial" w:hAnsi="Arial" w:cs="Arial"/>
          <w:color w:val="auto"/>
          <w:sz w:val="22"/>
          <w:szCs w:val="22"/>
        </w:rPr>
      </w:pPr>
      <w:r w:rsidRPr="005310F2">
        <w:rPr>
          <w:rFonts w:ascii="Arial" w:hAnsi="Arial" w:cs="Arial"/>
          <w:b/>
          <w:bCs/>
          <w:color w:val="auto"/>
          <w:sz w:val="22"/>
          <w:szCs w:val="22"/>
        </w:rPr>
        <w:t>GIMP</w:t>
      </w:r>
      <w:r w:rsidRPr="005310F2">
        <w:rPr>
          <w:rFonts w:ascii="Arial" w:hAnsi="Arial" w:cs="Arial"/>
          <w:color w:val="auto"/>
          <w:sz w:val="22"/>
          <w:szCs w:val="22"/>
        </w:rPr>
        <w:t xml:space="preserve"> is an acronym for GNU Image Manipulation Program. It is a freely distributed program for such tasks as photo retouching, image composition and image authoring.  It works on many operating systems, in many languages.  The free download for the Windows version of GIMP can be found at: </w:t>
      </w:r>
      <w:hyperlink r:id="rId9" w:history="1">
        <w:r w:rsidRPr="005310F2">
          <w:rPr>
            <w:rStyle w:val="Hyperlink"/>
            <w:rFonts w:ascii="Arial" w:hAnsi="Arial" w:cs="Arial"/>
            <w:color w:val="auto"/>
            <w:sz w:val="22"/>
            <w:szCs w:val="22"/>
          </w:rPr>
          <w:t>http://www.gimp.org/windows/</w:t>
        </w:r>
      </w:hyperlink>
      <w:r w:rsidRPr="005310F2">
        <w:rPr>
          <w:rFonts w:ascii="Arial" w:hAnsi="Arial" w:cs="Arial"/>
          <w:color w:val="auto"/>
          <w:sz w:val="22"/>
          <w:szCs w:val="22"/>
        </w:rPr>
        <w:t>.   Detailed directions for the installation process will be given later in the semester.  The current stable version is GIMP 2.4.</w:t>
      </w:r>
    </w:p>
    <w:p w14:paraId="6EB0984E" w14:textId="77777777" w:rsidR="005310F2" w:rsidRPr="005310F2" w:rsidRDefault="005310F2" w:rsidP="005310F2">
      <w:pPr>
        <w:numPr>
          <w:ilvl w:val="0"/>
          <w:numId w:val="16"/>
        </w:numPr>
        <w:spacing w:after="0"/>
        <w:rPr>
          <w:rFonts w:ascii="Arial" w:hAnsi="Arial" w:cs="Arial"/>
          <w:color w:val="auto"/>
          <w:sz w:val="22"/>
          <w:szCs w:val="22"/>
        </w:rPr>
      </w:pPr>
      <w:r w:rsidRPr="005310F2">
        <w:rPr>
          <w:rFonts w:ascii="Arial" w:hAnsi="Arial" w:cs="Arial"/>
          <w:b/>
          <w:bCs/>
          <w:color w:val="auto"/>
          <w:sz w:val="22"/>
          <w:szCs w:val="22"/>
        </w:rPr>
        <w:t>Microsoft Expression Web</w:t>
      </w:r>
      <w:r w:rsidRPr="005310F2">
        <w:rPr>
          <w:rFonts w:ascii="Arial" w:hAnsi="Arial" w:cs="Arial"/>
          <w:color w:val="auto"/>
          <w:sz w:val="22"/>
          <w:szCs w:val="22"/>
        </w:rPr>
        <w:t xml:space="preserve"> – This software is available for students through the MSDNAA license and will be used as a development environment that supports CSS-based layout and formatting, templates, image maps, and many other web management features. For more information on how to obtain MSDNAA software: </w:t>
      </w:r>
      <w:hyperlink r:id="rId10" w:history="1">
        <w:r w:rsidRPr="005310F2">
          <w:rPr>
            <w:rStyle w:val="Hyperlink"/>
            <w:rFonts w:ascii="Arial" w:hAnsi="Arial" w:cs="Arial"/>
            <w:color w:val="auto"/>
            <w:sz w:val="22"/>
            <w:szCs w:val="22"/>
          </w:rPr>
          <w:t xml:space="preserve">http://csevpn.tc.uvu.edu/softwareCheckout.html </w:t>
        </w:r>
      </w:hyperlink>
    </w:p>
    <w:p w14:paraId="07CFCC72" w14:textId="77777777" w:rsidR="005310F2" w:rsidRPr="005310F2" w:rsidRDefault="005310F2" w:rsidP="005310F2">
      <w:pPr>
        <w:numPr>
          <w:ilvl w:val="0"/>
          <w:numId w:val="16"/>
        </w:numPr>
        <w:spacing w:line="256" w:lineRule="auto"/>
        <w:ind w:right="48"/>
        <w:rPr>
          <w:rFonts w:ascii="Arial" w:hAnsi="Arial" w:cs="Arial"/>
          <w:color w:val="auto"/>
          <w:sz w:val="22"/>
          <w:szCs w:val="22"/>
        </w:rPr>
      </w:pPr>
      <w:proofErr w:type="spellStart"/>
      <w:r w:rsidRPr="005310F2">
        <w:rPr>
          <w:rFonts w:ascii="Arial" w:hAnsi="Arial" w:cs="Arial"/>
          <w:b/>
          <w:color w:val="auto"/>
          <w:sz w:val="22"/>
          <w:szCs w:val="22"/>
        </w:rPr>
        <w:t>CoreFTP</w:t>
      </w:r>
      <w:proofErr w:type="spellEnd"/>
      <w:r w:rsidRPr="005310F2">
        <w:rPr>
          <w:rFonts w:ascii="Arial" w:hAnsi="Arial" w:cs="Arial"/>
          <w:b/>
          <w:color w:val="auto"/>
          <w:sz w:val="22"/>
          <w:szCs w:val="22"/>
        </w:rPr>
        <w:t xml:space="preserve"> Client </w:t>
      </w:r>
      <w:r w:rsidRPr="005310F2">
        <w:rPr>
          <w:rFonts w:ascii="Arial" w:hAnsi="Arial" w:cs="Arial"/>
          <w:color w:val="auto"/>
          <w:sz w:val="22"/>
          <w:szCs w:val="22"/>
        </w:rPr>
        <w:t xml:space="preserve">- You will need to have an FTP client to upload your practice exercises and projects to the course web server for grading. One popular open source FTP program is </w:t>
      </w:r>
      <w:proofErr w:type="spellStart"/>
      <w:r w:rsidRPr="005310F2">
        <w:rPr>
          <w:rFonts w:ascii="Arial" w:hAnsi="Arial" w:cs="Arial"/>
          <w:color w:val="auto"/>
          <w:sz w:val="22"/>
          <w:szCs w:val="22"/>
        </w:rPr>
        <w:t>CoreFTP</w:t>
      </w:r>
      <w:proofErr w:type="spellEnd"/>
      <w:r w:rsidRPr="005310F2">
        <w:rPr>
          <w:rFonts w:ascii="Arial" w:hAnsi="Arial" w:cs="Arial"/>
          <w:color w:val="auto"/>
          <w:sz w:val="22"/>
          <w:szCs w:val="22"/>
        </w:rPr>
        <w:t xml:space="preserve"> and is available for download from:  https://yoda.tc.uvu.edu/Downloads/CORE-FTP%20-%20Recommended/. Another popular FTP client is </w:t>
      </w:r>
      <w:proofErr w:type="spellStart"/>
      <w:r w:rsidRPr="005310F2">
        <w:rPr>
          <w:rFonts w:ascii="Arial" w:hAnsi="Arial" w:cs="Arial"/>
          <w:color w:val="auto"/>
          <w:sz w:val="22"/>
          <w:szCs w:val="22"/>
        </w:rPr>
        <w:t>Cyberduck</w:t>
      </w:r>
      <w:proofErr w:type="spellEnd"/>
      <w:r w:rsidRPr="005310F2">
        <w:rPr>
          <w:rFonts w:ascii="Arial" w:hAnsi="Arial" w:cs="Arial"/>
          <w:color w:val="auto"/>
          <w:sz w:val="22"/>
          <w:szCs w:val="22"/>
        </w:rPr>
        <w:t xml:space="preserve"> and is available for download from http://cyberduck.ch/.   </w:t>
      </w:r>
    </w:p>
    <w:p w14:paraId="1E90E63B" w14:textId="46BFF0AD" w:rsidR="005310F2" w:rsidRPr="005310F2" w:rsidRDefault="005310F2" w:rsidP="005310F2">
      <w:pPr>
        <w:numPr>
          <w:ilvl w:val="0"/>
          <w:numId w:val="16"/>
        </w:numPr>
        <w:spacing w:line="256" w:lineRule="auto"/>
        <w:ind w:right="48"/>
        <w:rPr>
          <w:rFonts w:ascii="Arial" w:hAnsi="Arial" w:cs="Arial"/>
          <w:color w:val="auto"/>
          <w:sz w:val="22"/>
          <w:szCs w:val="22"/>
        </w:rPr>
      </w:pPr>
      <w:r w:rsidRPr="005310F2">
        <w:rPr>
          <w:rFonts w:ascii="Arial" w:hAnsi="Arial" w:cs="Arial"/>
          <w:b/>
          <w:color w:val="auto"/>
          <w:sz w:val="22"/>
          <w:szCs w:val="22"/>
        </w:rPr>
        <w:t>Internet Access</w:t>
      </w:r>
      <w:r w:rsidRPr="005310F2">
        <w:rPr>
          <w:rFonts w:ascii="Arial" w:hAnsi="Arial" w:cs="Arial"/>
          <w:color w:val="auto"/>
          <w:sz w:val="22"/>
          <w:szCs w:val="22"/>
        </w:rPr>
        <w:t xml:space="preserve"> is needed for accessing your coursework </w:t>
      </w:r>
      <w:proofErr w:type="gramStart"/>
      <w:r w:rsidRPr="005310F2">
        <w:rPr>
          <w:rFonts w:ascii="Arial" w:hAnsi="Arial" w:cs="Arial"/>
          <w:color w:val="auto"/>
          <w:sz w:val="22"/>
          <w:szCs w:val="22"/>
        </w:rPr>
        <w:t>and also</w:t>
      </w:r>
      <w:proofErr w:type="gramEnd"/>
      <w:r w:rsidRPr="005310F2">
        <w:rPr>
          <w:rFonts w:ascii="Arial" w:hAnsi="Arial" w:cs="Arial"/>
          <w:color w:val="auto"/>
          <w:sz w:val="22"/>
          <w:szCs w:val="22"/>
        </w:rPr>
        <w:t xml:space="preserve"> for uploading to the course Web Server. Easy and frequent Internet access is an ABSOLUTE must.</w:t>
      </w:r>
    </w:p>
    <w:p w14:paraId="37DD1A42" w14:textId="77777777" w:rsidR="005310F2" w:rsidRPr="005310F2" w:rsidRDefault="005310F2" w:rsidP="005310F2">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t xml:space="preserve">Course Commentary </w:t>
      </w:r>
    </w:p>
    <w:p w14:paraId="384531FD"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FOLLOW THE SCHEDULE:</w:t>
      </w:r>
      <w:r w:rsidRPr="005310F2">
        <w:rPr>
          <w:rFonts w:ascii="Arial" w:hAnsi="Arial" w:cs="Arial"/>
          <w:color w:val="auto"/>
          <w:sz w:val="22"/>
          <w:szCs w:val="22"/>
        </w:rPr>
        <w:t xml:space="preserve"> There are required due dates for all the course projects, quizzes and exams.  A course schedule is provided for this course. Please follow the schedule. This is a semester course and all assignments, quizzes, exams and projects must be completed within the semester.</w:t>
      </w:r>
    </w:p>
    <w:p w14:paraId="519B92D9" w14:textId="77777777" w:rsidR="005310F2" w:rsidRPr="005310F2" w:rsidRDefault="005310F2" w:rsidP="005310F2">
      <w:pPr>
        <w:rPr>
          <w:rFonts w:ascii="Arial" w:hAnsi="Arial" w:cs="Arial"/>
          <w:color w:val="auto"/>
          <w:sz w:val="22"/>
          <w:szCs w:val="22"/>
        </w:rPr>
      </w:pPr>
      <w:r w:rsidRPr="005310F2">
        <w:rPr>
          <w:rFonts w:ascii="Arial" w:hAnsi="Arial" w:cs="Arial"/>
          <w:color w:val="auto"/>
          <w:sz w:val="22"/>
          <w:szCs w:val="22"/>
        </w:rPr>
        <w:t xml:space="preserve">A </w:t>
      </w:r>
      <w:r w:rsidRPr="005310F2">
        <w:rPr>
          <w:rFonts w:ascii="Arial" w:hAnsi="Arial" w:cs="Arial"/>
          <w:b/>
          <w:color w:val="auto"/>
          <w:sz w:val="22"/>
          <w:szCs w:val="22"/>
        </w:rPr>
        <w:t>LESSON MODULE</w:t>
      </w:r>
      <w:r w:rsidRPr="005310F2">
        <w:rPr>
          <w:rFonts w:ascii="Arial" w:hAnsi="Arial" w:cs="Arial"/>
          <w:color w:val="auto"/>
          <w:sz w:val="22"/>
          <w:szCs w:val="22"/>
        </w:rPr>
        <w:t xml:space="preserve"> will be created for each week of the semester that includes the suggested readings, a slideshow(s), participation topics, and a practice exercise. Some weeks will also include a quiz, exam, and/or project assignment. You should complete the quizzes, exams and project assignments on or before their posted due dates. </w:t>
      </w:r>
      <w:proofErr w:type="gramStart"/>
      <w:r w:rsidRPr="005310F2">
        <w:rPr>
          <w:rFonts w:ascii="Arial" w:hAnsi="Arial" w:cs="Arial"/>
          <w:color w:val="auto"/>
          <w:sz w:val="22"/>
          <w:szCs w:val="22"/>
        </w:rPr>
        <w:t>All of</w:t>
      </w:r>
      <w:proofErr w:type="gramEnd"/>
      <w:r w:rsidRPr="005310F2">
        <w:rPr>
          <w:rFonts w:ascii="Arial" w:hAnsi="Arial" w:cs="Arial"/>
          <w:color w:val="auto"/>
          <w:sz w:val="22"/>
          <w:szCs w:val="22"/>
        </w:rPr>
        <w:t xml:space="preserve"> your completed practices and projects will be uploaded to the course web server where they will be graded. There will be a lesson that covers the procedures for doing this. You will not email any projects directly to your instructor.</w:t>
      </w:r>
      <w:r w:rsidRPr="005310F2">
        <w:rPr>
          <w:rFonts w:ascii="Arial" w:hAnsi="Arial" w:cs="Arial"/>
          <w:color w:val="auto"/>
          <w:sz w:val="22"/>
          <w:szCs w:val="22"/>
        </w:rPr>
        <w:br/>
      </w:r>
      <w:r w:rsidRPr="005310F2">
        <w:rPr>
          <w:rFonts w:ascii="Arial" w:hAnsi="Arial" w:cs="Arial"/>
          <w:color w:val="auto"/>
          <w:sz w:val="22"/>
          <w:szCs w:val="22"/>
        </w:rPr>
        <w:br/>
      </w:r>
      <w:r w:rsidRPr="005310F2">
        <w:rPr>
          <w:rFonts w:ascii="Arial" w:hAnsi="Arial" w:cs="Arial"/>
          <w:b/>
          <w:bCs/>
          <w:color w:val="auto"/>
          <w:sz w:val="22"/>
          <w:szCs w:val="22"/>
        </w:rPr>
        <w:t>TIME MANAGEMENT:</w:t>
      </w:r>
      <w:r w:rsidRPr="005310F2">
        <w:rPr>
          <w:rFonts w:ascii="Arial" w:hAnsi="Arial" w:cs="Arial"/>
          <w:color w:val="auto"/>
          <w:sz w:val="22"/>
          <w:szCs w:val="22"/>
        </w:rPr>
        <w:t xml:space="preserve">  The Northwest Accreditation Board that accredits UVU has recommended that students be expected to spend 3 hours for every credit hour of a course per week. </w:t>
      </w:r>
      <w:proofErr w:type="gramStart"/>
      <w:r w:rsidRPr="005310F2">
        <w:rPr>
          <w:rFonts w:ascii="Arial" w:hAnsi="Arial" w:cs="Arial"/>
          <w:color w:val="auto"/>
          <w:sz w:val="22"/>
          <w:szCs w:val="22"/>
        </w:rPr>
        <w:t>So</w:t>
      </w:r>
      <w:proofErr w:type="gramEnd"/>
      <w:r w:rsidRPr="005310F2">
        <w:rPr>
          <w:rFonts w:ascii="Arial" w:hAnsi="Arial" w:cs="Arial"/>
          <w:color w:val="auto"/>
          <w:sz w:val="22"/>
          <w:szCs w:val="22"/>
        </w:rPr>
        <w:t xml:space="preserve"> if the course is 3 credits, that would be </w:t>
      </w:r>
      <w:r w:rsidRPr="005310F2">
        <w:rPr>
          <w:rStyle w:val="Strong"/>
          <w:rFonts w:ascii="Arial" w:hAnsi="Arial" w:cs="Arial"/>
          <w:color w:val="auto"/>
          <w:sz w:val="22"/>
          <w:szCs w:val="22"/>
        </w:rPr>
        <w:t>9 hours per week</w:t>
      </w:r>
      <w:r w:rsidRPr="005310F2">
        <w:rPr>
          <w:rFonts w:ascii="Arial" w:hAnsi="Arial" w:cs="Arial"/>
          <w:color w:val="auto"/>
          <w:sz w:val="22"/>
          <w:szCs w:val="22"/>
        </w:rPr>
        <w:t xml:space="preserve"> of work expected.</w:t>
      </w:r>
    </w:p>
    <w:p w14:paraId="585D63CD"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GETTING HELP:</w:t>
      </w:r>
      <w:r w:rsidRPr="005310F2">
        <w:rPr>
          <w:rFonts w:ascii="Arial" w:hAnsi="Arial" w:cs="Arial"/>
          <w:color w:val="auto"/>
          <w:sz w:val="22"/>
          <w:szCs w:val="22"/>
        </w:rPr>
        <w:t xml:space="preserve">  Your instructor will be available to provide help during posted office hours.  One of the best resources for help in this course will be your fellow students. You may earn participation credit for posting questions or answers in the course </w:t>
      </w:r>
      <w:r w:rsidRPr="005310F2">
        <w:rPr>
          <w:rFonts w:ascii="Arial" w:hAnsi="Arial" w:cs="Arial"/>
          <w:b/>
          <w:bCs/>
          <w:color w:val="auto"/>
          <w:sz w:val="22"/>
          <w:szCs w:val="22"/>
        </w:rPr>
        <w:t>DISCUSSION</w:t>
      </w:r>
      <w:r w:rsidRPr="005310F2">
        <w:rPr>
          <w:rFonts w:ascii="Arial" w:hAnsi="Arial" w:cs="Arial"/>
          <w:color w:val="auto"/>
          <w:sz w:val="22"/>
          <w:szCs w:val="22"/>
        </w:rPr>
        <w:t xml:space="preserve"> area. Your instructor and classmates will try to answer these questions. Feel free to also share coding tips or current information that pertains to the course in this discussion area. You may not post code in the discussion area. Keep your discussions general. Part of learning to develop for the Web involves doing it yourself. You will not learn if you do not do your own work and solve the problems in your own way.</w:t>
      </w:r>
    </w:p>
    <w:p w14:paraId="5DAFCFAC" w14:textId="77777777" w:rsidR="006831E2" w:rsidRPr="005310F2" w:rsidRDefault="006831E2" w:rsidP="006831E2">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t>Required Text and Materials</w:t>
      </w:r>
    </w:p>
    <w:p w14:paraId="1D4399FA" w14:textId="77777777" w:rsidR="0091483B" w:rsidRPr="005310F2" w:rsidRDefault="0091483B" w:rsidP="0091483B">
      <w:pPr>
        <w:autoSpaceDE w:val="0"/>
        <w:autoSpaceDN w:val="0"/>
        <w:adjustRightInd w:val="0"/>
        <w:rPr>
          <w:rFonts w:ascii="Arial" w:hAnsi="Arial" w:cs="Arial"/>
          <w:color w:val="000000"/>
          <w:sz w:val="22"/>
          <w:szCs w:val="22"/>
        </w:rPr>
      </w:pPr>
      <w:r w:rsidRPr="005310F2">
        <w:rPr>
          <w:rFonts w:ascii="Arial" w:hAnsi="Arial" w:cs="Arial"/>
          <w:color w:val="000000"/>
          <w:sz w:val="22"/>
          <w:szCs w:val="22"/>
        </w:rPr>
        <w:t xml:space="preserve">There are two textbooks for this class. </w:t>
      </w:r>
    </w:p>
    <w:p w14:paraId="79A3A09D" w14:textId="7388B23D" w:rsidR="0091483B" w:rsidRPr="005310F2" w:rsidRDefault="0091483B" w:rsidP="0091483B">
      <w:pPr>
        <w:autoSpaceDE w:val="0"/>
        <w:autoSpaceDN w:val="0"/>
        <w:adjustRightInd w:val="0"/>
        <w:rPr>
          <w:rFonts w:ascii="Arial" w:hAnsi="Arial" w:cs="Arial"/>
          <w:color w:val="000000"/>
          <w:sz w:val="22"/>
          <w:szCs w:val="22"/>
        </w:rPr>
      </w:pPr>
      <w:r w:rsidRPr="005310F2">
        <w:rPr>
          <w:rFonts w:ascii="Arial" w:hAnsi="Arial" w:cs="Arial"/>
          <w:color w:val="000000"/>
          <w:sz w:val="22"/>
          <w:szCs w:val="22"/>
        </w:rPr>
        <w:lastRenderedPageBreak/>
        <w:t xml:space="preserve">The first is the Thomson Course Technology (now Cengage Publishing) </w:t>
      </w:r>
      <w:r w:rsidRPr="005310F2">
        <w:rPr>
          <w:rFonts w:ascii="Arial" w:hAnsi="Arial" w:cs="Arial"/>
          <w:i/>
          <w:iCs/>
          <w:color w:val="0065CD"/>
          <w:sz w:val="22"/>
          <w:szCs w:val="22"/>
        </w:rPr>
        <w:t xml:space="preserve">Systems Architecture 5th Edition </w:t>
      </w:r>
      <w:r w:rsidRPr="005310F2">
        <w:rPr>
          <w:rFonts w:ascii="Arial" w:hAnsi="Arial" w:cs="Arial"/>
          <w:color w:val="000000"/>
          <w:sz w:val="22"/>
          <w:szCs w:val="22"/>
        </w:rPr>
        <w:t xml:space="preserve">by Stephen D. </w:t>
      </w:r>
      <w:proofErr w:type="spellStart"/>
      <w:r w:rsidRPr="005310F2">
        <w:rPr>
          <w:rFonts w:ascii="Arial" w:hAnsi="Arial" w:cs="Arial"/>
          <w:color w:val="000000"/>
          <w:sz w:val="22"/>
          <w:szCs w:val="22"/>
        </w:rPr>
        <w:t>Burd</w:t>
      </w:r>
      <w:proofErr w:type="spellEnd"/>
      <w:r w:rsidRPr="005310F2">
        <w:rPr>
          <w:rFonts w:ascii="Arial" w:hAnsi="Arial" w:cs="Arial"/>
          <w:color w:val="000000"/>
          <w:sz w:val="22"/>
          <w:szCs w:val="22"/>
        </w:rPr>
        <w:t xml:space="preserve"> (ISBN 978-0-619-21692-4). </w:t>
      </w:r>
    </w:p>
    <w:p w14:paraId="25CA1718" w14:textId="0E23AD32" w:rsidR="0091483B" w:rsidRPr="005310F2" w:rsidRDefault="0091483B" w:rsidP="0091483B">
      <w:pPr>
        <w:autoSpaceDE w:val="0"/>
        <w:autoSpaceDN w:val="0"/>
        <w:adjustRightInd w:val="0"/>
        <w:rPr>
          <w:rFonts w:ascii="Arial" w:hAnsi="Arial" w:cs="Arial"/>
          <w:color w:val="000000"/>
          <w:sz w:val="22"/>
          <w:szCs w:val="22"/>
        </w:rPr>
      </w:pPr>
      <w:r w:rsidRPr="005310F2">
        <w:rPr>
          <w:rFonts w:ascii="Arial" w:hAnsi="Arial" w:cs="Arial"/>
          <w:color w:val="000000"/>
          <w:sz w:val="22"/>
          <w:szCs w:val="22"/>
        </w:rPr>
        <w:t xml:space="preserve">The second is the Thomson Course Technology (now Cengage Publishing) </w:t>
      </w:r>
      <w:r w:rsidRPr="005310F2">
        <w:rPr>
          <w:rFonts w:ascii="Arial" w:hAnsi="Arial" w:cs="Arial"/>
          <w:i/>
          <w:iCs/>
          <w:color w:val="0065CD"/>
          <w:sz w:val="22"/>
          <w:szCs w:val="22"/>
        </w:rPr>
        <w:t>Getting Started with Linux:</w:t>
      </w:r>
    </w:p>
    <w:p w14:paraId="3CBED785" w14:textId="1A8B02ED" w:rsidR="00F26331" w:rsidRPr="005310F2" w:rsidRDefault="0091483B" w:rsidP="0091483B">
      <w:pPr>
        <w:rPr>
          <w:rFonts w:ascii="Arial" w:eastAsiaTheme="majorEastAsia" w:hAnsi="Arial" w:cs="Arial"/>
          <w:bCs/>
          <w:i/>
          <w:color w:val="404040" w:themeColor="text1" w:themeTint="BF"/>
          <w:sz w:val="22"/>
          <w:szCs w:val="22"/>
        </w:rPr>
      </w:pPr>
      <w:r w:rsidRPr="005310F2">
        <w:rPr>
          <w:rFonts w:ascii="Arial" w:hAnsi="Arial" w:cs="Arial"/>
          <w:i/>
          <w:iCs/>
          <w:color w:val="0065CD"/>
          <w:sz w:val="22"/>
          <w:szCs w:val="22"/>
        </w:rPr>
        <w:t xml:space="preserve">Novell's Guide to CompTIA's Linux+ </w:t>
      </w:r>
      <w:r w:rsidRPr="005310F2">
        <w:rPr>
          <w:rFonts w:ascii="Arial" w:hAnsi="Arial" w:cs="Arial"/>
          <w:color w:val="000000"/>
          <w:sz w:val="22"/>
          <w:szCs w:val="22"/>
        </w:rPr>
        <w:t>(Course 3060) by Novell and Jason Eckert</w:t>
      </w:r>
    </w:p>
    <w:p w14:paraId="37F4F088" w14:textId="77777777" w:rsidR="00944D63" w:rsidRDefault="00944D63" w:rsidP="00A52EF5">
      <w:pPr>
        <w:rPr>
          <w:rFonts w:ascii="Arial" w:eastAsiaTheme="majorEastAsia" w:hAnsi="Arial" w:cs="Arial"/>
          <w:b/>
          <w:bCs/>
          <w:color w:val="404040" w:themeColor="text1" w:themeTint="BF"/>
          <w:sz w:val="28"/>
          <w:szCs w:val="28"/>
        </w:rPr>
      </w:pPr>
    </w:p>
    <w:p w14:paraId="35DECA6D" w14:textId="77777777" w:rsidR="00944D63" w:rsidRDefault="00944D63" w:rsidP="00A52EF5">
      <w:pPr>
        <w:rPr>
          <w:rFonts w:ascii="Arial" w:eastAsiaTheme="majorEastAsia" w:hAnsi="Arial" w:cs="Arial"/>
          <w:b/>
          <w:bCs/>
          <w:color w:val="404040" w:themeColor="text1" w:themeTint="BF"/>
          <w:sz w:val="28"/>
          <w:szCs w:val="28"/>
        </w:rPr>
      </w:pPr>
    </w:p>
    <w:p w14:paraId="005EE196" w14:textId="4ABC5391"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85EADCC"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 xml:space="preserve">Individual Projects:  </w:t>
      </w:r>
      <w:r w:rsidRPr="005310F2">
        <w:rPr>
          <w:rFonts w:ascii="Arial" w:hAnsi="Arial" w:cs="Arial"/>
          <w:color w:val="auto"/>
          <w:sz w:val="22"/>
          <w:szCs w:val="22"/>
        </w:rPr>
        <w:t xml:space="preserve">You must complete 9 individual projects this semester.  For all class projects, except the first, you will be required to choose only one of the fictional businesses provided by your instructor as the subject of your projects.  Content had been gathered for each business that you will be required to use.  There will be required due dates for each project.  Projects must be your own unique, individual work.  </w:t>
      </w:r>
    </w:p>
    <w:p w14:paraId="733E3F7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There will be 9 projects assigned during the course. </w:t>
      </w:r>
    </w:p>
    <w:p w14:paraId="36161964"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Projects cover topics found in your readings and practice exercises. </w:t>
      </w:r>
    </w:p>
    <w:p w14:paraId="08D8E4B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Each project requires creation of one or more web pages. </w:t>
      </w:r>
    </w:p>
    <w:p w14:paraId="03CB6D6B"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Each project is worth 75 points.  Some of the project points are earned by meeting the technical requirements of the project and some of the project points are earned by meeting the aesthetic or usability requirements of the project. </w:t>
      </w:r>
    </w:p>
    <w:p w14:paraId="2E315E0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You may only use HTML tags discussed in the course for your class projects. </w:t>
      </w:r>
      <w:r w:rsidRPr="005310F2">
        <w:rPr>
          <w:rFonts w:ascii="Arial" w:hAnsi="Arial" w:cs="Arial"/>
          <w:bCs/>
          <w:color w:val="auto"/>
          <w:sz w:val="22"/>
          <w:szCs w:val="22"/>
        </w:rPr>
        <w:t>You must not use frames for your page layout.</w:t>
      </w:r>
      <w:r w:rsidRPr="005310F2">
        <w:rPr>
          <w:rFonts w:ascii="Arial" w:hAnsi="Arial" w:cs="Arial"/>
          <w:b/>
          <w:bCs/>
          <w:color w:val="auto"/>
          <w:sz w:val="22"/>
          <w:szCs w:val="22"/>
        </w:rPr>
        <w:t xml:space="preserve"> </w:t>
      </w:r>
      <w:r w:rsidRPr="005310F2">
        <w:rPr>
          <w:rFonts w:ascii="Arial" w:hAnsi="Arial" w:cs="Arial"/>
          <w:color w:val="auto"/>
          <w:sz w:val="22"/>
          <w:szCs w:val="22"/>
        </w:rPr>
        <w:t xml:space="preserve">If in doubt about what to use in a project, ask your instructor.  </w:t>
      </w:r>
      <w:r w:rsidRPr="005310F2">
        <w:rPr>
          <w:rFonts w:ascii="Arial" w:hAnsi="Arial" w:cs="Arial"/>
          <w:bCs/>
          <w:color w:val="auto"/>
          <w:sz w:val="22"/>
          <w:szCs w:val="22"/>
        </w:rPr>
        <w:t>Failure to follow these guidelines may result on a 0 for the project.</w:t>
      </w:r>
      <w:r w:rsidRPr="005310F2">
        <w:rPr>
          <w:rFonts w:ascii="Arial" w:hAnsi="Arial" w:cs="Arial"/>
          <w:b/>
          <w:bCs/>
          <w:color w:val="auto"/>
          <w:sz w:val="22"/>
          <w:szCs w:val="22"/>
        </w:rPr>
        <w:t xml:space="preserve"> </w:t>
      </w:r>
    </w:p>
    <w:p w14:paraId="36F17A01"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All projects will be uploaded to the course web server using an FTP client. The specifics of how to do this will be covered in a lesson later in the semester.  You will not email your projects to your instructor. </w:t>
      </w:r>
    </w:p>
    <w:p w14:paraId="68E24011" w14:textId="77777777" w:rsidR="005310F2" w:rsidRPr="005310F2" w:rsidRDefault="005310F2" w:rsidP="005310F2">
      <w:pPr>
        <w:spacing w:after="240"/>
        <w:rPr>
          <w:rFonts w:ascii="Arial" w:hAnsi="Arial" w:cs="Arial"/>
          <w:color w:val="auto"/>
          <w:sz w:val="22"/>
          <w:szCs w:val="22"/>
        </w:rPr>
      </w:pPr>
      <w:r w:rsidRPr="005310F2">
        <w:rPr>
          <w:rFonts w:ascii="Arial" w:hAnsi="Arial" w:cs="Arial"/>
          <w:b/>
          <w:bCs/>
          <w:color w:val="auto"/>
          <w:sz w:val="22"/>
          <w:szCs w:val="22"/>
        </w:rPr>
        <w:t xml:space="preserve">Practice Exercises:  </w:t>
      </w:r>
      <w:r w:rsidRPr="005310F2">
        <w:rPr>
          <w:rFonts w:ascii="Arial" w:hAnsi="Arial" w:cs="Arial"/>
          <w:color w:val="auto"/>
          <w:sz w:val="22"/>
          <w:szCs w:val="22"/>
        </w:rPr>
        <w:t xml:space="preserve">A hands-on practice exercise for the topics presented in each week’s lecture and readings.  These practice exercises will help you learn how to apply important skills needed to complete your projects this semester.  A screencast of these practices is also provided for those who want to view them.   </w:t>
      </w:r>
    </w:p>
    <w:p w14:paraId="4AC0C5DC" w14:textId="77777777" w:rsidR="005310F2" w:rsidRPr="005310F2" w:rsidRDefault="005310F2" w:rsidP="005310F2">
      <w:pPr>
        <w:rPr>
          <w:rFonts w:ascii="Arial" w:hAnsi="Arial" w:cs="Arial"/>
          <w:color w:val="auto"/>
          <w:sz w:val="22"/>
          <w:szCs w:val="22"/>
        </w:rPr>
      </w:pPr>
      <w:r w:rsidRPr="005310F2">
        <w:rPr>
          <w:rFonts w:ascii="Arial" w:hAnsi="Arial" w:cs="Arial"/>
          <w:b/>
          <w:color w:val="auto"/>
          <w:sz w:val="22"/>
          <w:szCs w:val="22"/>
        </w:rPr>
        <w:t>Quizzes:</w:t>
      </w:r>
      <w:r w:rsidRPr="005310F2">
        <w:rPr>
          <w:rFonts w:ascii="Arial" w:hAnsi="Arial" w:cs="Arial"/>
          <w:color w:val="auto"/>
          <w:sz w:val="22"/>
          <w:szCs w:val="22"/>
        </w:rPr>
        <w:t xml:space="preserve">   Quizzes will be given throughout the semester. Each quiz will test your knowledge of previously covered concepts. You will be quizzed on your assigned readings, information in slideshows and skills learned in the projects and practice activities. Each quiz must be completed by the required due date. There is a </w:t>
      </w:r>
      <w:r w:rsidRPr="005310F2">
        <w:rPr>
          <w:rFonts w:ascii="Arial" w:hAnsi="Arial" w:cs="Arial"/>
          <w:b/>
          <w:bCs/>
          <w:color w:val="auto"/>
          <w:sz w:val="22"/>
          <w:szCs w:val="22"/>
        </w:rPr>
        <w:t xml:space="preserve">15-minute time limit </w:t>
      </w:r>
      <w:r w:rsidRPr="005310F2">
        <w:rPr>
          <w:rFonts w:ascii="Arial" w:hAnsi="Arial" w:cs="Arial"/>
          <w:color w:val="auto"/>
          <w:sz w:val="22"/>
          <w:szCs w:val="22"/>
        </w:rPr>
        <w:t>placed on each quiz. You must complete each quiz within that time frame.  No late quizzes will be allowed.</w:t>
      </w:r>
    </w:p>
    <w:p w14:paraId="4E346582" w14:textId="465E8BC2" w:rsidR="002470E9" w:rsidRDefault="005310F2" w:rsidP="00944D63">
      <w:pPr>
        <w:spacing w:after="0"/>
        <w:rPr>
          <w:rFonts w:ascii="Arial" w:eastAsiaTheme="majorEastAsia" w:hAnsi="Arial" w:cs="Arial"/>
          <w:b/>
          <w:bCs/>
          <w:color w:val="auto"/>
          <w:sz w:val="22"/>
          <w:szCs w:val="22"/>
        </w:rPr>
      </w:pPr>
      <w:r w:rsidRPr="005310F2">
        <w:rPr>
          <w:rFonts w:ascii="Arial" w:hAnsi="Arial" w:cs="Arial"/>
          <w:b/>
          <w:bCs/>
          <w:color w:val="auto"/>
          <w:sz w:val="22"/>
          <w:szCs w:val="22"/>
        </w:rPr>
        <w:t>Exams:</w:t>
      </w:r>
      <w:r w:rsidRPr="005310F2">
        <w:rPr>
          <w:rFonts w:ascii="Arial" w:hAnsi="Arial" w:cs="Arial"/>
          <w:color w:val="auto"/>
          <w:sz w:val="22"/>
          <w:szCs w:val="22"/>
        </w:rPr>
        <w:t>   Two exams will be given this semester – a midterm and a final.</w:t>
      </w:r>
    </w:p>
    <w:p w14:paraId="34245D88" w14:textId="77777777" w:rsidR="00944D63" w:rsidRPr="00944D63" w:rsidRDefault="00944D63" w:rsidP="00944D63">
      <w:pPr>
        <w:spacing w:after="0"/>
        <w:rPr>
          <w:rFonts w:ascii="Arial" w:eastAsiaTheme="majorEastAsia" w:hAnsi="Arial" w:cs="Arial"/>
          <w:b/>
          <w:bCs/>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lastRenderedPageBreak/>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224EBE4" w14:textId="77777777" w:rsidR="00944D63" w:rsidRPr="00EA25B2" w:rsidRDefault="00944D63" w:rsidP="00944D63">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0D7A8098" w14:textId="77777777" w:rsidR="00944D63" w:rsidRPr="00EA25B2" w:rsidRDefault="00944D63" w:rsidP="00944D6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FA3F6F3"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04596CD"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8B71E19"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40A86F0" w14:textId="77777777" w:rsidR="00944D63" w:rsidRPr="00EA25B2" w:rsidRDefault="00944D63" w:rsidP="00944D63">
      <w:pPr>
        <w:pStyle w:val="NormalWeb"/>
        <w:spacing w:before="0" w:beforeAutospacing="0" w:after="0" w:afterAutospacing="0" w:line="330" w:lineRule="atLeast"/>
        <w:textAlignment w:val="baseline"/>
        <w:rPr>
          <w:rFonts w:ascii="Arial" w:hAnsi="Arial" w:cs="Arial"/>
          <w:color w:val="666666"/>
          <w:spacing w:val="8"/>
          <w:sz w:val="18"/>
          <w:szCs w:val="18"/>
        </w:rPr>
      </w:pPr>
    </w:p>
    <w:p w14:paraId="12E78792" w14:textId="77777777" w:rsidR="00944D63" w:rsidRPr="00EA25B2" w:rsidRDefault="00944D63" w:rsidP="00944D6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748B278" w14:textId="77777777" w:rsidR="00944D63" w:rsidRPr="00F14835"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AF39BE8" w14:textId="77777777" w:rsidR="00944D63" w:rsidRPr="00EA25B2"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0EB0E5DB" w14:textId="77777777" w:rsidR="00944D63" w:rsidRPr="00F14835"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36EBC7B" w14:textId="77777777" w:rsidR="00944D63" w:rsidRPr="00EA25B2"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3A417DD2" w14:textId="77777777" w:rsidR="00944D63"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1" w:history="1">
        <w:r w:rsidRPr="00EA25B2">
          <w:rPr>
            <w:rFonts w:ascii="Arial" w:hAnsi="Arial" w:cs="Arial"/>
            <w:bCs/>
            <w:color w:val="auto"/>
            <w:sz w:val="22"/>
            <w:szCs w:val="22"/>
            <w:shd w:val="clear" w:color="auto" w:fill="FFFFFF"/>
          </w:rPr>
          <w:t>http://www.uvu.edu/studentconduct/students/</w:t>
        </w:r>
      </w:hyperlink>
    </w:p>
    <w:p w14:paraId="7D84B189" w14:textId="77777777" w:rsidR="00944D63" w:rsidRPr="000D6D51"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669BC336"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09CE4EF"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lastRenderedPageBreak/>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E075109"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9BC8031"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F8EA66F"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E93F595"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D41441A" w14:textId="77777777" w:rsidR="00944D63" w:rsidRPr="002B1F2A" w:rsidRDefault="00944D63" w:rsidP="00944D6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BDE4D4B" w14:textId="77777777" w:rsidR="00944D63" w:rsidRPr="002B1F2A" w:rsidRDefault="00944D63" w:rsidP="00944D6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A482AC2"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D9D3FB3"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4A18D19"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4AEAE1A"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C5A1A3A"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7ACE36F"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E9DF449"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CB181FE" w14:textId="77777777" w:rsidR="00944D63" w:rsidRPr="002B1F2A" w:rsidRDefault="00944D63" w:rsidP="00944D6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0D4AF35" w14:textId="77777777" w:rsidR="00944D63" w:rsidRPr="00EA25B2" w:rsidRDefault="00944D63" w:rsidP="00944D63">
      <w:pPr>
        <w:pStyle w:val="Default"/>
        <w:rPr>
          <w:rFonts w:ascii="Arial" w:hAnsi="Arial" w:cs="Arial"/>
          <w:sz w:val="22"/>
          <w:szCs w:val="22"/>
        </w:rPr>
      </w:pPr>
    </w:p>
    <w:p w14:paraId="5A527E76" w14:textId="77777777" w:rsidR="00944D63" w:rsidRPr="00EA25B2" w:rsidRDefault="00944D63" w:rsidP="00944D6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9CA5886" w14:textId="77777777" w:rsidR="00944D63" w:rsidRPr="00EA25B2" w:rsidRDefault="00944D63" w:rsidP="00944D63">
      <w:pPr>
        <w:pStyle w:val="Default"/>
        <w:rPr>
          <w:rFonts w:ascii="Arial" w:eastAsiaTheme="minorHAnsi" w:hAnsi="Arial" w:cs="Arial"/>
          <w:color w:val="808080" w:themeColor="background1" w:themeShade="80"/>
          <w:sz w:val="22"/>
          <w:szCs w:val="22"/>
          <w:lang w:eastAsia="ja-JP"/>
        </w:rPr>
      </w:pPr>
    </w:p>
    <w:p w14:paraId="52B2D67C" w14:textId="77777777" w:rsidR="00944D63" w:rsidRDefault="00944D63" w:rsidP="00944D6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2"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1DB29AA" w14:textId="77777777" w:rsidR="00944D63" w:rsidRDefault="00944D63" w:rsidP="00944D6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lastRenderedPageBreak/>
        <w:t>Religious Accommodations</w:t>
      </w:r>
    </w:p>
    <w:p w14:paraId="3FDA37B3" w14:textId="77777777" w:rsidR="00944D63" w:rsidRPr="00F3584E" w:rsidRDefault="00944D63" w:rsidP="00944D6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19798CF" w14:textId="77777777" w:rsidR="00944D63" w:rsidRPr="00D551E9" w:rsidRDefault="00944D63" w:rsidP="00944D63">
      <w:pPr>
        <w:pStyle w:val="Default"/>
        <w:rPr>
          <w:rFonts w:ascii="Arial" w:hAnsi="Arial" w:cs="Arial"/>
          <w:color w:val="auto"/>
          <w:sz w:val="22"/>
          <w:szCs w:val="22"/>
        </w:rPr>
      </w:pPr>
    </w:p>
    <w:p w14:paraId="1FCDFB51" w14:textId="77777777" w:rsidR="00944D63" w:rsidRDefault="00944D63" w:rsidP="00944D6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C2F1C28" w14:textId="77777777" w:rsidR="00944D63" w:rsidRPr="00D551E9" w:rsidRDefault="00944D63" w:rsidP="00944D6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657FA2D" w14:textId="77777777" w:rsidR="00944D63" w:rsidRPr="00D551E9" w:rsidRDefault="00944D63" w:rsidP="00944D63">
      <w:pPr>
        <w:pStyle w:val="Default"/>
        <w:rPr>
          <w:rFonts w:ascii="Arial" w:hAnsi="Arial" w:cs="Arial"/>
          <w:sz w:val="22"/>
          <w:szCs w:val="22"/>
        </w:rPr>
      </w:pPr>
    </w:p>
    <w:p w14:paraId="282593C6" w14:textId="77777777" w:rsidR="00944D63" w:rsidRDefault="00944D63" w:rsidP="00944D6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4A2DD7C" w14:textId="77777777" w:rsidR="00944D63" w:rsidRDefault="00944D63" w:rsidP="00944D6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717AD9F" w14:textId="77777777" w:rsidR="00944D63" w:rsidRDefault="00944D63" w:rsidP="00944D63">
      <w:pPr>
        <w:widowControl w:val="0"/>
        <w:rPr>
          <w:rFonts w:ascii="Arial" w:hAnsi="Arial" w:cs="Arial"/>
          <w:b/>
          <w:color w:val="auto"/>
          <w:sz w:val="22"/>
          <w:szCs w:val="22"/>
        </w:rPr>
      </w:pPr>
    </w:p>
    <w:p w14:paraId="226C82DB"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7E4DA16"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18F3F41" w14:textId="77777777" w:rsidR="00944D63" w:rsidRPr="00D551E9" w:rsidRDefault="00944D63" w:rsidP="00944D63">
      <w:pPr>
        <w:pStyle w:val="Default"/>
        <w:rPr>
          <w:rFonts w:ascii="Arial" w:hAnsi="Arial" w:cs="Arial"/>
          <w:sz w:val="22"/>
          <w:szCs w:val="22"/>
        </w:rPr>
      </w:pPr>
    </w:p>
    <w:p w14:paraId="4F7A8278" w14:textId="77777777" w:rsidR="00944D63" w:rsidRPr="00354203" w:rsidRDefault="00944D63" w:rsidP="00944D6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9EC17FA" w14:textId="77777777" w:rsidR="00944D63" w:rsidRPr="00D551E9" w:rsidRDefault="00944D63" w:rsidP="00944D6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541: Student Rights and Responsibilities Code </w:t>
      </w:r>
      <w:hyperlink r:id="rId13" w:history="1">
        <w:r w:rsidRPr="00D551E9">
          <w:rPr>
            <w:rStyle w:val="Hyperlink"/>
            <w:rFonts w:ascii="Arial" w:eastAsiaTheme="majorEastAsia" w:hAnsi="Arial" w:cs="Arial"/>
            <w:sz w:val="22"/>
            <w:szCs w:val="22"/>
          </w:rPr>
          <w:t>https://www.uvu.edu/catalog/current/policies-requirements/student-rights-and-responsibilities.html</w:t>
        </w:r>
      </w:hyperlink>
    </w:p>
    <w:p w14:paraId="61609840" w14:textId="77777777" w:rsidR="00944D63" w:rsidRPr="00D551E9" w:rsidRDefault="00944D63" w:rsidP="00944D6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601: Classroom Instruction and Management. </w:t>
      </w:r>
      <w:hyperlink r:id="rId14" w:history="1">
        <w:r w:rsidRPr="00D551E9">
          <w:rPr>
            <w:rStyle w:val="Hyperlink"/>
            <w:rFonts w:ascii="Arial" w:eastAsiaTheme="majorEastAsia" w:hAnsi="Arial" w:cs="Arial"/>
            <w:sz w:val="22"/>
            <w:szCs w:val="22"/>
          </w:rPr>
          <w:t>https://policy.uvu.edu/getDisplayFile/5750ed2697e4c89872d95664</w:t>
        </w:r>
      </w:hyperlink>
    </w:p>
    <w:p w14:paraId="51BDC590" w14:textId="77777777" w:rsidR="00944D63" w:rsidRPr="00D551E9" w:rsidRDefault="00944D63" w:rsidP="00944D6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5" w:history="1">
        <w:r w:rsidRPr="00B41704">
          <w:rPr>
            <w:rStyle w:val="Hyperlink"/>
            <w:rFonts w:ascii="Arial" w:eastAsiaTheme="majorEastAsia" w:hAnsi="Arial" w:cs="Arial"/>
            <w:sz w:val="22"/>
            <w:szCs w:val="22"/>
          </w:rPr>
          <w:t>https://policy.uvu.edu/getDisplayFile/563a40bc65db23201153c27d</w:t>
        </w:r>
      </w:hyperlink>
    </w:p>
    <w:p w14:paraId="7850F7E1" w14:textId="77777777" w:rsidR="00944D63" w:rsidRDefault="00944D63" w:rsidP="00944D63">
      <w:pPr>
        <w:pBdr>
          <w:top w:val="nil"/>
          <w:left w:val="nil"/>
          <w:bottom w:val="nil"/>
          <w:right w:val="nil"/>
          <w:between w:val="nil"/>
        </w:pBdr>
        <w:rPr>
          <w:rFonts w:ascii="Arial" w:eastAsia="Calibri" w:hAnsi="Arial" w:cs="Arial"/>
          <w:b/>
          <w:color w:val="549E39" w:themeColor="accent1"/>
          <w:sz w:val="22"/>
          <w:szCs w:val="22"/>
        </w:rPr>
      </w:pPr>
    </w:p>
    <w:p w14:paraId="55427962" w14:textId="77777777" w:rsidR="00944D63" w:rsidRPr="00DF1766" w:rsidRDefault="00944D63" w:rsidP="00944D6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2378E2C" w14:textId="77777777" w:rsidR="00944D63" w:rsidRPr="00DF1766" w:rsidRDefault="00944D63" w:rsidP="00944D63">
      <w:pPr>
        <w:numPr>
          <w:ilvl w:val="1"/>
          <w:numId w:val="19"/>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8562B90" w14:textId="77777777" w:rsidR="00944D63" w:rsidRPr="00EA25B2" w:rsidRDefault="00944D63" w:rsidP="00944D63">
      <w:pPr>
        <w:pStyle w:val="Heading3"/>
        <w:rPr>
          <w:rFonts w:ascii="Arial" w:hAnsi="Arial" w:cs="Arial"/>
          <w:b/>
          <w:bCs/>
          <w:color w:val="549E39" w:themeColor="accent1"/>
          <w:sz w:val="20"/>
          <w:szCs w:val="20"/>
        </w:rPr>
      </w:pPr>
    </w:p>
    <w:p w14:paraId="7CD21DA2" w14:textId="77777777" w:rsidR="00944D63" w:rsidRPr="00EA25B2" w:rsidRDefault="00944D63" w:rsidP="00944D6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3C7C664" w14:textId="77777777" w:rsidR="00944D63" w:rsidRPr="00EA25B2" w:rsidRDefault="00944D63" w:rsidP="00944D6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212AB97" w14:textId="77777777" w:rsidR="00944D63" w:rsidRDefault="00944D63" w:rsidP="00944D6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14DA1B6" w14:textId="77777777" w:rsidR="00944D63" w:rsidRPr="00EA25B2" w:rsidRDefault="00944D63" w:rsidP="00944D63">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944D63">
      <w:pPr>
        <w:rPr>
          <w:rFonts w:ascii="Arial" w:hAnsi="Arial" w:cs="Arial"/>
          <w:color w:val="auto"/>
          <w:sz w:val="22"/>
          <w:szCs w:val="22"/>
        </w:rPr>
      </w:pPr>
    </w:p>
    <w:sectPr w:rsidR="00B6590A" w:rsidRPr="00EA25B2" w:rsidSect="003B0412">
      <w:footerReference w:type="default" r:id="rId16"/>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7DD6"/>
    <w:multiLevelType w:val="hybridMultilevel"/>
    <w:tmpl w:val="807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648"/>
    <w:multiLevelType w:val="multilevel"/>
    <w:tmpl w:val="852A1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69438D2"/>
    <w:multiLevelType w:val="hybridMultilevel"/>
    <w:tmpl w:val="5976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81E40"/>
    <w:multiLevelType w:val="multilevel"/>
    <w:tmpl w:val="8B76C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2"/>
  </w:num>
  <w:num w:numId="3">
    <w:abstractNumId w:val="14"/>
  </w:num>
  <w:num w:numId="4">
    <w:abstractNumId w:val="7"/>
  </w:num>
  <w:num w:numId="5">
    <w:abstractNumId w:val="7"/>
    <w:lvlOverride w:ilvl="0">
      <w:startOverride w:val="1"/>
    </w:lvlOverride>
  </w:num>
  <w:num w:numId="6">
    <w:abstractNumId w:val="1"/>
  </w:num>
  <w:num w:numId="7">
    <w:abstractNumId w:val="3"/>
  </w:num>
  <w:num w:numId="8">
    <w:abstractNumId w:val="8"/>
  </w:num>
  <w:num w:numId="9">
    <w:abstractNumId w:val="5"/>
  </w:num>
  <w:num w:numId="10">
    <w:abstractNumId w:val="15"/>
  </w:num>
  <w:num w:numId="11">
    <w:abstractNumId w:val="16"/>
  </w:num>
  <w:num w:numId="12">
    <w:abstractNumId w:val="13"/>
  </w:num>
  <w:num w:numId="13">
    <w:abstractNumId w:val="9"/>
  </w:num>
  <w:num w:numId="14">
    <w:abstractNumId w:val="2"/>
  </w:num>
  <w:num w:numId="15">
    <w:abstractNumId w:val="1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310F2"/>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1483B"/>
    <w:rsid w:val="00944D63"/>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C1ACE"/>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msonormal1">
    <w:name w:val="msonormal1"/>
    <w:rsid w:val="005310F2"/>
    <w:pPr>
      <w:spacing w:after="0"/>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695">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5392756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68522508">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24409250">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uvu.edu/owa/redir.aspx?C=r3xUa4y2bkalWljgIj1VXM3KzYlusNIIESMqIpkF5USfG-H3cUMstYl8DNScKc_quB49PvOQ-l0.&amp;URL=mailto%3anicole.hemmingsen%40uv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edu/studentconduct/students/"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http://csevpn.tc.uvu.edu/softwareCheckout.html" TargetMode="External"/><Relationship Id="rId4" Type="http://schemas.openxmlformats.org/officeDocument/2006/relationships/settings" Target="settings.xml"/><Relationship Id="rId9" Type="http://schemas.openxmlformats.org/officeDocument/2006/relationships/hyperlink" Target="http://www.gimp.org/windows/"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2018-06-11T19:40:00Z</dcterms:created>
  <dcterms:modified xsi:type="dcterms:W3CDTF">2018-06-14T17:40:00Z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