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0D8A72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26192">
        <w:rPr>
          <w:rFonts w:ascii="Arial" w:hAnsi="Arial" w:cs="Arial"/>
          <w:sz w:val="36"/>
          <w:szCs w:val="36"/>
        </w:rPr>
        <w:t>MUSC 1030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7AAC9F6" w:rsidR="005861E1" w:rsidRPr="00EA25B2" w:rsidRDefault="00026192">
      <w:pPr>
        <w:pStyle w:val="Title"/>
        <w:rPr>
          <w:rFonts w:ascii="Arial" w:hAnsi="Arial" w:cs="Arial"/>
          <w:sz w:val="36"/>
          <w:szCs w:val="36"/>
        </w:rPr>
      </w:pPr>
      <w:r>
        <w:rPr>
          <w:rFonts w:ascii="Arial" w:hAnsi="Arial" w:cs="Arial"/>
          <w:b w:val="0"/>
          <w:color w:val="auto"/>
          <w:sz w:val="36"/>
          <w:szCs w:val="36"/>
        </w:rPr>
        <w:t>American Popular Music</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1DE9872" w:rsidR="00770939" w:rsidRPr="00EA25B2" w:rsidRDefault="00026192"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EC4127D" w:rsidR="00704941" w:rsidRPr="00026192" w:rsidRDefault="00026192" w:rsidP="004644BA">
      <w:pPr>
        <w:rPr>
          <w:rFonts w:ascii="Arial" w:eastAsiaTheme="majorEastAsia" w:hAnsi="Arial" w:cs="Arial"/>
          <w:b/>
          <w:bCs/>
          <w:color w:val="549E39" w:themeColor="accent1"/>
          <w:sz w:val="22"/>
          <w:szCs w:val="22"/>
        </w:rPr>
      </w:pPr>
      <w:r w:rsidRPr="00026192">
        <w:rPr>
          <w:rFonts w:ascii="Arial" w:hAnsi="Arial" w:cs="Arial"/>
          <w:color w:val="000000"/>
          <w:sz w:val="22"/>
          <w:szCs w:val="22"/>
          <w:shd w:val="clear" w:color="auto" w:fill="FFFFFF"/>
        </w:rPr>
        <w:t>Studies the emergence, development, and characteristics of American music including Jazz, Blues, Country, Rock, Motown, Hip-Hop, and other popular styles. Examines the contributions of European, African, Latin and other cultural traditions on American popular music. Studies the influences of mass media and technology. Examines the marketing and dissemination of popular music by the music industry. Studies the role of popular music as a symbol of race, class, gender, and generation. Fulfills the Fine Arts general education distribution requirement and addresses the Intellectual and Practical Skills Foundation essential learning outcomes of qualitative reasoning.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0C3FAF8" w14:textId="77777777" w:rsidR="00737913" w:rsidRDefault="00737913" w:rsidP="0073791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802BB2D" w14:textId="77777777" w:rsidR="00026192" w:rsidRDefault="00026192" w:rsidP="00026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26192">
        <w:rPr>
          <w:rFonts w:ascii="Arial" w:hAnsi="Arial" w:cs="Arial"/>
          <w:color w:val="auto"/>
          <w:sz w:val="22"/>
          <w:szCs w:val="22"/>
          <w:lang w:bidi="en-US"/>
        </w:rPr>
        <w:t>The course will enhance your enjoyment and understanding of the music you already know, as well as introduce you to less familiar styles and genres.</w:t>
      </w:r>
      <w:r w:rsidRPr="00026192">
        <w:rPr>
          <w:rFonts w:ascii="Arial" w:hAnsi="Arial" w:cs="Arial"/>
          <w:b/>
          <w:color w:val="auto"/>
          <w:sz w:val="22"/>
          <w:szCs w:val="22"/>
          <w:lang w:bidi="en-US"/>
        </w:rPr>
        <w:t xml:space="preserve"> </w:t>
      </w:r>
      <w:r w:rsidRPr="00026192">
        <w:rPr>
          <w:rFonts w:ascii="Arial" w:hAnsi="Arial" w:cs="Arial"/>
          <w:color w:val="auto"/>
          <w:sz w:val="22"/>
          <w:szCs w:val="22"/>
          <w:lang w:bidi="en-US"/>
        </w:rPr>
        <w:t>You will develop critical listening skills and learn about multicultural influences, diverse perspectives, musical aesthetics, mass media, technology and marketing. By the completion of this course, you will be a more informed and discriminating consumer of popular music.</w:t>
      </w:r>
    </w:p>
    <w:p w14:paraId="1E4E668F" w14:textId="59F4D7D7" w:rsidR="00026192" w:rsidRDefault="00026192" w:rsidP="000261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r>
        <w:rPr>
          <w:rFonts w:ascii="Arial" w:hAnsi="Arial" w:cs="Arial"/>
          <w:color w:val="auto"/>
          <w:sz w:val="22"/>
          <w:szCs w:val="22"/>
        </w:rPr>
        <w:t>Describe the emergence, development, and characteristics of the most significant styles of American Popular Music.</w:t>
      </w:r>
    </w:p>
    <w:p w14:paraId="51F3176E" w14:textId="77777777" w:rsidR="00026192" w:rsidRDefault="00026192" w:rsidP="0002619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auto"/>
          <w:sz w:val="22"/>
          <w:szCs w:val="22"/>
        </w:rPr>
      </w:pPr>
    </w:p>
    <w:p w14:paraId="21093530" w14:textId="55C3C1EA" w:rsidR="00026192" w:rsidRDefault="00026192" w:rsidP="000261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r>
        <w:rPr>
          <w:rFonts w:ascii="Arial" w:hAnsi="Arial" w:cs="Arial"/>
          <w:color w:val="auto"/>
          <w:sz w:val="22"/>
          <w:szCs w:val="22"/>
        </w:rPr>
        <w:lastRenderedPageBreak/>
        <w:t>Discuss the interaction of European, African, Latin and other cultural traditions in popular music.</w:t>
      </w:r>
    </w:p>
    <w:p w14:paraId="758818D5" w14:textId="728297FB" w:rsidR="00026192" w:rsidRDefault="00026192" w:rsidP="000261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r>
        <w:rPr>
          <w:rFonts w:ascii="Arial" w:hAnsi="Arial" w:cs="Arial"/>
          <w:color w:val="auto"/>
          <w:sz w:val="22"/>
          <w:szCs w:val="22"/>
        </w:rPr>
        <w:t>Identify the influences of mass media and technology on the development of popular music.</w:t>
      </w:r>
    </w:p>
    <w:p w14:paraId="170D6F66" w14:textId="35503260" w:rsidR="00026192" w:rsidRDefault="00026192" w:rsidP="00026192">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r>
        <w:rPr>
          <w:rFonts w:ascii="Arial" w:hAnsi="Arial" w:cs="Arial"/>
          <w:color w:val="auto"/>
          <w:sz w:val="22"/>
          <w:szCs w:val="22"/>
        </w:rPr>
        <w:t>Explain how the emergence and growth of the music industry has become a prominent force for the marketing and dissemination of popular music.</w:t>
      </w:r>
    </w:p>
    <w:p w14:paraId="3D6B6FE1" w14:textId="637D6534" w:rsidR="00F26331" w:rsidRPr="00026192" w:rsidRDefault="00026192" w:rsidP="00F2633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r>
        <w:rPr>
          <w:rFonts w:ascii="Arial" w:hAnsi="Arial" w:cs="Arial"/>
          <w:color w:val="auto"/>
          <w:sz w:val="22"/>
          <w:szCs w:val="22"/>
        </w:rPr>
        <w:t>Address the role of popular music as a symbol of identity (race, class, gender, generation).</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593C3D7" w14:textId="77777777" w:rsidR="00026192" w:rsidRPr="00026192" w:rsidRDefault="00026192" w:rsidP="00026192">
      <w:pPr>
        <w:rPr>
          <w:rFonts w:ascii="Arial" w:hAnsi="Arial" w:cs="Arial"/>
          <w:color w:val="auto"/>
          <w:sz w:val="22"/>
          <w:szCs w:val="22"/>
          <w:lang w:bidi="en-US"/>
        </w:rPr>
      </w:pPr>
      <w:r w:rsidRPr="00026192">
        <w:rPr>
          <w:rFonts w:ascii="Arial" w:hAnsi="Arial" w:cs="Arial"/>
          <w:color w:val="auto"/>
          <w:sz w:val="22"/>
          <w:szCs w:val="22"/>
          <w:lang w:bidi="en-US"/>
        </w:rPr>
        <w:t>This course does not use a regular textbook and instead relies on a collection of various readings from a variety of sources, including memoirs, academic studies, fan magazines, interviews, and my own content. These readings are posted on Canvas or are available through the UVU Library’s E-Reserve system.</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4406D91B" w:rsidR="002470E9" w:rsidRPr="00026192" w:rsidRDefault="00026192" w:rsidP="00026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lang w:bidi="en-US"/>
        </w:rPr>
      </w:pPr>
      <w:r w:rsidRPr="00026192">
        <w:rPr>
          <w:rFonts w:ascii="Arial" w:hAnsi="Arial" w:cs="Arial"/>
          <w:bCs/>
          <w:color w:val="auto"/>
          <w:sz w:val="22"/>
          <w:szCs w:val="22"/>
          <w:lang w:bidi="en-US"/>
        </w:rPr>
        <w:t>Reading, Listening, Class Attendance, Review of a Live Performance, Quizzes, Exams.</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52E68E7" w14:textId="77777777" w:rsidR="00F7592D" w:rsidRPr="00EA25B2" w:rsidRDefault="00F7592D" w:rsidP="00F7592D">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507B2B3A" w14:textId="77777777" w:rsidR="00F7592D" w:rsidRPr="00EA25B2" w:rsidRDefault="00F7592D" w:rsidP="00F7592D">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0362A96" w14:textId="77777777" w:rsidR="00F7592D" w:rsidRPr="00EA25B2" w:rsidRDefault="00F7592D" w:rsidP="00F7592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90C8027" w14:textId="77777777" w:rsidR="00F7592D" w:rsidRPr="00EA25B2" w:rsidRDefault="00F7592D" w:rsidP="00F7592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F9D32D5" w14:textId="77777777" w:rsidR="00F7592D" w:rsidRPr="00EA25B2" w:rsidRDefault="00F7592D" w:rsidP="00F7592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CB3E6F9" w14:textId="77777777" w:rsidR="00F7592D" w:rsidRPr="00EA25B2" w:rsidRDefault="00F7592D" w:rsidP="00F7592D">
      <w:pPr>
        <w:pStyle w:val="NormalWeb"/>
        <w:spacing w:before="0" w:beforeAutospacing="0" w:after="0" w:afterAutospacing="0" w:line="330" w:lineRule="atLeast"/>
        <w:textAlignment w:val="baseline"/>
        <w:rPr>
          <w:rFonts w:ascii="Arial" w:hAnsi="Arial" w:cs="Arial"/>
          <w:color w:val="666666"/>
          <w:spacing w:val="8"/>
          <w:sz w:val="18"/>
          <w:szCs w:val="18"/>
        </w:rPr>
      </w:pPr>
    </w:p>
    <w:p w14:paraId="7CB0D73D" w14:textId="77777777" w:rsidR="00F7592D" w:rsidRPr="00EA25B2" w:rsidRDefault="00F7592D" w:rsidP="00F7592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73E37DF" w14:textId="77777777" w:rsidR="00F7592D" w:rsidRPr="00F14835" w:rsidRDefault="00F7592D" w:rsidP="00F7592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8F23178" w14:textId="77777777" w:rsidR="00F7592D" w:rsidRPr="00EA25B2" w:rsidRDefault="00F7592D" w:rsidP="00F7592D">
      <w:pPr>
        <w:shd w:val="clear" w:color="auto" w:fill="FFFFFF"/>
        <w:spacing w:after="0"/>
        <w:textAlignment w:val="baseline"/>
        <w:rPr>
          <w:rFonts w:ascii="Arial" w:eastAsia="Times New Roman" w:hAnsi="Arial" w:cs="Arial"/>
          <w:color w:val="auto"/>
          <w:sz w:val="22"/>
          <w:szCs w:val="22"/>
          <w:lang w:eastAsia="en-US"/>
        </w:rPr>
      </w:pPr>
    </w:p>
    <w:p w14:paraId="1E6078B3" w14:textId="77777777" w:rsidR="00F7592D" w:rsidRPr="00F14835" w:rsidRDefault="00F7592D" w:rsidP="00F7592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6033607" w14:textId="77777777" w:rsidR="00F7592D" w:rsidRPr="00EA25B2" w:rsidRDefault="00F7592D" w:rsidP="00F7592D">
      <w:pPr>
        <w:shd w:val="clear" w:color="auto" w:fill="FFFFFF"/>
        <w:spacing w:after="0"/>
        <w:textAlignment w:val="baseline"/>
        <w:rPr>
          <w:rFonts w:ascii="Arial" w:eastAsia="Times New Roman" w:hAnsi="Arial" w:cs="Arial"/>
          <w:color w:val="auto"/>
          <w:sz w:val="22"/>
          <w:szCs w:val="22"/>
          <w:lang w:eastAsia="en-US"/>
        </w:rPr>
      </w:pPr>
    </w:p>
    <w:p w14:paraId="743CA3ED" w14:textId="77777777" w:rsidR="00F7592D" w:rsidRDefault="00F7592D" w:rsidP="00F7592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5699ED4" w14:textId="77777777" w:rsidR="00F7592D" w:rsidRPr="000D6D51" w:rsidRDefault="00F7592D" w:rsidP="00F7592D">
      <w:pPr>
        <w:shd w:val="clear" w:color="auto" w:fill="FFFFFF"/>
        <w:spacing w:after="0"/>
        <w:textAlignment w:val="baseline"/>
        <w:rPr>
          <w:rFonts w:ascii="Arial" w:eastAsia="Times New Roman" w:hAnsi="Arial" w:cs="Arial"/>
          <w:color w:val="auto"/>
          <w:sz w:val="22"/>
          <w:szCs w:val="22"/>
          <w:lang w:eastAsia="en-US"/>
        </w:rPr>
      </w:pPr>
    </w:p>
    <w:p w14:paraId="4FFEFBDD" w14:textId="77777777" w:rsidR="00F7592D" w:rsidRPr="00DF1766" w:rsidRDefault="00F7592D" w:rsidP="00F7592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41126C1" w14:textId="77777777" w:rsidR="00F7592D" w:rsidRPr="00DF1766" w:rsidRDefault="00F7592D" w:rsidP="00F7592D">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210868F2" w14:textId="77777777" w:rsidR="00F7592D" w:rsidRPr="00DF1766" w:rsidRDefault="00F7592D" w:rsidP="00F7592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5AAED38B" w14:textId="77777777" w:rsidR="00F7592D" w:rsidRPr="00DF1766" w:rsidRDefault="00F7592D" w:rsidP="00F7592D">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FF66E35" w14:textId="77777777" w:rsidR="00F7592D" w:rsidRPr="00DF1766" w:rsidRDefault="00F7592D" w:rsidP="00F7592D">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BEEEAFB" w14:textId="77777777" w:rsidR="00F7592D" w:rsidRPr="00DF1766" w:rsidRDefault="00F7592D" w:rsidP="00F7592D">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07B95F40" w14:textId="77777777" w:rsidR="00F7592D" w:rsidRPr="002B1F2A" w:rsidRDefault="00F7592D" w:rsidP="00F7592D">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6D87D956" w14:textId="77777777" w:rsidR="00F7592D" w:rsidRPr="002B1F2A" w:rsidRDefault="00F7592D" w:rsidP="00F7592D">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FA9B633" w14:textId="77777777" w:rsidR="00F7592D" w:rsidRDefault="00F7592D" w:rsidP="00F7592D">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CBF830A" w14:textId="77777777" w:rsidR="00F7592D" w:rsidRDefault="00F7592D" w:rsidP="00F7592D">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A12FF88" w14:textId="77777777" w:rsidR="00F7592D" w:rsidRDefault="00F7592D" w:rsidP="00F7592D">
      <w:pPr>
        <w:rPr>
          <w:rFonts w:ascii="Arial" w:hAnsi="Arial" w:cs="Arial"/>
          <w:color w:val="auto"/>
          <w:sz w:val="22"/>
          <w:szCs w:val="22"/>
        </w:rPr>
      </w:pPr>
      <w:r w:rsidRPr="002B1F2A">
        <w:rPr>
          <w:rFonts w:ascii="Arial" w:hAnsi="Arial" w:cs="Arial"/>
          <w:color w:val="auto"/>
          <w:sz w:val="22"/>
          <w:szCs w:val="22"/>
        </w:rPr>
        <w:lastRenderedPageBreak/>
        <w:t xml:space="preserve">2) Plagiarism is the act of appropriating another person's or group's ideas or work (written, computerized, artistic, etc.) or portions thereof and passing them off as the product of one's own work in any academic exercise or activity. </w:t>
      </w:r>
    </w:p>
    <w:p w14:paraId="25E1E9A3" w14:textId="77777777" w:rsidR="00F7592D" w:rsidRDefault="00F7592D" w:rsidP="00F7592D">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6CCD4E6" w14:textId="77777777" w:rsidR="00F7592D" w:rsidRDefault="00F7592D" w:rsidP="00F7592D">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B106EB8" w14:textId="77777777" w:rsidR="00F7592D" w:rsidRDefault="00F7592D" w:rsidP="00F7592D">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07469A7" w14:textId="77777777" w:rsidR="00F7592D" w:rsidRDefault="00F7592D" w:rsidP="00F7592D">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D05F938" w14:textId="77777777" w:rsidR="00F7592D" w:rsidRPr="002B1F2A" w:rsidRDefault="00F7592D" w:rsidP="00F7592D">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936B31B" w14:textId="77777777" w:rsidR="00F7592D" w:rsidRPr="00EA25B2" w:rsidRDefault="00F7592D" w:rsidP="00F7592D">
      <w:pPr>
        <w:pStyle w:val="Default"/>
        <w:rPr>
          <w:rFonts w:ascii="Arial" w:hAnsi="Arial" w:cs="Arial"/>
          <w:sz w:val="22"/>
          <w:szCs w:val="22"/>
        </w:rPr>
      </w:pPr>
    </w:p>
    <w:p w14:paraId="228203E1" w14:textId="77777777" w:rsidR="00F7592D" w:rsidRPr="00EA25B2" w:rsidRDefault="00F7592D" w:rsidP="00F7592D">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0DB85E2" w14:textId="77777777" w:rsidR="00F7592D" w:rsidRPr="00EA25B2" w:rsidRDefault="00F7592D" w:rsidP="00F7592D">
      <w:pPr>
        <w:pStyle w:val="Default"/>
        <w:rPr>
          <w:rFonts w:ascii="Arial" w:eastAsiaTheme="minorHAnsi" w:hAnsi="Arial" w:cs="Arial"/>
          <w:color w:val="808080" w:themeColor="background1" w:themeShade="80"/>
          <w:sz w:val="22"/>
          <w:szCs w:val="22"/>
          <w:lang w:eastAsia="ja-JP"/>
        </w:rPr>
      </w:pPr>
    </w:p>
    <w:p w14:paraId="30AC2351" w14:textId="77777777" w:rsidR="00F7592D" w:rsidRDefault="00F7592D" w:rsidP="00F7592D">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6D3A9C6" w14:textId="77777777" w:rsidR="00F7592D" w:rsidRDefault="00F7592D" w:rsidP="00F7592D">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124F87C" w14:textId="77777777" w:rsidR="00F7592D" w:rsidRPr="00F3584E" w:rsidRDefault="00F7592D" w:rsidP="00F7592D">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25D6192" w14:textId="77777777" w:rsidR="00F7592D" w:rsidRPr="00D551E9" w:rsidRDefault="00F7592D" w:rsidP="00F7592D">
      <w:pPr>
        <w:pStyle w:val="Default"/>
        <w:rPr>
          <w:rFonts w:ascii="Arial" w:hAnsi="Arial" w:cs="Arial"/>
          <w:color w:val="auto"/>
          <w:sz w:val="22"/>
          <w:szCs w:val="22"/>
        </w:rPr>
      </w:pPr>
    </w:p>
    <w:p w14:paraId="6375048A" w14:textId="77777777" w:rsidR="00F7592D" w:rsidRDefault="00F7592D" w:rsidP="00F7592D">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B3C0E8E" w14:textId="77777777" w:rsidR="00F7592D" w:rsidRPr="00D551E9" w:rsidRDefault="00F7592D" w:rsidP="00F7592D">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A07310E" w14:textId="77777777" w:rsidR="00F7592D" w:rsidRPr="00D551E9" w:rsidRDefault="00F7592D" w:rsidP="00F7592D">
      <w:pPr>
        <w:pStyle w:val="Default"/>
        <w:rPr>
          <w:rFonts w:ascii="Arial" w:hAnsi="Arial" w:cs="Arial"/>
          <w:sz w:val="22"/>
          <w:szCs w:val="22"/>
        </w:rPr>
      </w:pPr>
    </w:p>
    <w:p w14:paraId="30F1CD43" w14:textId="77777777" w:rsidR="00F7592D" w:rsidRDefault="00F7592D" w:rsidP="00F7592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75C61C0" w14:textId="77777777" w:rsidR="00F7592D" w:rsidRDefault="00F7592D" w:rsidP="00F7592D">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E1ED77F" w14:textId="77777777" w:rsidR="00F7592D" w:rsidRDefault="00F7592D" w:rsidP="00F7592D">
      <w:pPr>
        <w:widowControl w:val="0"/>
        <w:rPr>
          <w:rFonts w:ascii="Arial" w:hAnsi="Arial" w:cs="Arial"/>
          <w:b/>
          <w:color w:val="auto"/>
          <w:sz w:val="22"/>
          <w:szCs w:val="22"/>
        </w:rPr>
      </w:pPr>
    </w:p>
    <w:p w14:paraId="403DE752" w14:textId="77777777" w:rsidR="00F7592D" w:rsidRPr="00DF1766" w:rsidRDefault="00F7592D" w:rsidP="00F7592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1E019DF" w14:textId="77777777" w:rsidR="00F7592D" w:rsidRPr="00DF1766" w:rsidRDefault="00F7592D" w:rsidP="00F7592D">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D4D34C3" w14:textId="77777777" w:rsidR="00F7592D" w:rsidRPr="00D551E9" w:rsidRDefault="00F7592D" w:rsidP="00F7592D">
      <w:pPr>
        <w:pStyle w:val="Default"/>
        <w:rPr>
          <w:rFonts w:ascii="Arial" w:hAnsi="Arial" w:cs="Arial"/>
          <w:sz w:val="22"/>
          <w:szCs w:val="22"/>
        </w:rPr>
      </w:pPr>
    </w:p>
    <w:p w14:paraId="05EDF1E3" w14:textId="77777777" w:rsidR="00F7592D" w:rsidRPr="00354203" w:rsidRDefault="00F7592D" w:rsidP="00F7592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4654B2A" w14:textId="77777777" w:rsidR="00F7592D" w:rsidRPr="00D551E9" w:rsidRDefault="00F7592D" w:rsidP="00F7592D">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0D01387E" w14:textId="77777777" w:rsidR="00F7592D" w:rsidRPr="00D551E9" w:rsidRDefault="00F7592D" w:rsidP="00F7592D">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2E0F007" w14:textId="77777777" w:rsidR="00F7592D" w:rsidRPr="00D551E9" w:rsidRDefault="00F7592D" w:rsidP="00F7592D">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A64DD24" w14:textId="77777777" w:rsidR="00F7592D" w:rsidRDefault="00F7592D" w:rsidP="00F7592D">
      <w:pPr>
        <w:pBdr>
          <w:top w:val="nil"/>
          <w:left w:val="nil"/>
          <w:bottom w:val="nil"/>
          <w:right w:val="nil"/>
          <w:between w:val="nil"/>
        </w:pBdr>
        <w:rPr>
          <w:rFonts w:ascii="Arial" w:eastAsia="Calibri" w:hAnsi="Arial" w:cs="Arial"/>
          <w:b/>
          <w:color w:val="549E39" w:themeColor="accent1"/>
          <w:sz w:val="22"/>
          <w:szCs w:val="22"/>
        </w:rPr>
      </w:pPr>
    </w:p>
    <w:p w14:paraId="5A846214" w14:textId="77777777" w:rsidR="00F7592D" w:rsidRPr="00DF1766" w:rsidRDefault="00F7592D" w:rsidP="00F7592D">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3B38C59" w14:textId="77777777" w:rsidR="00F7592D" w:rsidRPr="00DF1766" w:rsidRDefault="00F7592D" w:rsidP="00F7592D">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A1BFCE3" w14:textId="77777777" w:rsidR="00F7592D" w:rsidRPr="00EA25B2" w:rsidRDefault="00F7592D" w:rsidP="00F7592D">
      <w:pPr>
        <w:pStyle w:val="Heading3"/>
        <w:rPr>
          <w:rFonts w:ascii="Arial" w:hAnsi="Arial" w:cs="Arial"/>
          <w:b/>
          <w:bCs/>
          <w:color w:val="549E39" w:themeColor="accent1"/>
          <w:sz w:val="20"/>
          <w:szCs w:val="20"/>
        </w:rPr>
      </w:pPr>
    </w:p>
    <w:p w14:paraId="5EC1600A" w14:textId="77777777" w:rsidR="00F7592D" w:rsidRPr="00EA25B2" w:rsidRDefault="00F7592D" w:rsidP="00F7592D">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B8E35BA" w14:textId="77777777" w:rsidR="00F7592D" w:rsidRPr="00EA25B2" w:rsidRDefault="00F7592D" w:rsidP="00F7592D">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9AFEF18" w14:textId="77777777" w:rsidR="00F7592D" w:rsidRDefault="00F7592D" w:rsidP="00F7592D">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D745358" w14:textId="77777777" w:rsidR="00F7592D" w:rsidRPr="00EA25B2" w:rsidRDefault="00F7592D" w:rsidP="00F7592D">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F7592D">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1593"/>
    <w:multiLevelType w:val="hybridMultilevel"/>
    <w:tmpl w:val="D264D19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262A"/>
    <w:multiLevelType w:val="hybridMultilevel"/>
    <w:tmpl w:val="CA44330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7"/>
  </w:num>
  <w:num w:numId="5">
    <w:abstractNumId w:val="7"/>
    <w:lvlOverride w:ilvl="0">
      <w:startOverride w:val="1"/>
    </w:lvlOverride>
  </w:num>
  <w:num w:numId="6">
    <w:abstractNumId w:val="1"/>
  </w:num>
  <w:num w:numId="7">
    <w:abstractNumId w:val="3"/>
  </w:num>
  <w:num w:numId="8">
    <w:abstractNumId w:val="8"/>
  </w:num>
  <w:num w:numId="9">
    <w:abstractNumId w:val="6"/>
  </w:num>
  <w:num w:numId="10">
    <w:abstractNumId w:val="14"/>
  </w:num>
  <w:num w:numId="11">
    <w:abstractNumId w:val="15"/>
  </w:num>
  <w:num w:numId="12">
    <w:abstractNumId w:val="12"/>
  </w:num>
  <w:num w:numId="13">
    <w:abstractNumId w:val="9"/>
  </w:num>
  <w:num w:numId="14">
    <w:abstractNumId w:val="2"/>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26192"/>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37913"/>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592D"/>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9331735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32587967">
      <w:bodyDiv w:val="1"/>
      <w:marLeft w:val="0"/>
      <w:marRight w:val="0"/>
      <w:marTop w:val="0"/>
      <w:marBottom w:val="0"/>
      <w:divBdr>
        <w:top w:val="none" w:sz="0" w:space="0" w:color="auto"/>
        <w:left w:val="none" w:sz="0" w:space="0" w:color="auto"/>
        <w:bottom w:val="none" w:sz="0" w:space="0" w:color="auto"/>
        <w:right w:val="none" w:sz="0" w:space="0" w:color="auto"/>
      </w:divBdr>
    </w:div>
    <w:div w:id="97459868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2018-06-13T16:46:00Z</dcterms:created>
  <dcterms:modified xsi:type="dcterms:W3CDTF">2018-06-14T17:50:00Z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