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E0" w:rsidRDefault="002F7925" w:rsidP="005C60E0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-596265</wp:posOffset>
                </wp:positionH>
                <wp:positionV relativeFrom="paragraph">
                  <wp:posOffset>30480</wp:posOffset>
                </wp:positionV>
                <wp:extent cx="7153275" cy="1139190"/>
                <wp:effectExtent l="19050" t="19050" r="47625" b="41910"/>
                <wp:wrapSquare wrapText="bothSides"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53275" cy="11391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D6FEF" w:rsidRPr="00FB488F" w:rsidRDefault="005D6FEF" w:rsidP="009A491C">
                            <w:pPr>
                              <w:pStyle w:val="Head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46.95pt;margin-top:2.4pt;width:563.25pt;height:89.7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" strokecolor="#17365d [2415]" strokeweight="4.5pt">
                <v:textbox>
                  <w:txbxContent>
                    <w:p w:rsidR="005D6FEF" w:rsidRPr="00FB488F" w:rsidRDefault="005D6FEF" w:rsidP="009A491C">
                      <w:pPr>
                        <w:pStyle w:val="Header"/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C731C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1735455</wp:posOffset>
                </wp:positionH>
                <wp:positionV relativeFrom="paragraph">
                  <wp:posOffset>-381000</wp:posOffset>
                </wp:positionV>
                <wp:extent cx="2484120" cy="990600"/>
                <wp:effectExtent l="1905" t="1905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FEF" w:rsidRPr="004571A5" w:rsidRDefault="005D6FEF" w:rsidP="009A491C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smartTag w:uri="urn:schemas-microsoft-com:office:smarttags" w:element="stockticker">
                              <w:r w:rsidRPr="004571A5">
                                <w:rPr>
                                  <w:rFonts w:ascii="Arial" w:hAnsi="Arial" w:cs="Arial"/>
                                  <w:b/>
                                  <w:i/>
                                  <w:color w:val="C6D9F1" w:themeColor="text2" w:themeTint="33"/>
                                  <w:sz w:val="136"/>
                                  <w:szCs w:val="136"/>
                                </w:rPr>
                                <w:t>OME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margin-left:136.65pt;margin-top:-30pt;width:195.6pt;height:7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" filled="f" stroked="f">
                <v:textbox>
                  <w:txbxContent>
                    <w:p w:rsidR="005D6FEF" w:rsidRPr="004571A5" w:rsidRDefault="005D6FEF" w:rsidP="009A491C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smartTag w:uri="urn:schemas-microsoft-com:office:smarttags" w:element="stockticker">
                        <w:r w:rsidRPr="004571A5">
                          <w:rPr>
                            <w:rFonts w:ascii="Arial" w:hAnsi="Arial" w:cs="Arial"/>
                            <w:b/>
                            <w:i/>
                            <w:color w:val="C6D9F1" w:themeColor="text2" w:themeTint="33"/>
                            <w:sz w:val="136"/>
                            <w:szCs w:val="136"/>
                          </w:rPr>
                          <w:t>OME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  <w:r w:rsidR="00C731C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1238885</wp:posOffset>
                </wp:positionH>
                <wp:positionV relativeFrom="paragraph">
                  <wp:posOffset>-95250</wp:posOffset>
                </wp:positionV>
                <wp:extent cx="3705225" cy="704850"/>
                <wp:effectExtent l="635" t="1905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FEF" w:rsidRPr="00A947D5" w:rsidRDefault="005D6FEF" w:rsidP="009A491C">
                            <w:pPr>
                              <w:rPr>
                                <w:sz w:val="42"/>
                                <w:szCs w:val="42"/>
                              </w:rPr>
                            </w:pPr>
                            <w:r w:rsidRPr="00A947D5">
                              <w:rPr>
                                <w:b/>
                                <w:i/>
                                <w:color w:val="0326BD"/>
                                <w:sz w:val="42"/>
                                <w:szCs w:val="42"/>
                              </w:rPr>
                              <w:t>Office of the Medical Examiner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97.55pt;margin-top:-7.5pt;width:291.75pt;height:5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Vg7ugIAAMA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" filled="f" stroked="f">
                <v:textbox>
                  <w:txbxContent>
                    <w:p w:rsidR="005D6FEF" w:rsidRPr="00A947D5" w:rsidRDefault="005D6FEF" w:rsidP="009A491C">
                      <w:pPr>
                        <w:rPr>
                          <w:sz w:val="42"/>
                          <w:szCs w:val="42"/>
                        </w:rPr>
                      </w:pPr>
                      <w:r w:rsidRPr="00A947D5">
                        <w:rPr>
                          <w:b/>
                          <w:i/>
                          <w:color w:val="0326BD"/>
                          <w:sz w:val="42"/>
                          <w:szCs w:val="42"/>
                        </w:rPr>
                        <w:t>Office of the Medical Examiner</w:t>
                      </w:r>
                    </w:p>
                  </w:txbxContent>
                </v:textbox>
              </v:shape>
            </w:pict>
          </mc:Fallback>
        </mc:AlternateContent>
      </w:r>
      <w:r w:rsidR="00C731C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-332740</wp:posOffset>
                </wp:positionV>
                <wp:extent cx="1696720" cy="1233170"/>
                <wp:effectExtent l="0" t="2540" r="1905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6720" cy="1233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5624" w:rsidRDefault="00055624" w:rsidP="004332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4332F2" w:rsidRPr="004332F2" w:rsidRDefault="004332F2" w:rsidP="004332F2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332F2">
                              <w:rPr>
                                <w:sz w:val="16"/>
                                <w:szCs w:val="16"/>
                              </w:rPr>
                              <w:t>Assistant Medical Examiners</w:t>
                            </w:r>
                          </w:p>
                          <w:p w:rsidR="004332F2" w:rsidRDefault="004332F2" w:rsidP="009A49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D6FEF" w:rsidRPr="004332F2" w:rsidRDefault="005D6FEF" w:rsidP="009A49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4332F2">
                              <w:rPr>
                                <w:b/>
                                <w:sz w:val="18"/>
                                <w:szCs w:val="18"/>
                              </w:rPr>
                              <w:t>Pamela S. Ulmer, D.O.</w:t>
                            </w:r>
                          </w:p>
                          <w:p w:rsidR="005D6FEF" w:rsidRPr="004332F2" w:rsidRDefault="005C5525" w:rsidP="0069515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Michael Belenky, M.D.</w:t>
                            </w:r>
                          </w:p>
                          <w:p w:rsidR="005D6FEF" w:rsidRDefault="00055624" w:rsidP="009A491C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Zachary Michalicek, M.D.</w:t>
                            </w:r>
                          </w:p>
                          <w:p w:rsidR="00055624" w:rsidRDefault="00055624" w:rsidP="009A49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55624">
                              <w:rPr>
                                <w:b/>
                                <w:sz w:val="18"/>
                                <w:szCs w:val="18"/>
                              </w:rPr>
                              <w:t>Jason Lozano, M.D.</w:t>
                            </w:r>
                          </w:p>
                          <w:p w:rsidR="00055624" w:rsidRDefault="00055624" w:rsidP="009A49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Kacy Krehbiel, M.D.  </w:t>
                            </w:r>
                          </w:p>
                          <w:p w:rsidR="00055624" w:rsidRPr="00055624" w:rsidRDefault="00055624" w:rsidP="009A491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D6FEF" w:rsidRPr="00651B44" w:rsidRDefault="005D6FEF" w:rsidP="00651B44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77.75pt;margin-top:-26.2pt;width:133.6pt;height:97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" filled="f" stroked="f">
                <v:textbox>
                  <w:txbxContent>
                    <w:p w:rsidR="00055624" w:rsidRDefault="00055624" w:rsidP="004332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4332F2" w:rsidRPr="004332F2" w:rsidRDefault="004332F2" w:rsidP="004332F2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332F2">
                        <w:rPr>
                          <w:sz w:val="16"/>
                          <w:szCs w:val="16"/>
                        </w:rPr>
                        <w:t>Assistant Medical Examiners</w:t>
                      </w:r>
                    </w:p>
                    <w:p w:rsidR="004332F2" w:rsidRDefault="004332F2" w:rsidP="009A491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D6FEF" w:rsidRPr="004332F2" w:rsidRDefault="005D6FEF" w:rsidP="009A491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4332F2">
                        <w:rPr>
                          <w:b/>
                          <w:sz w:val="18"/>
                          <w:szCs w:val="18"/>
                        </w:rPr>
                        <w:t>Pamela S. Ulmer, D.O.</w:t>
                      </w:r>
                    </w:p>
                    <w:p w:rsidR="005D6FEF" w:rsidRPr="004332F2" w:rsidRDefault="005C5525" w:rsidP="0069515D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Michael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Belenky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>, M.D.</w:t>
                      </w:r>
                    </w:p>
                    <w:p w:rsidR="005D6FEF" w:rsidRDefault="00055624" w:rsidP="009A491C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Zachary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Michalicek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, M.D.</w:t>
                      </w:r>
                    </w:p>
                    <w:p w:rsidR="00055624" w:rsidRDefault="00055624" w:rsidP="009A491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055624">
                        <w:rPr>
                          <w:b/>
                          <w:sz w:val="18"/>
                          <w:szCs w:val="18"/>
                        </w:rPr>
                        <w:t>Jason Lozano, M.D.</w:t>
                      </w:r>
                    </w:p>
                    <w:p w:rsidR="00055624" w:rsidRDefault="00055624" w:rsidP="009A491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Kacy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8"/>
                          <w:szCs w:val="18"/>
                        </w:rPr>
                        <w:t>Krehbiel</w:t>
                      </w:r>
                      <w:proofErr w:type="spellEnd"/>
                      <w:r>
                        <w:rPr>
                          <w:b/>
                          <w:sz w:val="18"/>
                          <w:szCs w:val="18"/>
                        </w:rPr>
                        <w:t xml:space="preserve">, M.D.  </w:t>
                      </w:r>
                    </w:p>
                    <w:p w:rsidR="00055624" w:rsidRPr="00055624" w:rsidRDefault="00055624" w:rsidP="009A491C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D6FEF" w:rsidRPr="00651B44" w:rsidRDefault="005D6FEF" w:rsidP="00651B44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731C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margin">
                  <wp:posOffset>1670685</wp:posOffset>
                </wp:positionH>
                <wp:positionV relativeFrom="paragraph">
                  <wp:posOffset>574675</wp:posOffset>
                </wp:positionV>
                <wp:extent cx="2924175" cy="396240"/>
                <wp:effectExtent l="3810" t="0" r="0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FEF" w:rsidRDefault="00B87505" w:rsidP="000632E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Erik D. Christensen, </w:t>
                            </w:r>
                            <w:r w:rsidR="005D6FEF" w:rsidRPr="000632E6">
                              <w:rPr>
                                <w:b/>
                                <w:sz w:val="18"/>
                                <w:szCs w:val="18"/>
                              </w:rPr>
                              <w:t>M.D.</w:t>
                            </w:r>
                            <w:r w:rsidR="005D6FEF">
                              <w:rPr>
                                <w:sz w:val="18"/>
                                <w:szCs w:val="18"/>
                              </w:rPr>
                              <w:t>, Chief Medical Examiner</w:t>
                            </w:r>
                          </w:p>
                          <w:p w:rsidR="000B5E11" w:rsidRDefault="000B5E11" w:rsidP="000B5E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Brent Davis, M.D.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, Deputy Chief Medical Examiner </w:t>
                            </w:r>
                          </w:p>
                          <w:p w:rsidR="005D6FEF" w:rsidRPr="000632E6" w:rsidRDefault="005D6FEF" w:rsidP="000B5E1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margin-left:131.55pt;margin-top:45.25pt;width:230.25pt;height:31.2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Auug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" filled="f" stroked="f">
                <v:textbox>
                  <w:txbxContent>
                    <w:p w:rsidR="005D6FEF" w:rsidRDefault="00B87505" w:rsidP="000632E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Erik D. Christensen, </w:t>
                      </w:r>
                      <w:r w:rsidR="005D6FEF" w:rsidRPr="000632E6">
                        <w:rPr>
                          <w:b/>
                          <w:sz w:val="18"/>
                          <w:szCs w:val="18"/>
                        </w:rPr>
                        <w:t>M.D.</w:t>
                      </w:r>
                      <w:r w:rsidR="005D6FEF">
                        <w:rPr>
                          <w:sz w:val="18"/>
                          <w:szCs w:val="18"/>
                        </w:rPr>
                        <w:t>, Chief Medical Examiner</w:t>
                      </w:r>
                    </w:p>
                    <w:p w:rsidR="000B5E11" w:rsidRDefault="000B5E11" w:rsidP="000B5E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Brent Davis, M.D.</w:t>
                      </w:r>
                      <w:r>
                        <w:rPr>
                          <w:sz w:val="18"/>
                          <w:szCs w:val="18"/>
                        </w:rPr>
                        <w:t xml:space="preserve">, Deputy Chief Medical Examiner </w:t>
                      </w:r>
                    </w:p>
                    <w:p w:rsidR="005D6FEF" w:rsidRPr="000632E6" w:rsidRDefault="005D6FEF" w:rsidP="000B5E1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C731C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-153035</wp:posOffset>
                </wp:positionH>
                <wp:positionV relativeFrom="paragraph">
                  <wp:posOffset>231775</wp:posOffset>
                </wp:positionV>
                <wp:extent cx="1524000" cy="628650"/>
                <wp:effectExtent l="0" t="0" r="635" b="444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FEF" w:rsidRPr="000D341F" w:rsidRDefault="004332F2" w:rsidP="009A49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4451 S 2700 W</w:t>
                            </w:r>
                          </w:p>
                          <w:p w:rsidR="005D6FEF" w:rsidRPr="000D341F" w:rsidRDefault="004332F2" w:rsidP="009A49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Taylorsville</w:t>
                            </w:r>
                            <w:r w:rsidR="005D6FEF" w:rsidRPr="000D341F">
                              <w:rPr>
                                <w:sz w:val="18"/>
                                <w:szCs w:val="18"/>
                              </w:rPr>
                              <w:t>, UT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84129</w:t>
                            </w:r>
                          </w:p>
                          <w:p w:rsidR="005D6FEF" w:rsidRPr="000D341F" w:rsidRDefault="004332F2" w:rsidP="009A49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Phone  (801)816-3850</w:t>
                            </w:r>
                          </w:p>
                          <w:p w:rsidR="005D6FEF" w:rsidRDefault="005D6FEF" w:rsidP="009A49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-12.05pt;margin-top:18.25pt;width:120pt;height:4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" filled="f" stroked="f">
                <v:textbox>
                  <w:txbxContent>
                    <w:p w:rsidR="005D6FEF" w:rsidRPr="000D341F" w:rsidRDefault="004332F2" w:rsidP="009A491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4451 S 2700 W</w:t>
                      </w:r>
                    </w:p>
                    <w:p w:rsidR="005D6FEF" w:rsidRPr="000D341F" w:rsidRDefault="004332F2" w:rsidP="009A491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Taylorsville</w:t>
                      </w:r>
                      <w:r w:rsidR="005D6FEF" w:rsidRPr="000D341F">
                        <w:rPr>
                          <w:sz w:val="18"/>
                          <w:szCs w:val="18"/>
                        </w:rPr>
                        <w:t>, UT</w:t>
                      </w:r>
                      <w:r>
                        <w:rPr>
                          <w:sz w:val="18"/>
                          <w:szCs w:val="18"/>
                        </w:rPr>
                        <w:t xml:space="preserve">  84129</w:t>
                      </w:r>
                    </w:p>
                    <w:p w:rsidR="005D6FEF" w:rsidRPr="000D341F" w:rsidRDefault="004332F2" w:rsidP="009A491C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Phone  (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801)816-3850</w:t>
                      </w:r>
                    </w:p>
                    <w:p w:rsidR="005D6FEF" w:rsidRDefault="005D6FEF" w:rsidP="009A491C"/>
                  </w:txbxContent>
                </v:textbox>
              </v:shape>
            </w:pict>
          </mc:Fallback>
        </mc:AlternateContent>
      </w:r>
      <w:r w:rsidR="00C731C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-481965</wp:posOffset>
                </wp:positionH>
                <wp:positionV relativeFrom="paragraph">
                  <wp:posOffset>-381000</wp:posOffset>
                </wp:positionV>
                <wp:extent cx="7181850" cy="1391920"/>
                <wp:effectExtent l="22860" t="20955" r="15240" b="1587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1850" cy="1391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8575">
                          <a:solidFill>
                            <a:srgbClr val="3366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6FEF" w:rsidRPr="004571A5" w:rsidRDefault="005D6FEF" w:rsidP="009A491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28106" cy="365760"/>
                                  <wp:effectExtent l="19050" t="0" r="0" b="0"/>
                                  <wp:docPr id="11" name="Picture 0" descr="symbo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ymbol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28106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05840" cy="337082"/>
                                  <wp:effectExtent l="19050" t="0" r="3810" b="0"/>
                                  <wp:docPr id="14" name="Picture 1" descr="LOGO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2.pn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5840" cy="33708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2" style="position:absolute;margin-left:-37.95pt;margin-top:-30pt;width:565.5pt;height:10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" filled="f" strokecolor="#36f" strokeweight="2.25pt">
                <v:textbox>
                  <w:txbxContent>
                    <w:p w:rsidR="005D6FEF" w:rsidRPr="004571A5" w:rsidRDefault="005D6FEF" w:rsidP="009A491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28106" cy="365760"/>
                            <wp:effectExtent l="19050" t="0" r="0" b="0"/>
                            <wp:docPr id="11" name="Picture 0" descr="symbol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ymbol.pn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28106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05840" cy="337082"/>
                            <wp:effectExtent l="19050" t="0" r="3810" b="0"/>
                            <wp:docPr id="14" name="Picture 1" descr="LOGO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2.png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5840" cy="33708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44545">
        <w:t xml:space="preserve">                                                                                                                                                                       </w:t>
      </w:r>
    </w:p>
    <w:p w:rsidR="002F5BEF" w:rsidRDefault="007744AB" w:rsidP="007744AB">
      <w:pPr>
        <w:pStyle w:val="NoSpacing"/>
        <w:spacing w:line="360" w:lineRule="auto"/>
        <w:ind w:left="720"/>
        <w:jc w:val="center"/>
        <w:rPr>
          <w:b/>
        </w:rPr>
      </w:pPr>
      <w:r>
        <w:rPr>
          <w:b/>
        </w:rPr>
        <w:t>Utah State Medical Examiner’s Office</w:t>
      </w:r>
    </w:p>
    <w:p w:rsidR="007744AB" w:rsidRPr="007744AB" w:rsidRDefault="007744AB" w:rsidP="007744AB">
      <w:pPr>
        <w:pStyle w:val="NoSpacing"/>
        <w:spacing w:line="360" w:lineRule="auto"/>
        <w:ind w:left="720"/>
        <w:jc w:val="center"/>
        <w:rPr>
          <w:b/>
          <w:u w:val="single"/>
        </w:rPr>
      </w:pPr>
      <w:r w:rsidRPr="007744AB">
        <w:rPr>
          <w:b/>
          <w:u w:val="single"/>
        </w:rPr>
        <w:t>Internship Application</w:t>
      </w:r>
    </w:p>
    <w:p w:rsidR="007744AB" w:rsidRDefault="007744AB" w:rsidP="007744AB">
      <w:pPr>
        <w:pStyle w:val="NoSpacing"/>
        <w:spacing w:line="360" w:lineRule="auto"/>
        <w:ind w:left="720"/>
        <w:jc w:val="center"/>
        <w:rPr>
          <w:b/>
        </w:rPr>
      </w:pPr>
    </w:p>
    <w:p w:rsidR="007744AB" w:rsidRDefault="007744AB" w:rsidP="00A43AC6">
      <w:pPr>
        <w:pStyle w:val="NoSpacing"/>
        <w:spacing w:line="480" w:lineRule="auto"/>
        <w:ind w:left="720"/>
        <w:rPr>
          <w:b/>
        </w:rPr>
      </w:pPr>
      <w:r>
        <w:rPr>
          <w:b/>
        </w:rPr>
        <w:t>Name: _____________________________________________</w:t>
      </w:r>
    </w:p>
    <w:p w:rsidR="007744AB" w:rsidRDefault="007744AB" w:rsidP="00A43AC6">
      <w:pPr>
        <w:pStyle w:val="NoSpacing"/>
        <w:spacing w:line="480" w:lineRule="auto"/>
        <w:ind w:left="720"/>
        <w:rPr>
          <w:b/>
        </w:rPr>
      </w:pPr>
      <w:r>
        <w:rPr>
          <w:b/>
        </w:rPr>
        <w:t>Address: ___________________________                      City</w:t>
      </w:r>
      <w:r w:rsidR="00A43AC6">
        <w:rPr>
          <w:b/>
        </w:rPr>
        <w:t>: _</w:t>
      </w:r>
      <w:r>
        <w:rPr>
          <w:b/>
        </w:rPr>
        <w:t>__________________</w:t>
      </w:r>
    </w:p>
    <w:p w:rsidR="007744AB" w:rsidRDefault="007744AB" w:rsidP="00A43AC6">
      <w:pPr>
        <w:pStyle w:val="NoSpacing"/>
        <w:spacing w:line="480" w:lineRule="auto"/>
        <w:ind w:left="720"/>
        <w:rPr>
          <w:b/>
        </w:rPr>
      </w:pPr>
      <w:r>
        <w:rPr>
          <w:b/>
        </w:rPr>
        <w:t>State: _______    Zip: _____________       Phone Number: _________________</w:t>
      </w:r>
    </w:p>
    <w:p w:rsidR="007744AB" w:rsidRDefault="007744AB" w:rsidP="007744AB">
      <w:pPr>
        <w:pStyle w:val="NoSpacing"/>
        <w:spacing w:line="480" w:lineRule="auto"/>
        <w:ind w:left="720"/>
        <w:rPr>
          <w:b/>
        </w:rPr>
      </w:pPr>
      <w:r>
        <w:rPr>
          <w:b/>
        </w:rPr>
        <w:t>Date of Birth: _______________          Alternate Phone Number: __________________</w:t>
      </w:r>
    </w:p>
    <w:p w:rsidR="007744AB" w:rsidRDefault="007744AB" w:rsidP="007744AB">
      <w:pPr>
        <w:pStyle w:val="NoSpacing"/>
        <w:spacing w:line="480" w:lineRule="auto"/>
        <w:ind w:left="720"/>
        <w:rPr>
          <w:b/>
        </w:rPr>
      </w:pPr>
    </w:p>
    <w:p w:rsidR="007744AB" w:rsidRDefault="007744AB" w:rsidP="007744AB">
      <w:pPr>
        <w:pStyle w:val="NoSpacing"/>
        <w:spacing w:line="480" w:lineRule="auto"/>
        <w:ind w:left="720"/>
        <w:jc w:val="center"/>
        <w:rPr>
          <w:b/>
          <w:u w:val="single"/>
        </w:rPr>
      </w:pPr>
      <w:r>
        <w:rPr>
          <w:b/>
          <w:u w:val="single"/>
        </w:rPr>
        <w:t>Education Information</w:t>
      </w:r>
    </w:p>
    <w:p w:rsidR="007744AB" w:rsidRDefault="007744AB" w:rsidP="00A43AC6">
      <w:pPr>
        <w:pStyle w:val="NoSpacing"/>
        <w:spacing w:line="480" w:lineRule="auto"/>
        <w:ind w:left="720"/>
        <w:rPr>
          <w:b/>
        </w:rPr>
      </w:pPr>
      <w:r>
        <w:rPr>
          <w:b/>
        </w:rPr>
        <w:t>School Attending: ____________________________     Years Completed: ________</w:t>
      </w:r>
    </w:p>
    <w:p w:rsidR="007744AB" w:rsidRDefault="007744AB" w:rsidP="007744AB">
      <w:pPr>
        <w:pStyle w:val="NoSpacing"/>
        <w:pBdr>
          <w:bottom w:val="single" w:sz="12" w:space="1" w:color="auto"/>
        </w:pBdr>
        <w:spacing w:line="480" w:lineRule="auto"/>
        <w:ind w:left="720"/>
        <w:rPr>
          <w:b/>
        </w:rPr>
      </w:pPr>
      <w:r>
        <w:rPr>
          <w:b/>
        </w:rPr>
        <w:t>Major/Career Goals: ____________________________________________________</w:t>
      </w:r>
    </w:p>
    <w:p w:rsidR="007744AB" w:rsidRDefault="007744AB" w:rsidP="007744AB">
      <w:pPr>
        <w:pStyle w:val="NoSpacing"/>
        <w:pBdr>
          <w:bottom w:val="single" w:sz="12" w:space="1" w:color="auto"/>
        </w:pBdr>
        <w:spacing w:line="480" w:lineRule="auto"/>
        <w:ind w:left="720"/>
        <w:rPr>
          <w:b/>
        </w:rPr>
      </w:pPr>
    </w:p>
    <w:p w:rsidR="007744AB" w:rsidRDefault="007744AB" w:rsidP="007744AB">
      <w:pPr>
        <w:pStyle w:val="NoSpacing"/>
        <w:spacing w:line="480" w:lineRule="auto"/>
        <w:ind w:left="720"/>
        <w:rPr>
          <w:b/>
        </w:rPr>
      </w:pPr>
    </w:p>
    <w:p w:rsidR="007744AB" w:rsidRDefault="007744AB" w:rsidP="007744AB">
      <w:pPr>
        <w:pStyle w:val="NoSpacing"/>
        <w:spacing w:line="480" w:lineRule="auto"/>
        <w:ind w:left="720"/>
        <w:jc w:val="center"/>
        <w:rPr>
          <w:b/>
          <w:u w:val="single"/>
        </w:rPr>
      </w:pPr>
      <w:r>
        <w:rPr>
          <w:b/>
          <w:u w:val="single"/>
        </w:rPr>
        <w:t>References</w:t>
      </w:r>
    </w:p>
    <w:p w:rsidR="007744AB" w:rsidRPr="007744AB" w:rsidRDefault="007744AB" w:rsidP="007744AB">
      <w:pPr>
        <w:pStyle w:val="NoSpacing"/>
        <w:numPr>
          <w:ilvl w:val="0"/>
          <w:numId w:val="40"/>
        </w:numPr>
        <w:spacing w:line="480" w:lineRule="auto"/>
        <w:rPr>
          <w:b/>
          <w:u w:val="single"/>
        </w:rPr>
      </w:pPr>
      <w:r>
        <w:rPr>
          <w:b/>
        </w:rPr>
        <w:t>Name: ________________________   Phone Number: ________________________</w:t>
      </w:r>
    </w:p>
    <w:p w:rsidR="007744AB" w:rsidRDefault="007744AB" w:rsidP="007744AB">
      <w:pPr>
        <w:pStyle w:val="NoSpacing"/>
        <w:spacing w:line="480" w:lineRule="auto"/>
        <w:ind w:left="720"/>
        <w:rPr>
          <w:b/>
        </w:rPr>
      </w:pPr>
      <w:r>
        <w:rPr>
          <w:b/>
        </w:rPr>
        <w:t>E-mail Address: __________________________________________________________</w:t>
      </w:r>
    </w:p>
    <w:p w:rsidR="007744AB" w:rsidRDefault="007744AB" w:rsidP="007744AB">
      <w:pPr>
        <w:pStyle w:val="NoSpacing"/>
        <w:spacing w:line="480" w:lineRule="auto"/>
        <w:ind w:left="720"/>
        <w:rPr>
          <w:b/>
        </w:rPr>
      </w:pPr>
      <w:r>
        <w:rPr>
          <w:b/>
        </w:rPr>
        <w:t>Relationship to applicant: __________________________________________________</w:t>
      </w:r>
    </w:p>
    <w:p w:rsidR="007744AB" w:rsidRPr="007744AB" w:rsidRDefault="007744AB" w:rsidP="007744AB">
      <w:pPr>
        <w:pStyle w:val="NoSpacing"/>
        <w:numPr>
          <w:ilvl w:val="0"/>
          <w:numId w:val="40"/>
        </w:numPr>
        <w:spacing w:line="480" w:lineRule="auto"/>
        <w:rPr>
          <w:b/>
          <w:u w:val="single"/>
        </w:rPr>
      </w:pPr>
      <w:r>
        <w:rPr>
          <w:b/>
        </w:rPr>
        <w:t>Name: ________________________   Phone Number: ________________________</w:t>
      </w:r>
    </w:p>
    <w:p w:rsidR="007744AB" w:rsidRDefault="007744AB" w:rsidP="007744AB">
      <w:pPr>
        <w:pStyle w:val="NoSpacing"/>
        <w:spacing w:line="480" w:lineRule="auto"/>
        <w:ind w:left="720"/>
        <w:rPr>
          <w:b/>
        </w:rPr>
      </w:pPr>
      <w:r>
        <w:rPr>
          <w:b/>
        </w:rPr>
        <w:t>E-mail Address: __________________________________________________________</w:t>
      </w:r>
    </w:p>
    <w:p w:rsidR="007744AB" w:rsidRDefault="007744AB" w:rsidP="007744AB">
      <w:pPr>
        <w:pStyle w:val="NoSpacing"/>
        <w:spacing w:line="480" w:lineRule="auto"/>
        <w:rPr>
          <w:b/>
        </w:rPr>
      </w:pPr>
      <w:r>
        <w:rPr>
          <w:b/>
        </w:rPr>
        <w:t xml:space="preserve">            Relationship to applicant: __________________________________________________</w:t>
      </w:r>
    </w:p>
    <w:p w:rsidR="007744AB" w:rsidRDefault="007744AB" w:rsidP="007744AB">
      <w:pPr>
        <w:pStyle w:val="NoSpacing"/>
        <w:spacing w:line="480" w:lineRule="auto"/>
        <w:rPr>
          <w:b/>
        </w:rPr>
      </w:pPr>
    </w:p>
    <w:p w:rsidR="007744AB" w:rsidRDefault="007744AB" w:rsidP="007744AB">
      <w:pPr>
        <w:pStyle w:val="NoSpacing"/>
        <w:spacing w:line="48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Work Experience</w:t>
      </w:r>
    </w:p>
    <w:p w:rsidR="007744AB" w:rsidRDefault="00A43AC6" w:rsidP="00A43AC6">
      <w:pPr>
        <w:pStyle w:val="NoSpacing"/>
        <w:numPr>
          <w:ilvl w:val="0"/>
          <w:numId w:val="41"/>
        </w:numPr>
        <w:spacing w:line="480" w:lineRule="auto"/>
        <w:rPr>
          <w:b/>
        </w:rPr>
      </w:pPr>
      <w:r>
        <w:rPr>
          <w:b/>
        </w:rPr>
        <w:t>Employer: ______________________________ Dates Employed: ___________________</w:t>
      </w:r>
    </w:p>
    <w:p w:rsidR="00A43AC6" w:rsidRDefault="00A43AC6" w:rsidP="00A43AC6">
      <w:pPr>
        <w:pStyle w:val="NoSpacing"/>
        <w:spacing w:line="480" w:lineRule="auto"/>
        <w:ind w:left="720"/>
        <w:rPr>
          <w:b/>
        </w:rPr>
      </w:pPr>
      <w:r>
        <w:rPr>
          <w:b/>
        </w:rPr>
        <w:t>Address: __________________________________________________________________</w:t>
      </w:r>
    </w:p>
    <w:p w:rsidR="00A43AC6" w:rsidRDefault="00A43AC6" w:rsidP="00A43AC6">
      <w:pPr>
        <w:pStyle w:val="NoSpacing"/>
        <w:spacing w:line="480" w:lineRule="auto"/>
        <w:ind w:left="720"/>
        <w:rPr>
          <w:b/>
        </w:rPr>
      </w:pPr>
      <w:r>
        <w:rPr>
          <w:b/>
        </w:rPr>
        <w:t>Phone number: ______________________ Contact person/Position: _________________</w:t>
      </w:r>
    </w:p>
    <w:p w:rsidR="00A43AC6" w:rsidRDefault="00A43AC6" w:rsidP="00A43AC6">
      <w:pPr>
        <w:pStyle w:val="NoSpacing"/>
        <w:spacing w:line="480" w:lineRule="auto"/>
        <w:ind w:left="720"/>
        <w:rPr>
          <w:b/>
        </w:rPr>
      </w:pPr>
      <w:r>
        <w:rPr>
          <w:b/>
        </w:rPr>
        <w:t>Duties/Responsibilities: ______________________________________________________</w:t>
      </w:r>
    </w:p>
    <w:p w:rsidR="00A43AC6" w:rsidRDefault="00A43AC6" w:rsidP="00A43AC6">
      <w:pPr>
        <w:pStyle w:val="NoSpacing"/>
        <w:spacing w:line="480" w:lineRule="auto"/>
        <w:ind w:left="720"/>
        <w:rPr>
          <w:b/>
        </w:rPr>
      </w:pPr>
    </w:p>
    <w:p w:rsidR="00A43AC6" w:rsidRDefault="00A43AC6" w:rsidP="00A43AC6">
      <w:pPr>
        <w:pStyle w:val="NoSpacing"/>
        <w:numPr>
          <w:ilvl w:val="0"/>
          <w:numId w:val="41"/>
        </w:numPr>
        <w:spacing w:line="480" w:lineRule="auto"/>
        <w:rPr>
          <w:b/>
        </w:rPr>
      </w:pPr>
      <w:r>
        <w:rPr>
          <w:b/>
        </w:rPr>
        <w:t>Employer: ______________________________ Dates Employed: ___________________</w:t>
      </w:r>
    </w:p>
    <w:p w:rsidR="00A43AC6" w:rsidRDefault="00A43AC6" w:rsidP="00A43AC6">
      <w:pPr>
        <w:pStyle w:val="NoSpacing"/>
        <w:spacing w:line="480" w:lineRule="auto"/>
        <w:ind w:left="720"/>
        <w:rPr>
          <w:b/>
        </w:rPr>
      </w:pPr>
      <w:r>
        <w:rPr>
          <w:b/>
        </w:rPr>
        <w:t>Address: __________________________________________________________________</w:t>
      </w:r>
    </w:p>
    <w:p w:rsidR="00A43AC6" w:rsidRDefault="00A43AC6" w:rsidP="00A43AC6">
      <w:pPr>
        <w:pStyle w:val="NoSpacing"/>
        <w:spacing w:line="480" w:lineRule="auto"/>
        <w:ind w:left="720"/>
        <w:rPr>
          <w:b/>
        </w:rPr>
      </w:pPr>
      <w:r>
        <w:rPr>
          <w:b/>
        </w:rPr>
        <w:t>Phone number: ______________________ Contact person/Position: _________________</w:t>
      </w:r>
    </w:p>
    <w:p w:rsidR="00A43AC6" w:rsidRDefault="00A43AC6" w:rsidP="00A43AC6">
      <w:pPr>
        <w:pStyle w:val="NoSpacing"/>
        <w:spacing w:line="480" w:lineRule="auto"/>
        <w:ind w:left="720"/>
        <w:rPr>
          <w:b/>
        </w:rPr>
      </w:pPr>
      <w:r>
        <w:rPr>
          <w:b/>
        </w:rPr>
        <w:t>Duties/Responsibilities: ______________________________________________________</w:t>
      </w:r>
    </w:p>
    <w:p w:rsidR="00A43AC6" w:rsidRDefault="00A43AC6" w:rsidP="00A43AC6">
      <w:pPr>
        <w:pStyle w:val="NoSpacing"/>
        <w:spacing w:line="480" w:lineRule="auto"/>
        <w:ind w:left="720"/>
        <w:rPr>
          <w:b/>
        </w:rPr>
      </w:pPr>
    </w:p>
    <w:p w:rsidR="00A43AC6" w:rsidRDefault="00A43AC6" w:rsidP="00A43AC6">
      <w:pPr>
        <w:pStyle w:val="NoSpacing"/>
        <w:spacing w:line="480" w:lineRule="auto"/>
        <w:ind w:left="720"/>
        <w:jc w:val="center"/>
        <w:rPr>
          <w:b/>
          <w:u w:val="single"/>
        </w:rPr>
      </w:pPr>
      <w:r>
        <w:rPr>
          <w:b/>
          <w:u w:val="single"/>
        </w:rPr>
        <w:t>Schedule</w:t>
      </w:r>
    </w:p>
    <w:p w:rsidR="00A43AC6" w:rsidRDefault="00A43AC6" w:rsidP="00A43AC6">
      <w:pPr>
        <w:pStyle w:val="NoSpacing"/>
        <w:spacing w:line="480" w:lineRule="auto"/>
        <w:ind w:left="720"/>
        <w:rPr>
          <w:b/>
          <w:u w:val="single"/>
        </w:rPr>
      </w:pPr>
      <w:r>
        <w:rPr>
          <w:b/>
          <w:u w:val="single"/>
        </w:rPr>
        <w:t xml:space="preserve">Anticipated Hours Available                                               </w:t>
      </w:r>
    </w:p>
    <w:p w:rsidR="00A43AC6" w:rsidRDefault="00A43AC6" w:rsidP="00A43AC6">
      <w:pPr>
        <w:pStyle w:val="NoSpacing"/>
        <w:spacing w:line="480" w:lineRule="auto"/>
        <w:ind w:left="720"/>
        <w:rPr>
          <w:b/>
        </w:rPr>
      </w:pPr>
      <w:r>
        <w:rPr>
          <w:b/>
        </w:rPr>
        <w:t>Monday: _________________                           Availability on weekends?  Yes or No</w:t>
      </w:r>
    </w:p>
    <w:p w:rsidR="00A43AC6" w:rsidRDefault="00A43AC6" w:rsidP="00A43AC6">
      <w:pPr>
        <w:pStyle w:val="NoSpacing"/>
        <w:spacing w:line="480" w:lineRule="auto"/>
        <w:ind w:left="720"/>
        <w:rPr>
          <w:b/>
        </w:rPr>
      </w:pPr>
      <w:r>
        <w:rPr>
          <w:b/>
        </w:rPr>
        <w:t>Tuesday: _________________                           Earliest Start Date: _______________</w:t>
      </w:r>
    </w:p>
    <w:p w:rsidR="00A43AC6" w:rsidRDefault="00A43AC6" w:rsidP="00A43AC6">
      <w:pPr>
        <w:pStyle w:val="NoSpacing"/>
        <w:spacing w:line="480" w:lineRule="auto"/>
        <w:ind w:left="720"/>
        <w:rPr>
          <w:b/>
        </w:rPr>
      </w:pPr>
      <w:r>
        <w:rPr>
          <w:b/>
        </w:rPr>
        <w:t>Wednesday: _______________                          School’s requirement:  ________ hours</w:t>
      </w:r>
    </w:p>
    <w:p w:rsidR="00A43AC6" w:rsidRDefault="00A43AC6" w:rsidP="00A43AC6">
      <w:pPr>
        <w:pStyle w:val="NoSpacing"/>
        <w:spacing w:line="480" w:lineRule="auto"/>
        <w:ind w:left="720"/>
        <w:rPr>
          <w:b/>
        </w:rPr>
      </w:pPr>
      <w:r>
        <w:rPr>
          <w:b/>
        </w:rPr>
        <w:t>Thursday: __________________</w:t>
      </w:r>
    </w:p>
    <w:p w:rsidR="00A43AC6" w:rsidRDefault="00A43AC6" w:rsidP="00A43AC6">
      <w:pPr>
        <w:pStyle w:val="NoSpacing"/>
        <w:spacing w:line="480" w:lineRule="auto"/>
        <w:ind w:left="720"/>
        <w:rPr>
          <w:b/>
        </w:rPr>
      </w:pPr>
      <w:r>
        <w:rPr>
          <w:b/>
        </w:rPr>
        <w:t>Friday: _____________________</w:t>
      </w:r>
    </w:p>
    <w:p w:rsidR="00A43AC6" w:rsidRDefault="00A43AC6" w:rsidP="00A43AC6">
      <w:pPr>
        <w:pStyle w:val="NoSpacing"/>
        <w:pBdr>
          <w:bottom w:val="single" w:sz="12" w:space="1" w:color="auto"/>
        </w:pBdr>
        <w:spacing w:line="480" w:lineRule="auto"/>
        <w:ind w:left="720"/>
        <w:jc w:val="center"/>
        <w:rPr>
          <w:b/>
          <w:u w:val="single"/>
        </w:rPr>
      </w:pPr>
      <w:r>
        <w:rPr>
          <w:b/>
          <w:u w:val="single"/>
        </w:rPr>
        <w:t>Additional Information/Comments</w:t>
      </w:r>
    </w:p>
    <w:p w:rsidR="00A43AC6" w:rsidRDefault="00A43AC6" w:rsidP="00A43AC6">
      <w:pPr>
        <w:pStyle w:val="NoSpacing"/>
        <w:pBdr>
          <w:bottom w:val="single" w:sz="12" w:space="1" w:color="auto"/>
        </w:pBdr>
        <w:spacing w:line="480" w:lineRule="auto"/>
        <w:ind w:left="720"/>
        <w:jc w:val="center"/>
        <w:rPr>
          <w:b/>
          <w:u w:val="single"/>
        </w:rPr>
      </w:pPr>
    </w:p>
    <w:p w:rsidR="00A43AC6" w:rsidRDefault="00A43AC6" w:rsidP="00A43AC6">
      <w:pPr>
        <w:pStyle w:val="NoSpacing"/>
        <w:spacing w:line="480" w:lineRule="auto"/>
        <w:ind w:left="720"/>
        <w:jc w:val="center"/>
        <w:rPr>
          <w:b/>
          <w:u w:val="single"/>
        </w:rPr>
      </w:pPr>
    </w:p>
    <w:p w:rsidR="00A43AC6" w:rsidRDefault="00A43AC6" w:rsidP="00A43AC6">
      <w:pPr>
        <w:pStyle w:val="NoSpacing"/>
        <w:spacing w:line="480" w:lineRule="auto"/>
        <w:ind w:left="720"/>
        <w:jc w:val="center"/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</w:t>
      </w:r>
    </w:p>
    <w:p w:rsidR="00A43AC6" w:rsidRDefault="00A43AC6" w:rsidP="00A43AC6">
      <w:pPr>
        <w:pStyle w:val="NoSpacing"/>
        <w:spacing w:line="480" w:lineRule="auto"/>
        <w:ind w:left="720"/>
        <w:jc w:val="center"/>
        <w:rPr>
          <w:b/>
          <w:u w:val="single"/>
        </w:rPr>
      </w:pPr>
    </w:p>
    <w:p w:rsidR="00A43AC6" w:rsidRPr="00A43AC6" w:rsidRDefault="00A43AC6" w:rsidP="00A43AC6">
      <w:pPr>
        <w:pStyle w:val="NoSpacing"/>
        <w:spacing w:line="480" w:lineRule="auto"/>
        <w:ind w:left="720"/>
        <w:rPr>
          <w:b/>
        </w:rPr>
      </w:pPr>
      <w:r>
        <w:rPr>
          <w:b/>
        </w:rPr>
        <w:t>Signature: ______________________                                          Date: _________________</w:t>
      </w:r>
    </w:p>
    <w:sectPr w:rsidR="00A43AC6" w:rsidRPr="00A43AC6" w:rsidSect="008721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993" w:right="1260" w:bottom="1170" w:left="126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FC2" w:rsidRDefault="00894FC2" w:rsidP="009434DD">
      <w:r>
        <w:separator/>
      </w:r>
    </w:p>
  </w:endnote>
  <w:endnote w:type="continuationSeparator" w:id="0">
    <w:p w:rsidR="00894FC2" w:rsidRDefault="00894FC2" w:rsidP="00943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35" w:rsidRDefault="00644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572235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44635" w:rsidRDefault="0064463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5E11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644635" w:rsidRDefault="006446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35" w:rsidRDefault="00644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FC2" w:rsidRDefault="00894FC2" w:rsidP="009434DD">
      <w:r>
        <w:separator/>
      </w:r>
    </w:p>
  </w:footnote>
  <w:footnote w:type="continuationSeparator" w:id="0">
    <w:p w:rsidR="00894FC2" w:rsidRDefault="00894FC2" w:rsidP="00943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35" w:rsidRDefault="006446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FEF" w:rsidRDefault="005D6FEF" w:rsidP="00635145">
    <w:pPr>
      <w:tabs>
        <w:tab w:val="right" w:pos="97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635" w:rsidRDefault="006446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5819"/>
    <w:multiLevelType w:val="hybridMultilevel"/>
    <w:tmpl w:val="5C86FCF0"/>
    <w:lvl w:ilvl="0" w:tplc="2436A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B6038"/>
    <w:multiLevelType w:val="hybridMultilevel"/>
    <w:tmpl w:val="F0B86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30476"/>
    <w:multiLevelType w:val="hybridMultilevel"/>
    <w:tmpl w:val="842E3FB8"/>
    <w:lvl w:ilvl="0" w:tplc="1CDED096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EA75B8E"/>
    <w:multiLevelType w:val="hybridMultilevel"/>
    <w:tmpl w:val="DDBAB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840CA"/>
    <w:multiLevelType w:val="hybridMultilevel"/>
    <w:tmpl w:val="CAA6E268"/>
    <w:lvl w:ilvl="0" w:tplc="AC58253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433A0"/>
    <w:multiLevelType w:val="hybridMultilevel"/>
    <w:tmpl w:val="641612DC"/>
    <w:lvl w:ilvl="0" w:tplc="555E606A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385ED134">
      <w:start w:val="2"/>
      <w:numFmt w:val="decimal"/>
      <w:lvlText w:val="%2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095311"/>
    <w:multiLevelType w:val="multilevel"/>
    <w:tmpl w:val="FF2C091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FB64E65"/>
    <w:multiLevelType w:val="hybridMultilevel"/>
    <w:tmpl w:val="CEC02D6E"/>
    <w:lvl w:ilvl="0" w:tplc="5A0CF5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AB51EE"/>
    <w:multiLevelType w:val="hybridMultilevel"/>
    <w:tmpl w:val="E0025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E4671"/>
    <w:multiLevelType w:val="hybridMultilevel"/>
    <w:tmpl w:val="47026D7E"/>
    <w:lvl w:ilvl="0" w:tplc="DFF0A570">
      <w:start w:val="10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5A4BD8"/>
    <w:multiLevelType w:val="hybridMultilevel"/>
    <w:tmpl w:val="D8EC6834"/>
    <w:lvl w:ilvl="0" w:tplc="AF7838F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235E5A82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366108"/>
    <w:multiLevelType w:val="hybridMultilevel"/>
    <w:tmpl w:val="BF48C70E"/>
    <w:lvl w:ilvl="0" w:tplc="F5182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F5182CA0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757DEB"/>
    <w:multiLevelType w:val="hybridMultilevel"/>
    <w:tmpl w:val="CE449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5E5163"/>
    <w:multiLevelType w:val="hybridMultilevel"/>
    <w:tmpl w:val="24A4032C"/>
    <w:lvl w:ilvl="0" w:tplc="78D4C87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19D1EA5"/>
    <w:multiLevelType w:val="hybridMultilevel"/>
    <w:tmpl w:val="6E2E4CBC"/>
    <w:lvl w:ilvl="0" w:tplc="F5182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2E062A"/>
    <w:multiLevelType w:val="hybridMultilevel"/>
    <w:tmpl w:val="78A83C14"/>
    <w:lvl w:ilvl="0" w:tplc="62C6B3C6">
      <w:start w:val="14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D45CBB"/>
    <w:multiLevelType w:val="hybridMultilevel"/>
    <w:tmpl w:val="79821178"/>
    <w:lvl w:ilvl="0" w:tplc="13C61AD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2A37F0"/>
    <w:multiLevelType w:val="hybridMultilevel"/>
    <w:tmpl w:val="5F68916E"/>
    <w:lvl w:ilvl="0" w:tplc="13C61AD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4538D7"/>
    <w:multiLevelType w:val="multilevel"/>
    <w:tmpl w:val="A776CBE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9AB11C9"/>
    <w:multiLevelType w:val="hybridMultilevel"/>
    <w:tmpl w:val="66A2D4B6"/>
    <w:lvl w:ilvl="0" w:tplc="3EEA1F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E229EB"/>
    <w:multiLevelType w:val="hybridMultilevel"/>
    <w:tmpl w:val="396A1324"/>
    <w:lvl w:ilvl="0" w:tplc="A7307B14">
      <w:start w:val="2"/>
      <w:numFmt w:val="lowerLetter"/>
      <w:lvlText w:val="(%1)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3BD1110F"/>
    <w:multiLevelType w:val="multilevel"/>
    <w:tmpl w:val="E7985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3D2C7AE7"/>
    <w:multiLevelType w:val="hybridMultilevel"/>
    <w:tmpl w:val="DB5009BC"/>
    <w:lvl w:ilvl="0" w:tplc="866E8D3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225D27"/>
    <w:multiLevelType w:val="hybridMultilevel"/>
    <w:tmpl w:val="42620F9A"/>
    <w:lvl w:ilvl="0" w:tplc="F5182C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215B27"/>
    <w:multiLevelType w:val="hybridMultilevel"/>
    <w:tmpl w:val="725E2374"/>
    <w:lvl w:ilvl="0" w:tplc="82C668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BC4D67"/>
    <w:multiLevelType w:val="hybridMultilevel"/>
    <w:tmpl w:val="619898EC"/>
    <w:lvl w:ilvl="0" w:tplc="555E606A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CB2047"/>
    <w:multiLevelType w:val="multilevel"/>
    <w:tmpl w:val="21A082B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ascii="Courier New" w:hAnsi="Courier New" w:hint="default"/>
        <w:b w:val="0"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952"/>
        </w:tabs>
        <w:ind w:left="2952" w:hanging="792"/>
      </w:pPr>
      <w:rPr>
        <w:rFonts w:ascii="Courier New" w:hAnsi="Courier New" w:hint="default"/>
        <w:b w:val="0"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7" w15:restartNumberingAfterBreak="0">
    <w:nsid w:val="521B184A"/>
    <w:multiLevelType w:val="hybridMultilevel"/>
    <w:tmpl w:val="1F7EAB5A"/>
    <w:lvl w:ilvl="0" w:tplc="B686CA9C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B843D3C">
      <w:start w:val="8"/>
      <w:numFmt w:val="decimal"/>
      <w:lvlText w:val="%2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710727"/>
    <w:multiLevelType w:val="hybridMultilevel"/>
    <w:tmpl w:val="44BC6926"/>
    <w:lvl w:ilvl="0" w:tplc="1AAC929A">
      <w:start w:val="2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8E2346"/>
    <w:multiLevelType w:val="hybridMultilevel"/>
    <w:tmpl w:val="F57E6C08"/>
    <w:lvl w:ilvl="0" w:tplc="DBDC33E8">
      <w:start w:val="23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75B0CBB"/>
    <w:multiLevelType w:val="hybridMultilevel"/>
    <w:tmpl w:val="500C47EC"/>
    <w:lvl w:ilvl="0" w:tplc="565ECE7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6F0EDA0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332517"/>
    <w:multiLevelType w:val="hybridMultilevel"/>
    <w:tmpl w:val="B3F2D508"/>
    <w:lvl w:ilvl="0" w:tplc="4724C1CA">
      <w:start w:val="2"/>
      <w:numFmt w:val="lowerLetter"/>
      <w:lvlText w:val="(%1)"/>
      <w:lvlJc w:val="left"/>
      <w:pPr>
        <w:tabs>
          <w:tab w:val="num" w:pos="1530"/>
        </w:tabs>
        <w:ind w:left="1530" w:hanging="720"/>
      </w:pPr>
      <w:rPr>
        <w:rFonts w:hint="default"/>
        <w:sz w:val="24"/>
        <w:szCs w:val="24"/>
      </w:rPr>
    </w:lvl>
    <w:lvl w:ilvl="1" w:tplc="9C9C74B8">
      <w:start w:val="1"/>
      <w:numFmt w:val="decimal"/>
      <w:lvlText w:val="%2.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32" w15:restartNumberingAfterBreak="0">
    <w:nsid w:val="5D6236B0"/>
    <w:multiLevelType w:val="hybridMultilevel"/>
    <w:tmpl w:val="8912F3D4"/>
    <w:lvl w:ilvl="0" w:tplc="3B6C1C6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3" w15:restartNumberingAfterBreak="0">
    <w:nsid w:val="5D6A78E7"/>
    <w:multiLevelType w:val="hybridMultilevel"/>
    <w:tmpl w:val="EAFC88F2"/>
    <w:lvl w:ilvl="0" w:tplc="13C61AD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FF04B8D"/>
    <w:multiLevelType w:val="hybridMultilevel"/>
    <w:tmpl w:val="4CB89986"/>
    <w:lvl w:ilvl="0" w:tplc="0409000F">
      <w:start w:val="1"/>
      <w:numFmt w:val="decimal"/>
      <w:lvlText w:val="%1."/>
      <w:lvlJc w:val="left"/>
      <w:pPr>
        <w:ind w:left="908" w:hanging="360"/>
      </w:pPr>
    </w:lvl>
    <w:lvl w:ilvl="1" w:tplc="04090019" w:tentative="1">
      <w:start w:val="1"/>
      <w:numFmt w:val="lowerLetter"/>
      <w:lvlText w:val="%2."/>
      <w:lvlJc w:val="left"/>
      <w:pPr>
        <w:ind w:left="1628" w:hanging="360"/>
      </w:pPr>
    </w:lvl>
    <w:lvl w:ilvl="2" w:tplc="0409001B" w:tentative="1">
      <w:start w:val="1"/>
      <w:numFmt w:val="lowerRoman"/>
      <w:lvlText w:val="%3."/>
      <w:lvlJc w:val="right"/>
      <w:pPr>
        <w:ind w:left="2348" w:hanging="180"/>
      </w:pPr>
    </w:lvl>
    <w:lvl w:ilvl="3" w:tplc="0409000F" w:tentative="1">
      <w:start w:val="1"/>
      <w:numFmt w:val="decimal"/>
      <w:lvlText w:val="%4."/>
      <w:lvlJc w:val="left"/>
      <w:pPr>
        <w:ind w:left="3068" w:hanging="360"/>
      </w:pPr>
    </w:lvl>
    <w:lvl w:ilvl="4" w:tplc="04090019" w:tentative="1">
      <w:start w:val="1"/>
      <w:numFmt w:val="lowerLetter"/>
      <w:lvlText w:val="%5."/>
      <w:lvlJc w:val="left"/>
      <w:pPr>
        <w:ind w:left="3788" w:hanging="360"/>
      </w:pPr>
    </w:lvl>
    <w:lvl w:ilvl="5" w:tplc="0409001B" w:tentative="1">
      <w:start w:val="1"/>
      <w:numFmt w:val="lowerRoman"/>
      <w:lvlText w:val="%6."/>
      <w:lvlJc w:val="right"/>
      <w:pPr>
        <w:ind w:left="4508" w:hanging="180"/>
      </w:pPr>
    </w:lvl>
    <w:lvl w:ilvl="6" w:tplc="0409000F" w:tentative="1">
      <w:start w:val="1"/>
      <w:numFmt w:val="decimal"/>
      <w:lvlText w:val="%7."/>
      <w:lvlJc w:val="left"/>
      <w:pPr>
        <w:ind w:left="5228" w:hanging="360"/>
      </w:pPr>
    </w:lvl>
    <w:lvl w:ilvl="7" w:tplc="04090019" w:tentative="1">
      <w:start w:val="1"/>
      <w:numFmt w:val="lowerLetter"/>
      <w:lvlText w:val="%8."/>
      <w:lvlJc w:val="left"/>
      <w:pPr>
        <w:ind w:left="5948" w:hanging="360"/>
      </w:pPr>
    </w:lvl>
    <w:lvl w:ilvl="8" w:tplc="0409001B" w:tentative="1">
      <w:start w:val="1"/>
      <w:numFmt w:val="lowerRoman"/>
      <w:lvlText w:val="%9."/>
      <w:lvlJc w:val="right"/>
      <w:pPr>
        <w:ind w:left="6668" w:hanging="180"/>
      </w:pPr>
    </w:lvl>
  </w:abstractNum>
  <w:abstractNum w:abstractNumId="35" w15:restartNumberingAfterBreak="0">
    <w:nsid w:val="60C52FE1"/>
    <w:multiLevelType w:val="hybridMultilevel"/>
    <w:tmpl w:val="165056B4"/>
    <w:lvl w:ilvl="0" w:tplc="555E606A">
      <w:start w:val="1"/>
      <w:numFmt w:val="decimal"/>
      <w:lvlText w:val="%1."/>
      <w:lvlJc w:val="left"/>
      <w:pPr>
        <w:tabs>
          <w:tab w:val="num" w:pos="504"/>
        </w:tabs>
        <w:ind w:left="504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B57803"/>
    <w:multiLevelType w:val="multilevel"/>
    <w:tmpl w:val="144A9E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lowerLetter"/>
      <w:lvlText w:val="(%2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594346E"/>
    <w:multiLevelType w:val="hybridMultilevel"/>
    <w:tmpl w:val="2466EA36"/>
    <w:lvl w:ilvl="0" w:tplc="13C61AD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2CF4855"/>
    <w:multiLevelType w:val="hybridMultilevel"/>
    <w:tmpl w:val="D9C4D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AB022D"/>
    <w:multiLevelType w:val="hybridMultilevel"/>
    <w:tmpl w:val="64F81980"/>
    <w:lvl w:ilvl="0" w:tplc="1ADCC98E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5348C7"/>
    <w:multiLevelType w:val="hybridMultilevel"/>
    <w:tmpl w:val="11FE7D76"/>
    <w:lvl w:ilvl="0" w:tplc="A83ED216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8A47AC">
      <w:start w:val="3"/>
      <w:numFmt w:val="decimal"/>
      <w:lvlText w:val="%3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"/>
  </w:num>
  <w:num w:numId="3">
    <w:abstractNumId w:val="34"/>
  </w:num>
  <w:num w:numId="4">
    <w:abstractNumId w:val="13"/>
  </w:num>
  <w:num w:numId="5">
    <w:abstractNumId w:val="18"/>
  </w:num>
  <w:num w:numId="6">
    <w:abstractNumId w:val="26"/>
  </w:num>
  <w:num w:numId="7">
    <w:abstractNumId w:val="27"/>
  </w:num>
  <w:num w:numId="8">
    <w:abstractNumId w:val="31"/>
  </w:num>
  <w:num w:numId="9">
    <w:abstractNumId w:val="20"/>
  </w:num>
  <w:num w:numId="10">
    <w:abstractNumId w:val="4"/>
  </w:num>
  <w:num w:numId="11">
    <w:abstractNumId w:val="19"/>
  </w:num>
  <w:num w:numId="12">
    <w:abstractNumId w:val="10"/>
  </w:num>
  <w:num w:numId="13">
    <w:abstractNumId w:val="30"/>
  </w:num>
  <w:num w:numId="14">
    <w:abstractNumId w:val="25"/>
  </w:num>
  <w:num w:numId="15">
    <w:abstractNumId w:val="21"/>
  </w:num>
  <w:num w:numId="16">
    <w:abstractNumId w:val="40"/>
  </w:num>
  <w:num w:numId="17">
    <w:abstractNumId w:val="24"/>
  </w:num>
  <w:num w:numId="18">
    <w:abstractNumId w:val="9"/>
  </w:num>
  <w:num w:numId="19">
    <w:abstractNumId w:val="15"/>
  </w:num>
  <w:num w:numId="20">
    <w:abstractNumId w:val="28"/>
  </w:num>
  <w:num w:numId="21">
    <w:abstractNumId w:val="29"/>
  </w:num>
  <w:num w:numId="22">
    <w:abstractNumId w:val="36"/>
  </w:num>
  <w:num w:numId="23">
    <w:abstractNumId w:val="39"/>
  </w:num>
  <w:num w:numId="24">
    <w:abstractNumId w:val="6"/>
  </w:num>
  <w:num w:numId="25">
    <w:abstractNumId w:val="16"/>
  </w:num>
  <w:num w:numId="26">
    <w:abstractNumId w:val="17"/>
  </w:num>
  <w:num w:numId="27">
    <w:abstractNumId w:val="37"/>
  </w:num>
  <w:num w:numId="28">
    <w:abstractNumId w:val="33"/>
  </w:num>
  <w:num w:numId="29">
    <w:abstractNumId w:val="5"/>
  </w:num>
  <w:num w:numId="30">
    <w:abstractNumId w:val="35"/>
  </w:num>
  <w:num w:numId="31">
    <w:abstractNumId w:val="3"/>
  </w:num>
  <w:num w:numId="32">
    <w:abstractNumId w:val="0"/>
  </w:num>
  <w:num w:numId="33">
    <w:abstractNumId w:val="22"/>
  </w:num>
  <w:num w:numId="34">
    <w:abstractNumId w:val="8"/>
  </w:num>
  <w:num w:numId="35">
    <w:abstractNumId w:val="12"/>
  </w:num>
  <w:num w:numId="36">
    <w:abstractNumId w:val="7"/>
  </w:num>
  <w:num w:numId="37">
    <w:abstractNumId w:val="14"/>
  </w:num>
  <w:num w:numId="38">
    <w:abstractNumId w:val="11"/>
  </w:num>
  <w:num w:numId="39">
    <w:abstractNumId w:val="38"/>
  </w:num>
  <w:num w:numId="40">
    <w:abstractNumId w:val="23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E8"/>
    <w:rsid w:val="000020D4"/>
    <w:rsid w:val="00003583"/>
    <w:rsid w:val="00003FA1"/>
    <w:rsid w:val="000078B0"/>
    <w:rsid w:val="000113BD"/>
    <w:rsid w:val="0001193E"/>
    <w:rsid w:val="0001322F"/>
    <w:rsid w:val="00015CC9"/>
    <w:rsid w:val="0002463E"/>
    <w:rsid w:val="00026317"/>
    <w:rsid w:val="000274B2"/>
    <w:rsid w:val="00030A7E"/>
    <w:rsid w:val="00031D21"/>
    <w:rsid w:val="000327EA"/>
    <w:rsid w:val="00041A77"/>
    <w:rsid w:val="00043095"/>
    <w:rsid w:val="00044B7A"/>
    <w:rsid w:val="00046846"/>
    <w:rsid w:val="00050159"/>
    <w:rsid w:val="0005275D"/>
    <w:rsid w:val="00052F2F"/>
    <w:rsid w:val="00055624"/>
    <w:rsid w:val="0005640D"/>
    <w:rsid w:val="00061C12"/>
    <w:rsid w:val="000631C9"/>
    <w:rsid w:val="000632E6"/>
    <w:rsid w:val="00066988"/>
    <w:rsid w:val="000728B5"/>
    <w:rsid w:val="0007593C"/>
    <w:rsid w:val="00087FBA"/>
    <w:rsid w:val="00091014"/>
    <w:rsid w:val="000A4AF4"/>
    <w:rsid w:val="000A4BD9"/>
    <w:rsid w:val="000B4F27"/>
    <w:rsid w:val="000B5E11"/>
    <w:rsid w:val="000C46CF"/>
    <w:rsid w:val="000C5AFA"/>
    <w:rsid w:val="000C62D3"/>
    <w:rsid w:val="000C6751"/>
    <w:rsid w:val="000C6EAE"/>
    <w:rsid w:val="000D019E"/>
    <w:rsid w:val="000D7397"/>
    <w:rsid w:val="000D7524"/>
    <w:rsid w:val="000E4389"/>
    <w:rsid w:val="000E54CC"/>
    <w:rsid w:val="000E5546"/>
    <w:rsid w:val="000F41BC"/>
    <w:rsid w:val="00102E55"/>
    <w:rsid w:val="001039B4"/>
    <w:rsid w:val="001047B7"/>
    <w:rsid w:val="001115A8"/>
    <w:rsid w:val="00114BCF"/>
    <w:rsid w:val="00115FAA"/>
    <w:rsid w:val="001178CE"/>
    <w:rsid w:val="00117EDD"/>
    <w:rsid w:val="00117F6A"/>
    <w:rsid w:val="00121CBB"/>
    <w:rsid w:val="00122F92"/>
    <w:rsid w:val="001235D2"/>
    <w:rsid w:val="001317B7"/>
    <w:rsid w:val="0013192B"/>
    <w:rsid w:val="00134494"/>
    <w:rsid w:val="00140D78"/>
    <w:rsid w:val="001454B4"/>
    <w:rsid w:val="00147C71"/>
    <w:rsid w:val="0017088C"/>
    <w:rsid w:val="00173C07"/>
    <w:rsid w:val="00182B89"/>
    <w:rsid w:val="00185330"/>
    <w:rsid w:val="001942DB"/>
    <w:rsid w:val="001944DE"/>
    <w:rsid w:val="00194B5E"/>
    <w:rsid w:val="001954E7"/>
    <w:rsid w:val="00196E91"/>
    <w:rsid w:val="001A2DAB"/>
    <w:rsid w:val="001A64DD"/>
    <w:rsid w:val="001A65E5"/>
    <w:rsid w:val="001B3E1B"/>
    <w:rsid w:val="001B4125"/>
    <w:rsid w:val="001C029E"/>
    <w:rsid w:val="001C40F3"/>
    <w:rsid w:val="001C505E"/>
    <w:rsid w:val="001C5E91"/>
    <w:rsid w:val="001C6282"/>
    <w:rsid w:val="001D1823"/>
    <w:rsid w:val="001D5D67"/>
    <w:rsid w:val="001E110D"/>
    <w:rsid w:val="001E2A46"/>
    <w:rsid w:val="001E36CC"/>
    <w:rsid w:val="001F51DF"/>
    <w:rsid w:val="001F5F92"/>
    <w:rsid w:val="001F785D"/>
    <w:rsid w:val="002030F0"/>
    <w:rsid w:val="00215768"/>
    <w:rsid w:val="002165C5"/>
    <w:rsid w:val="002167E6"/>
    <w:rsid w:val="00220EF6"/>
    <w:rsid w:val="00225095"/>
    <w:rsid w:val="0022513C"/>
    <w:rsid w:val="0023343C"/>
    <w:rsid w:val="0024013E"/>
    <w:rsid w:val="002450EA"/>
    <w:rsid w:val="00246174"/>
    <w:rsid w:val="00251830"/>
    <w:rsid w:val="00254279"/>
    <w:rsid w:val="00257A56"/>
    <w:rsid w:val="002654DD"/>
    <w:rsid w:val="0026615D"/>
    <w:rsid w:val="00273986"/>
    <w:rsid w:val="00273E20"/>
    <w:rsid w:val="00273F12"/>
    <w:rsid w:val="00275770"/>
    <w:rsid w:val="00275EF3"/>
    <w:rsid w:val="002771B8"/>
    <w:rsid w:val="00281B34"/>
    <w:rsid w:val="00282190"/>
    <w:rsid w:val="002915DF"/>
    <w:rsid w:val="00292614"/>
    <w:rsid w:val="00296E4B"/>
    <w:rsid w:val="0029740A"/>
    <w:rsid w:val="002A3D0B"/>
    <w:rsid w:val="002A5B72"/>
    <w:rsid w:val="002A7D23"/>
    <w:rsid w:val="002B3557"/>
    <w:rsid w:val="002C0C84"/>
    <w:rsid w:val="002C1197"/>
    <w:rsid w:val="002C3952"/>
    <w:rsid w:val="002C460D"/>
    <w:rsid w:val="002C5C26"/>
    <w:rsid w:val="002C5F62"/>
    <w:rsid w:val="002C6801"/>
    <w:rsid w:val="002D07B2"/>
    <w:rsid w:val="002D1B0E"/>
    <w:rsid w:val="002D6139"/>
    <w:rsid w:val="002F557E"/>
    <w:rsid w:val="002F5BEF"/>
    <w:rsid w:val="002F7925"/>
    <w:rsid w:val="00303031"/>
    <w:rsid w:val="003135C3"/>
    <w:rsid w:val="00322435"/>
    <w:rsid w:val="00322A08"/>
    <w:rsid w:val="0032316F"/>
    <w:rsid w:val="00330AE9"/>
    <w:rsid w:val="00331674"/>
    <w:rsid w:val="003354AD"/>
    <w:rsid w:val="00336999"/>
    <w:rsid w:val="003369CF"/>
    <w:rsid w:val="00350094"/>
    <w:rsid w:val="00357820"/>
    <w:rsid w:val="00360846"/>
    <w:rsid w:val="00361FAB"/>
    <w:rsid w:val="003625A3"/>
    <w:rsid w:val="00362EFB"/>
    <w:rsid w:val="00364DC4"/>
    <w:rsid w:val="003702A7"/>
    <w:rsid w:val="003728AE"/>
    <w:rsid w:val="00373C6B"/>
    <w:rsid w:val="00381E32"/>
    <w:rsid w:val="003867FE"/>
    <w:rsid w:val="003874C5"/>
    <w:rsid w:val="003918A3"/>
    <w:rsid w:val="00394506"/>
    <w:rsid w:val="003953DE"/>
    <w:rsid w:val="0039693E"/>
    <w:rsid w:val="0039694B"/>
    <w:rsid w:val="00397DD0"/>
    <w:rsid w:val="003A7932"/>
    <w:rsid w:val="003B25AD"/>
    <w:rsid w:val="003B2F85"/>
    <w:rsid w:val="003B36E6"/>
    <w:rsid w:val="003B5D12"/>
    <w:rsid w:val="003B733A"/>
    <w:rsid w:val="003B7BB0"/>
    <w:rsid w:val="003C18FE"/>
    <w:rsid w:val="003C3574"/>
    <w:rsid w:val="003C760F"/>
    <w:rsid w:val="003C7612"/>
    <w:rsid w:val="003C7938"/>
    <w:rsid w:val="003D21B8"/>
    <w:rsid w:val="003E14C1"/>
    <w:rsid w:val="003E3E07"/>
    <w:rsid w:val="003E4B73"/>
    <w:rsid w:val="003F0B2B"/>
    <w:rsid w:val="003F6BFB"/>
    <w:rsid w:val="00400158"/>
    <w:rsid w:val="00400B16"/>
    <w:rsid w:val="00406846"/>
    <w:rsid w:val="00414AC4"/>
    <w:rsid w:val="00424D25"/>
    <w:rsid w:val="004311C6"/>
    <w:rsid w:val="00432627"/>
    <w:rsid w:val="004332F2"/>
    <w:rsid w:val="00445433"/>
    <w:rsid w:val="004455E5"/>
    <w:rsid w:val="004457BF"/>
    <w:rsid w:val="004647E6"/>
    <w:rsid w:val="00465837"/>
    <w:rsid w:val="004671E7"/>
    <w:rsid w:val="00470B66"/>
    <w:rsid w:val="00471F0B"/>
    <w:rsid w:val="00471FC0"/>
    <w:rsid w:val="004720C9"/>
    <w:rsid w:val="00474223"/>
    <w:rsid w:val="004747C5"/>
    <w:rsid w:val="00491964"/>
    <w:rsid w:val="00493A19"/>
    <w:rsid w:val="00495CC7"/>
    <w:rsid w:val="00496B82"/>
    <w:rsid w:val="004A1596"/>
    <w:rsid w:val="004A17A2"/>
    <w:rsid w:val="004A5E93"/>
    <w:rsid w:val="004B283A"/>
    <w:rsid w:val="004B518A"/>
    <w:rsid w:val="004B6254"/>
    <w:rsid w:val="004C4CE9"/>
    <w:rsid w:val="004D4AAC"/>
    <w:rsid w:val="004D57AC"/>
    <w:rsid w:val="004D5A74"/>
    <w:rsid w:val="004D7309"/>
    <w:rsid w:val="004E5E3C"/>
    <w:rsid w:val="004E75A6"/>
    <w:rsid w:val="004F4AF8"/>
    <w:rsid w:val="004F72CA"/>
    <w:rsid w:val="005039BA"/>
    <w:rsid w:val="005049AA"/>
    <w:rsid w:val="00504A17"/>
    <w:rsid w:val="00511412"/>
    <w:rsid w:val="00514A88"/>
    <w:rsid w:val="00514CC4"/>
    <w:rsid w:val="00515339"/>
    <w:rsid w:val="00515F28"/>
    <w:rsid w:val="00525DFC"/>
    <w:rsid w:val="00527F7F"/>
    <w:rsid w:val="00530DCB"/>
    <w:rsid w:val="005329CC"/>
    <w:rsid w:val="00541434"/>
    <w:rsid w:val="00541792"/>
    <w:rsid w:val="00542D39"/>
    <w:rsid w:val="005505C6"/>
    <w:rsid w:val="00555698"/>
    <w:rsid w:val="00556B4C"/>
    <w:rsid w:val="005629A1"/>
    <w:rsid w:val="00565562"/>
    <w:rsid w:val="00565B98"/>
    <w:rsid w:val="0056751F"/>
    <w:rsid w:val="005700C4"/>
    <w:rsid w:val="00573FEC"/>
    <w:rsid w:val="00574227"/>
    <w:rsid w:val="00581381"/>
    <w:rsid w:val="005841C1"/>
    <w:rsid w:val="005843BF"/>
    <w:rsid w:val="0058545C"/>
    <w:rsid w:val="0058620F"/>
    <w:rsid w:val="00596E62"/>
    <w:rsid w:val="005A5119"/>
    <w:rsid w:val="005A7AA1"/>
    <w:rsid w:val="005C5525"/>
    <w:rsid w:val="005C60E0"/>
    <w:rsid w:val="005C73B5"/>
    <w:rsid w:val="005C757B"/>
    <w:rsid w:val="005D6FEF"/>
    <w:rsid w:val="005E0999"/>
    <w:rsid w:val="005E27D8"/>
    <w:rsid w:val="005E27E8"/>
    <w:rsid w:val="005E3479"/>
    <w:rsid w:val="005E4670"/>
    <w:rsid w:val="005E4F01"/>
    <w:rsid w:val="005E5E20"/>
    <w:rsid w:val="005E792D"/>
    <w:rsid w:val="005E7A89"/>
    <w:rsid w:val="005F4374"/>
    <w:rsid w:val="005F5013"/>
    <w:rsid w:val="005F6086"/>
    <w:rsid w:val="00601B47"/>
    <w:rsid w:val="0061072E"/>
    <w:rsid w:val="006113E7"/>
    <w:rsid w:val="00614A33"/>
    <w:rsid w:val="00617BDB"/>
    <w:rsid w:val="006209BB"/>
    <w:rsid w:val="006315A3"/>
    <w:rsid w:val="00635145"/>
    <w:rsid w:val="00641E73"/>
    <w:rsid w:val="006432A5"/>
    <w:rsid w:val="00644635"/>
    <w:rsid w:val="00650438"/>
    <w:rsid w:val="0065131C"/>
    <w:rsid w:val="00651B44"/>
    <w:rsid w:val="006549C6"/>
    <w:rsid w:val="00657B7C"/>
    <w:rsid w:val="0066224D"/>
    <w:rsid w:val="00664F23"/>
    <w:rsid w:val="006677C8"/>
    <w:rsid w:val="00673DC9"/>
    <w:rsid w:val="006760C8"/>
    <w:rsid w:val="0067632D"/>
    <w:rsid w:val="006813CC"/>
    <w:rsid w:val="0068179E"/>
    <w:rsid w:val="0068672E"/>
    <w:rsid w:val="0069160C"/>
    <w:rsid w:val="0069515D"/>
    <w:rsid w:val="00695D6A"/>
    <w:rsid w:val="006A1428"/>
    <w:rsid w:val="006A1AF9"/>
    <w:rsid w:val="006A2620"/>
    <w:rsid w:val="006C4516"/>
    <w:rsid w:val="006D0F4A"/>
    <w:rsid w:val="006D445E"/>
    <w:rsid w:val="006F02E7"/>
    <w:rsid w:val="006F7CB1"/>
    <w:rsid w:val="00703904"/>
    <w:rsid w:val="00712F4B"/>
    <w:rsid w:val="007207ED"/>
    <w:rsid w:val="007322A1"/>
    <w:rsid w:val="00733FDE"/>
    <w:rsid w:val="0073488A"/>
    <w:rsid w:val="00736F66"/>
    <w:rsid w:val="0074082A"/>
    <w:rsid w:val="0074180F"/>
    <w:rsid w:val="00741924"/>
    <w:rsid w:val="00743618"/>
    <w:rsid w:val="007477B5"/>
    <w:rsid w:val="00747B2F"/>
    <w:rsid w:val="00747ED0"/>
    <w:rsid w:val="007530D7"/>
    <w:rsid w:val="007551C3"/>
    <w:rsid w:val="00755662"/>
    <w:rsid w:val="00756C08"/>
    <w:rsid w:val="007630AA"/>
    <w:rsid w:val="00771B41"/>
    <w:rsid w:val="00772E26"/>
    <w:rsid w:val="007744AB"/>
    <w:rsid w:val="00780528"/>
    <w:rsid w:val="0078773F"/>
    <w:rsid w:val="00790754"/>
    <w:rsid w:val="00790BE6"/>
    <w:rsid w:val="00791946"/>
    <w:rsid w:val="00791E20"/>
    <w:rsid w:val="00792FB6"/>
    <w:rsid w:val="00796699"/>
    <w:rsid w:val="007A1BCD"/>
    <w:rsid w:val="007A4234"/>
    <w:rsid w:val="007A555A"/>
    <w:rsid w:val="007B0B5C"/>
    <w:rsid w:val="007B14E3"/>
    <w:rsid w:val="007B46A7"/>
    <w:rsid w:val="007B4A5D"/>
    <w:rsid w:val="007B63DC"/>
    <w:rsid w:val="007B787A"/>
    <w:rsid w:val="007D0FE8"/>
    <w:rsid w:val="007D34FB"/>
    <w:rsid w:val="007D7671"/>
    <w:rsid w:val="007E0773"/>
    <w:rsid w:val="007F4DC8"/>
    <w:rsid w:val="007F757A"/>
    <w:rsid w:val="0081130E"/>
    <w:rsid w:val="00813659"/>
    <w:rsid w:val="00823A23"/>
    <w:rsid w:val="008260C9"/>
    <w:rsid w:val="00836453"/>
    <w:rsid w:val="00836EEC"/>
    <w:rsid w:val="00844324"/>
    <w:rsid w:val="00844993"/>
    <w:rsid w:val="00846002"/>
    <w:rsid w:val="00846855"/>
    <w:rsid w:val="00853299"/>
    <w:rsid w:val="00853467"/>
    <w:rsid w:val="00862611"/>
    <w:rsid w:val="00862C15"/>
    <w:rsid w:val="0086663E"/>
    <w:rsid w:val="00866C21"/>
    <w:rsid w:val="0086714D"/>
    <w:rsid w:val="00870937"/>
    <w:rsid w:val="0087211A"/>
    <w:rsid w:val="00872B5A"/>
    <w:rsid w:val="0087394E"/>
    <w:rsid w:val="008763D9"/>
    <w:rsid w:val="0088009E"/>
    <w:rsid w:val="00880DF2"/>
    <w:rsid w:val="00890F45"/>
    <w:rsid w:val="00892EB1"/>
    <w:rsid w:val="00894FC2"/>
    <w:rsid w:val="008A0EB9"/>
    <w:rsid w:val="008A1332"/>
    <w:rsid w:val="008B20CE"/>
    <w:rsid w:val="008C0A41"/>
    <w:rsid w:val="008C179F"/>
    <w:rsid w:val="008C4AB9"/>
    <w:rsid w:val="008D2998"/>
    <w:rsid w:val="008D4A07"/>
    <w:rsid w:val="008D52EE"/>
    <w:rsid w:val="008D747B"/>
    <w:rsid w:val="008D754B"/>
    <w:rsid w:val="008E43E9"/>
    <w:rsid w:val="008E7380"/>
    <w:rsid w:val="008E779C"/>
    <w:rsid w:val="008F09A0"/>
    <w:rsid w:val="008F0B83"/>
    <w:rsid w:val="008F1654"/>
    <w:rsid w:val="008F60EB"/>
    <w:rsid w:val="0090124D"/>
    <w:rsid w:val="0090166E"/>
    <w:rsid w:val="00901876"/>
    <w:rsid w:val="00910470"/>
    <w:rsid w:val="009145F2"/>
    <w:rsid w:val="0091792E"/>
    <w:rsid w:val="00917EF3"/>
    <w:rsid w:val="00920335"/>
    <w:rsid w:val="00920884"/>
    <w:rsid w:val="009227D4"/>
    <w:rsid w:val="00925B6D"/>
    <w:rsid w:val="009263D8"/>
    <w:rsid w:val="00932A45"/>
    <w:rsid w:val="00934D7F"/>
    <w:rsid w:val="00937B7E"/>
    <w:rsid w:val="00940E51"/>
    <w:rsid w:val="009434DD"/>
    <w:rsid w:val="00955037"/>
    <w:rsid w:val="00957C8E"/>
    <w:rsid w:val="00965312"/>
    <w:rsid w:val="00972790"/>
    <w:rsid w:val="00975A1F"/>
    <w:rsid w:val="00976A20"/>
    <w:rsid w:val="00981E8E"/>
    <w:rsid w:val="00984E41"/>
    <w:rsid w:val="00984F09"/>
    <w:rsid w:val="00990AA2"/>
    <w:rsid w:val="00997731"/>
    <w:rsid w:val="00997ECF"/>
    <w:rsid w:val="009A48FA"/>
    <w:rsid w:val="009A491C"/>
    <w:rsid w:val="009A7A6A"/>
    <w:rsid w:val="009B2391"/>
    <w:rsid w:val="009B2449"/>
    <w:rsid w:val="009C3A0C"/>
    <w:rsid w:val="009D37B7"/>
    <w:rsid w:val="009D3992"/>
    <w:rsid w:val="009E0B04"/>
    <w:rsid w:val="009E1AAE"/>
    <w:rsid w:val="009E38B3"/>
    <w:rsid w:val="009E52FA"/>
    <w:rsid w:val="009E5C34"/>
    <w:rsid w:val="009E7934"/>
    <w:rsid w:val="009F025B"/>
    <w:rsid w:val="009F0ED2"/>
    <w:rsid w:val="009F1BDA"/>
    <w:rsid w:val="009F4D64"/>
    <w:rsid w:val="009F505F"/>
    <w:rsid w:val="009F6C1E"/>
    <w:rsid w:val="00A00B39"/>
    <w:rsid w:val="00A018C9"/>
    <w:rsid w:val="00A0207C"/>
    <w:rsid w:val="00A25EFF"/>
    <w:rsid w:val="00A36BD2"/>
    <w:rsid w:val="00A414EF"/>
    <w:rsid w:val="00A41588"/>
    <w:rsid w:val="00A42FFE"/>
    <w:rsid w:val="00A43AC6"/>
    <w:rsid w:val="00A50DA2"/>
    <w:rsid w:val="00A51078"/>
    <w:rsid w:val="00A548EE"/>
    <w:rsid w:val="00A5594C"/>
    <w:rsid w:val="00A567A5"/>
    <w:rsid w:val="00A6107B"/>
    <w:rsid w:val="00A64A35"/>
    <w:rsid w:val="00A6507E"/>
    <w:rsid w:val="00A65980"/>
    <w:rsid w:val="00A66405"/>
    <w:rsid w:val="00A720C9"/>
    <w:rsid w:val="00A73AA8"/>
    <w:rsid w:val="00A74BC9"/>
    <w:rsid w:val="00A87E08"/>
    <w:rsid w:val="00A9001B"/>
    <w:rsid w:val="00A93BDC"/>
    <w:rsid w:val="00A96C06"/>
    <w:rsid w:val="00A970AF"/>
    <w:rsid w:val="00A97A5F"/>
    <w:rsid w:val="00AA1085"/>
    <w:rsid w:val="00AA1611"/>
    <w:rsid w:val="00AB0CC5"/>
    <w:rsid w:val="00AB1F78"/>
    <w:rsid w:val="00AB253E"/>
    <w:rsid w:val="00AB49D4"/>
    <w:rsid w:val="00AC1C5B"/>
    <w:rsid w:val="00AC2E3E"/>
    <w:rsid w:val="00AD52F1"/>
    <w:rsid w:val="00AD685F"/>
    <w:rsid w:val="00AE14B7"/>
    <w:rsid w:val="00AE58B0"/>
    <w:rsid w:val="00AF2A78"/>
    <w:rsid w:val="00AF6ECA"/>
    <w:rsid w:val="00AF7442"/>
    <w:rsid w:val="00AF7AF4"/>
    <w:rsid w:val="00B0076B"/>
    <w:rsid w:val="00B03BCF"/>
    <w:rsid w:val="00B1286C"/>
    <w:rsid w:val="00B1325A"/>
    <w:rsid w:val="00B1469D"/>
    <w:rsid w:val="00B14A8E"/>
    <w:rsid w:val="00B155D1"/>
    <w:rsid w:val="00B20014"/>
    <w:rsid w:val="00B2258A"/>
    <w:rsid w:val="00B34580"/>
    <w:rsid w:val="00B36005"/>
    <w:rsid w:val="00B42A3D"/>
    <w:rsid w:val="00B4419C"/>
    <w:rsid w:val="00B44A2E"/>
    <w:rsid w:val="00B46778"/>
    <w:rsid w:val="00B46B03"/>
    <w:rsid w:val="00B505EA"/>
    <w:rsid w:val="00B53153"/>
    <w:rsid w:val="00B57366"/>
    <w:rsid w:val="00B607A7"/>
    <w:rsid w:val="00B641D7"/>
    <w:rsid w:val="00B66F60"/>
    <w:rsid w:val="00B67D92"/>
    <w:rsid w:val="00B73096"/>
    <w:rsid w:val="00B771C5"/>
    <w:rsid w:val="00B81BB0"/>
    <w:rsid w:val="00B831A8"/>
    <w:rsid w:val="00B87505"/>
    <w:rsid w:val="00B903BB"/>
    <w:rsid w:val="00B918C0"/>
    <w:rsid w:val="00B919E0"/>
    <w:rsid w:val="00B91D82"/>
    <w:rsid w:val="00B94743"/>
    <w:rsid w:val="00B95C08"/>
    <w:rsid w:val="00BA55D0"/>
    <w:rsid w:val="00BA752E"/>
    <w:rsid w:val="00BC68FA"/>
    <w:rsid w:val="00BD0D24"/>
    <w:rsid w:val="00BD377C"/>
    <w:rsid w:val="00BD536D"/>
    <w:rsid w:val="00BD67D9"/>
    <w:rsid w:val="00BE06DB"/>
    <w:rsid w:val="00BE16EC"/>
    <w:rsid w:val="00BE17F3"/>
    <w:rsid w:val="00BE3970"/>
    <w:rsid w:val="00BE6BE2"/>
    <w:rsid w:val="00C05E9B"/>
    <w:rsid w:val="00C0674D"/>
    <w:rsid w:val="00C13080"/>
    <w:rsid w:val="00C142C9"/>
    <w:rsid w:val="00C15198"/>
    <w:rsid w:val="00C15B1E"/>
    <w:rsid w:val="00C16240"/>
    <w:rsid w:val="00C16E28"/>
    <w:rsid w:val="00C1709A"/>
    <w:rsid w:val="00C1722E"/>
    <w:rsid w:val="00C17B19"/>
    <w:rsid w:val="00C2134D"/>
    <w:rsid w:val="00C24674"/>
    <w:rsid w:val="00C25519"/>
    <w:rsid w:val="00C44743"/>
    <w:rsid w:val="00C53047"/>
    <w:rsid w:val="00C53373"/>
    <w:rsid w:val="00C534E6"/>
    <w:rsid w:val="00C56376"/>
    <w:rsid w:val="00C56DE6"/>
    <w:rsid w:val="00C570D8"/>
    <w:rsid w:val="00C6089E"/>
    <w:rsid w:val="00C629F9"/>
    <w:rsid w:val="00C644B1"/>
    <w:rsid w:val="00C64D4F"/>
    <w:rsid w:val="00C70185"/>
    <w:rsid w:val="00C7181F"/>
    <w:rsid w:val="00C731CE"/>
    <w:rsid w:val="00C81DBD"/>
    <w:rsid w:val="00C87CE7"/>
    <w:rsid w:val="00C87D2E"/>
    <w:rsid w:val="00C9047A"/>
    <w:rsid w:val="00C90BB1"/>
    <w:rsid w:val="00C921AF"/>
    <w:rsid w:val="00C95E60"/>
    <w:rsid w:val="00CA090C"/>
    <w:rsid w:val="00CA0AFB"/>
    <w:rsid w:val="00CA49B0"/>
    <w:rsid w:val="00CA5FAB"/>
    <w:rsid w:val="00CA631C"/>
    <w:rsid w:val="00CA7A03"/>
    <w:rsid w:val="00CB61B0"/>
    <w:rsid w:val="00CC187F"/>
    <w:rsid w:val="00CC7123"/>
    <w:rsid w:val="00CD052E"/>
    <w:rsid w:val="00CE2BA0"/>
    <w:rsid w:val="00CE3CA3"/>
    <w:rsid w:val="00CE7874"/>
    <w:rsid w:val="00CE7FE6"/>
    <w:rsid w:val="00D01C49"/>
    <w:rsid w:val="00D04968"/>
    <w:rsid w:val="00D05502"/>
    <w:rsid w:val="00D105AD"/>
    <w:rsid w:val="00D10B7B"/>
    <w:rsid w:val="00D134AB"/>
    <w:rsid w:val="00D164E0"/>
    <w:rsid w:val="00D217EC"/>
    <w:rsid w:val="00D25AE2"/>
    <w:rsid w:val="00D34D3C"/>
    <w:rsid w:val="00D44E3E"/>
    <w:rsid w:val="00D52918"/>
    <w:rsid w:val="00D55306"/>
    <w:rsid w:val="00D57D58"/>
    <w:rsid w:val="00D60D97"/>
    <w:rsid w:val="00D632A6"/>
    <w:rsid w:val="00D6761D"/>
    <w:rsid w:val="00D70664"/>
    <w:rsid w:val="00D735A1"/>
    <w:rsid w:val="00D74EE0"/>
    <w:rsid w:val="00D83E53"/>
    <w:rsid w:val="00D856F3"/>
    <w:rsid w:val="00D90B98"/>
    <w:rsid w:val="00D9173B"/>
    <w:rsid w:val="00D96D08"/>
    <w:rsid w:val="00D97BAA"/>
    <w:rsid w:val="00D97D42"/>
    <w:rsid w:val="00DA14C0"/>
    <w:rsid w:val="00DA1728"/>
    <w:rsid w:val="00DA17FF"/>
    <w:rsid w:val="00DA2449"/>
    <w:rsid w:val="00DA26C8"/>
    <w:rsid w:val="00DA3FCA"/>
    <w:rsid w:val="00DA6BC4"/>
    <w:rsid w:val="00DA6EB4"/>
    <w:rsid w:val="00DB1052"/>
    <w:rsid w:val="00DB2BBC"/>
    <w:rsid w:val="00DB7E0C"/>
    <w:rsid w:val="00DC2211"/>
    <w:rsid w:val="00DC223E"/>
    <w:rsid w:val="00DC7B62"/>
    <w:rsid w:val="00DD2AF6"/>
    <w:rsid w:val="00DE257E"/>
    <w:rsid w:val="00DE44E5"/>
    <w:rsid w:val="00DE6897"/>
    <w:rsid w:val="00DE6A4E"/>
    <w:rsid w:val="00DF25D1"/>
    <w:rsid w:val="00DF4A19"/>
    <w:rsid w:val="00E046E8"/>
    <w:rsid w:val="00E04758"/>
    <w:rsid w:val="00E139E1"/>
    <w:rsid w:val="00E14E72"/>
    <w:rsid w:val="00E15E0E"/>
    <w:rsid w:val="00E16A89"/>
    <w:rsid w:val="00E20859"/>
    <w:rsid w:val="00E23941"/>
    <w:rsid w:val="00E2519B"/>
    <w:rsid w:val="00E2786B"/>
    <w:rsid w:val="00E374AE"/>
    <w:rsid w:val="00E4064E"/>
    <w:rsid w:val="00E40983"/>
    <w:rsid w:val="00E42BF5"/>
    <w:rsid w:val="00E43F44"/>
    <w:rsid w:val="00E44352"/>
    <w:rsid w:val="00E44545"/>
    <w:rsid w:val="00E46005"/>
    <w:rsid w:val="00E52ECF"/>
    <w:rsid w:val="00E561D7"/>
    <w:rsid w:val="00E565DF"/>
    <w:rsid w:val="00E56F9C"/>
    <w:rsid w:val="00E66019"/>
    <w:rsid w:val="00E66A53"/>
    <w:rsid w:val="00E66F83"/>
    <w:rsid w:val="00E7091C"/>
    <w:rsid w:val="00E8266C"/>
    <w:rsid w:val="00E8465B"/>
    <w:rsid w:val="00E847D2"/>
    <w:rsid w:val="00E94E80"/>
    <w:rsid w:val="00EA34A2"/>
    <w:rsid w:val="00EA658F"/>
    <w:rsid w:val="00EA7325"/>
    <w:rsid w:val="00EC1345"/>
    <w:rsid w:val="00EC38A8"/>
    <w:rsid w:val="00EC7792"/>
    <w:rsid w:val="00ED5927"/>
    <w:rsid w:val="00EE6DF7"/>
    <w:rsid w:val="00EE7652"/>
    <w:rsid w:val="00EF099A"/>
    <w:rsid w:val="00EF7B73"/>
    <w:rsid w:val="00EF7F4F"/>
    <w:rsid w:val="00F026E2"/>
    <w:rsid w:val="00F03890"/>
    <w:rsid w:val="00F03E9D"/>
    <w:rsid w:val="00F07158"/>
    <w:rsid w:val="00F10283"/>
    <w:rsid w:val="00F104DF"/>
    <w:rsid w:val="00F11A0E"/>
    <w:rsid w:val="00F155FC"/>
    <w:rsid w:val="00F244BD"/>
    <w:rsid w:val="00F2473B"/>
    <w:rsid w:val="00F24A30"/>
    <w:rsid w:val="00F255A5"/>
    <w:rsid w:val="00F25D4D"/>
    <w:rsid w:val="00F3069C"/>
    <w:rsid w:val="00F35F5E"/>
    <w:rsid w:val="00F37701"/>
    <w:rsid w:val="00F413C8"/>
    <w:rsid w:val="00F4612C"/>
    <w:rsid w:val="00F51135"/>
    <w:rsid w:val="00F55D6B"/>
    <w:rsid w:val="00F62361"/>
    <w:rsid w:val="00F63F62"/>
    <w:rsid w:val="00F70BA7"/>
    <w:rsid w:val="00F71BDA"/>
    <w:rsid w:val="00F7259C"/>
    <w:rsid w:val="00F82CB6"/>
    <w:rsid w:val="00F8366C"/>
    <w:rsid w:val="00F84EE1"/>
    <w:rsid w:val="00F84FEC"/>
    <w:rsid w:val="00F874A4"/>
    <w:rsid w:val="00F87F6B"/>
    <w:rsid w:val="00F90087"/>
    <w:rsid w:val="00F90C96"/>
    <w:rsid w:val="00F954E8"/>
    <w:rsid w:val="00FA2C6A"/>
    <w:rsid w:val="00FA5316"/>
    <w:rsid w:val="00FA768E"/>
    <w:rsid w:val="00FB210E"/>
    <w:rsid w:val="00FC3340"/>
    <w:rsid w:val="00FC5220"/>
    <w:rsid w:val="00FC5F83"/>
    <w:rsid w:val="00FC6018"/>
    <w:rsid w:val="00FD1495"/>
    <w:rsid w:val="00FD2211"/>
    <w:rsid w:val="00FD28BD"/>
    <w:rsid w:val="00FD54BB"/>
    <w:rsid w:val="00FD5EE4"/>
    <w:rsid w:val="00FD6EA8"/>
    <w:rsid w:val="00FE15C5"/>
    <w:rsid w:val="00FE1C73"/>
    <w:rsid w:val="00FE32B6"/>
    <w:rsid w:val="00FE4CAF"/>
    <w:rsid w:val="00FE735D"/>
    <w:rsid w:val="00FF06BE"/>
    <w:rsid w:val="00FF6F5F"/>
    <w:rsid w:val="00FF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5:docId w15:val="{5350EC32-07A0-4E8F-815C-379734D94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91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9F0ED2"/>
    <w:pPr>
      <w:keepNext/>
      <w:jc w:val="center"/>
      <w:outlineLvl w:val="1"/>
    </w:pPr>
    <w:rPr>
      <w:rFonts w:ascii="Courier New" w:hAnsi="Courier New" w:cs="Courier New"/>
      <w:b/>
      <w:bCs/>
      <w:sz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E78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491C"/>
    <w:pPr>
      <w:tabs>
        <w:tab w:val="center" w:pos="4680"/>
        <w:tab w:val="right" w:pos="9360"/>
      </w:tabs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9A491C"/>
    <w:rPr>
      <w:b/>
      <w:sz w:val="24"/>
      <w:szCs w:val="24"/>
    </w:rPr>
  </w:style>
  <w:style w:type="paragraph" w:styleId="Footer">
    <w:name w:val="footer"/>
    <w:basedOn w:val="Normal"/>
    <w:link w:val="FooterChar"/>
    <w:uiPriority w:val="99"/>
    <w:rsid w:val="00943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4DD"/>
    <w:rPr>
      <w:sz w:val="24"/>
      <w:szCs w:val="24"/>
    </w:rPr>
  </w:style>
  <w:style w:type="paragraph" w:styleId="BalloonText">
    <w:name w:val="Balloon Text"/>
    <w:basedOn w:val="Normal"/>
    <w:link w:val="BalloonTextChar"/>
    <w:rsid w:val="00943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434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54DD"/>
    <w:pPr>
      <w:ind w:left="720"/>
      <w:contextualSpacing/>
    </w:pPr>
  </w:style>
  <w:style w:type="table" w:styleId="TableGrid">
    <w:name w:val="Table Grid"/>
    <w:basedOn w:val="TableNormal"/>
    <w:rsid w:val="003B36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0207C"/>
    <w:rPr>
      <w:color w:val="808080"/>
    </w:rPr>
  </w:style>
  <w:style w:type="paragraph" w:styleId="Revision">
    <w:name w:val="Revision"/>
    <w:hidden/>
    <w:uiPriority w:val="99"/>
    <w:semiHidden/>
    <w:rsid w:val="0058620F"/>
    <w:rPr>
      <w:sz w:val="24"/>
      <w:szCs w:val="24"/>
    </w:rPr>
  </w:style>
  <w:style w:type="character" w:styleId="CommentReference">
    <w:name w:val="annotation reference"/>
    <w:basedOn w:val="DefaultParagraphFont"/>
    <w:rsid w:val="007907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07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90754"/>
  </w:style>
  <w:style w:type="paragraph" w:styleId="CommentSubject">
    <w:name w:val="annotation subject"/>
    <w:basedOn w:val="CommentText"/>
    <w:next w:val="CommentText"/>
    <w:link w:val="CommentSubjectChar"/>
    <w:rsid w:val="007907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90754"/>
    <w:rPr>
      <w:b/>
      <w:bCs/>
    </w:rPr>
  </w:style>
  <w:style w:type="character" w:customStyle="1" w:styleId="Style2">
    <w:name w:val="Style2"/>
    <w:basedOn w:val="DefaultParagraphFont"/>
    <w:uiPriority w:val="1"/>
    <w:rsid w:val="00D217EC"/>
    <w:rPr>
      <w:sz w:val="24"/>
    </w:rPr>
  </w:style>
  <w:style w:type="character" w:customStyle="1" w:styleId="Style3">
    <w:name w:val="Style3"/>
    <w:basedOn w:val="DefaultParagraphFont"/>
    <w:uiPriority w:val="1"/>
    <w:rsid w:val="00D217EC"/>
    <w:rPr>
      <w:sz w:val="24"/>
    </w:rPr>
  </w:style>
  <w:style w:type="character" w:customStyle="1" w:styleId="Style4">
    <w:name w:val="Style4"/>
    <w:basedOn w:val="DefaultParagraphFont"/>
    <w:uiPriority w:val="1"/>
    <w:rsid w:val="00D217EC"/>
    <w:rPr>
      <w:sz w:val="24"/>
    </w:rPr>
  </w:style>
  <w:style w:type="character" w:customStyle="1" w:styleId="Style5">
    <w:name w:val="Style5"/>
    <w:basedOn w:val="DefaultParagraphFont"/>
    <w:uiPriority w:val="1"/>
    <w:rsid w:val="00D217EC"/>
    <w:rPr>
      <w:b/>
    </w:rPr>
  </w:style>
  <w:style w:type="character" w:customStyle="1" w:styleId="Heading2Char">
    <w:name w:val="Heading 2 Char"/>
    <w:basedOn w:val="DefaultParagraphFont"/>
    <w:link w:val="Heading2"/>
    <w:rsid w:val="009F0ED2"/>
    <w:rPr>
      <w:rFonts w:ascii="Courier New" w:hAnsi="Courier New" w:cs="Courier New"/>
      <w:b/>
      <w:bCs/>
      <w:sz w:val="22"/>
      <w:szCs w:val="24"/>
    </w:rPr>
  </w:style>
  <w:style w:type="paragraph" w:customStyle="1" w:styleId="Courier">
    <w:name w:val="Courier"/>
    <w:basedOn w:val="Normal"/>
    <w:rsid w:val="009F0ED2"/>
    <w:pPr>
      <w:spacing w:after="120"/>
    </w:pPr>
    <w:rPr>
      <w:rFonts w:ascii="Courier New" w:hAnsi="Courier New"/>
      <w:bCs/>
      <w:iCs/>
      <w:sz w:val="22"/>
    </w:rPr>
  </w:style>
  <w:style w:type="paragraph" w:styleId="BodyText">
    <w:name w:val="Body Text"/>
    <w:basedOn w:val="Normal"/>
    <w:link w:val="BodyTextChar"/>
    <w:rsid w:val="009F0ED2"/>
    <w:pPr>
      <w:widowControl w:val="0"/>
      <w:tabs>
        <w:tab w:val="left" w:pos="0"/>
        <w:tab w:val="decimal" w:pos="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character" w:customStyle="1" w:styleId="BodyTextChar">
    <w:name w:val="Body Text Char"/>
    <w:basedOn w:val="DefaultParagraphFont"/>
    <w:link w:val="BodyText"/>
    <w:rsid w:val="009F0ED2"/>
    <w:rPr>
      <w:rFonts w:ascii="Courier New" w:hAnsi="Courier New" w:cs="Courier New"/>
      <w:sz w:val="24"/>
      <w:szCs w:val="24"/>
    </w:rPr>
  </w:style>
  <w:style w:type="paragraph" w:styleId="BodyText2">
    <w:name w:val="Body Text 2"/>
    <w:basedOn w:val="Normal"/>
    <w:link w:val="BodyText2Char"/>
    <w:rsid w:val="009F0ED2"/>
    <w:pPr>
      <w:widowControl w:val="0"/>
      <w:tabs>
        <w:tab w:val="left" w:pos="0"/>
        <w:tab w:val="decimal" w:pos="720"/>
      </w:tabs>
      <w:suppressAutoHyphens/>
      <w:autoSpaceDE w:val="0"/>
      <w:autoSpaceDN w:val="0"/>
      <w:adjustRightInd w:val="0"/>
      <w:spacing w:line="240" w:lineRule="atLeast"/>
    </w:pPr>
    <w:rPr>
      <w:rFonts w:ascii="Courier New" w:hAnsi="Courier New" w:cs="Courier New"/>
      <w:sz w:val="22"/>
    </w:rPr>
  </w:style>
  <w:style w:type="character" w:customStyle="1" w:styleId="BodyText2Char">
    <w:name w:val="Body Text 2 Char"/>
    <w:basedOn w:val="DefaultParagraphFont"/>
    <w:link w:val="BodyText2"/>
    <w:rsid w:val="009F0ED2"/>
    <w:rPr>
      <w:rFonts w:ascii="Courier New" w:hAnsi="Courier New" w:cs="Courier New"/>
      <w:sz w:val="22"/>
      <w:szCs w:val="24"/>
    </w:rPr>
  </w:style>
  <w:style w:type="paragraph" w:styleId="NoSpacing">
    <w:name w:val="No Spacing"/>
    <w:uiPriority w:val="1"/>
    <w:qFormat/>
    <w:rsid w:val="009F025B"/>
    <w:rPr>
      <w:sz w:val="24"/>
      <w:szCs w:val="24"/>
    </w:rPr>
  </w:style>
  <w:style w:type="character" w:styleId="Hyperlink">
    <w:name w:val="Hyperlink"/>
    <w:basedOn w:val="DefaultParagraphFont"/>
    <w:unhideWhenUsed/>
    <w:rsid w:val="009F025B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CE7874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POLLOCK\My%20Documents\JAtrialdoc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8BD5B-C9A0-4314-950C-5AFDEF014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JAtrialdoc3</Template>
  <TotalTime>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Department of Health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KPOLLOCK</dc:creator>
  <cp:lastModifiedBy>Chrissy Nieten</cp:lastModifiedBy>
  <cp:revision>5</cp:revision>
  <cp:lastPrinted>2019-05-20T17:42:00Z</cp:lastPrinted>
  <dcterms:created xsi:type="dcterms:W3CDTF">2019-05-20T17:42:00Z</dcterms:created>
  <dcterms:modified xsi:type="dcterms:W3CDTF">2019-08-07T20:25:00Z</dcterms:modified>
</cp:coreProperties>
</file>